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B0" w:rsidRDefault="00481882">
      <w:r>
        <w:rPr>
          <w:rFonts w:hint="eastAsia"/>
        </w:rPr>
        <w:t>（別紙１）</w:t>
      </w:r>
      <w:r w:rsidR="00692C4E">
        <w:rPr>
          <w:rFonts w:hint="eastAsia"/>
        </w:rPr>
        <w:t xml:space="preserve">　</w:t>
      </w:r>
      <w:bookmarkStart w:id="0" w:name="_GoBack"/>
      <w:bookmarkEnd w:id="0"/>
    </w:p>
    <w:p w:rsidR="00481882" w:rsidRPr="001B50C6" w:rsidRDefault="00481882" w:rsidP="00674948">
      <w:pPr>
        <w:jc w:val="center"/>
        <w:rPr>
          <w:sz w:val="28"/>
          <w:szCs w:val="28"/>
        </w:rPr>
      </w:pPr>
      <w:r w:rsidRPr="001B50C6">
        <w:rPr>
          <w:rFonts w:hint="eastAsia"/>
          <w:sz w:val="28"/>
          <w:szCs w:val="28"/>
        </w:rPr>
        <w:t>合併処理浄化槽設置整備補助金交付に係る指定金融機関等報告書</w:t>
      </w:r>
    </w:p>
    <w:p w:rsidR="00481882" w:rsidRDefault="00481882"/>
    <w:p w:rsidR="00481882" w:rsidRDefault="00481882">
      <w:r>
        <w:rPr>
          <w:rFonts w:hint="eastAsia"/>
        </w:rPr>
        <w:t>（１）　指定金融機関名</w:t>
      </w:r>
    </w:p>
    <w:p w:rsidR="00481882" w:rsidRDefault="00481882"/>
    <w:p w:rsidR="00481882" w:rsidRDefault="00481882" w:rsidP="00481882">
      <w:pPr>
        <w:ind w:firstLineChars="400" w:firstLine="960"/>
        <w:rPr>
          <w:u w:val="single"/>
        </w:rPr>
      </w:pP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</w:t>
      </w:r>
      <w:r w:rsidRPr="00481882">
        <w:rPr>
          <w:rFonts w:hint="eastAsia"/>
          <w:u w:val="single"/>
        </w:rPr>
        <w:t>銀　　行　　　　　　　　支店</w:t>
      </w:r>
    </w:p>
    <w:p w:rsidR="00481882" w:rsidRDefault="00481882" w:rsidP="00481882">
      <w:pPr>
        <w:ind w:firstLineChars="400" w:firstLine="960"/>
        <w:rPr>
          <w:u w:val="single"/>
        </w:rPr>
      </w:pPr>
    </w:p>
    <w:p w:rsidR="00481882" w:rsidRDefault="00481882" w:rsidP="00481882">
      <w:pPr>
        <w:ind w:firstLineChars="400" w:firstLine="960"/>
        <w:rPr>
          <w:u w:val="single"/>
        </w:rPr>
      </w:pP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</w:t>
      </w:r>
      <w:r w:rsidRPr="00481882">
        <w:rPr>
          <w:rFonts w:hint="eastAsia"/>
          <w:u w:val="single"/>
        </w:rPr>
        <w:t>信用組合　　　　　　　　支店</w:t>
      </w:r>
    </w:p>
    <w:p w:rsidR="00481882" w:rsidRDefault="00481882" w:rsidP="00481882">
      <w:pPr>
        <w:ind w:firstLineChars="400" w:firstLine="960"/>
        <w:rPr>
          <w:u w:val="single"/>
        </w:rPr>
      </w:pPr>
    </w:p>
    <w:p w:rsidR="00481882" w:rsidRDefault="00481882" w:rsidP="00481882">
      <w:pPr>
        <w:ind w:firstLineChars="400" w:firstLine="960"/>
        <w:rPr>
          <w:u w:val="single"/>
        </w:rPr>
      </w:pP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</w:t>
      </w:r>
      <w:r w:rsidRPr="00481882">
        <w:rPr>
          <w:rFonts w:hint="eastAsia"/>
          <w:u w:val="single"/>
        </w:rPr>
        <w:t>信用金庫　　　　　　　　支店</w:t>
      </w:r>
    </w:p>
    <w:p w:rsidR="00481882" w:rsidRDefault="00481882" w:rsidP="00481882">
      <w:pPr>
        <w:ind w:firstLineChars="400" w:firstLine="960"/>
        <w:rPr>
          <w:u w:val="single"/>
        </w:rPr>
      </w:pPr>
    </w:p>
    <w:p w:rsidR="00481882" w:rsidRDefault="00481882" w:rsidP="00481882">
      <w:pPr>
        <w:ind w:firstLineChars="400" w:firstLine="960"/>
        <w:rPr>
          <w:u w:val="single"/>
        </w:rPr>
      </w:pP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労働金庫</w:t>
      </w:r>
      <w:r w:rsidRPr="00481882">
        <w:rPr>
          <w:rFonts w:hint="eastAsia"/>
          <w:u w:val="single"/>
        </w:rPr>
        <w:t xml:space="preserve">　　　　　　　　支店</w:t>
      </w:r>
    </w:p>
    <w:p w:rsidR="00481882" w:rsidRDefault="00481882" w:rsidP="00481882">
      <w:pPr>
        <w:ind w:firstLineChars="400" w:firstLine="960"/>
        <w:rPr>
          <w:u w:val="single"/>
        </w:rPr>
      </w:pPr>
    </w:p>
    <w:p w:rsidR="00481882" w:rsidRPr="00481882" w:rsidRDefault="00481882" w:rsidP="00481882">
      <w:pPr>
        <w:ind w:firstLineChars="400" w:firstLine="960"/>
        <w:rPr>
          <w:u w:val="single"/>
        </w:rPr>
      </w:pP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農　　協</w:t>
      </w:r>
      <w:r w:rsidRPr="00481882">
        <w:rPr>
          <w:rFonts w:hint="eastAsia"/>
          <w:u w:val="single"/>
        </w:rPr>
        <w:t xml:space="preserve">　　　　　　　　支店</w:t>
      </w:r>
    </w:p>
    <w:p w:rsidR="00481882" w:rsidRDefault="00481882"/>
    <w:p w:rsidR="00481882" w:rsidRDefault="00481882"/>
    <w:p w:rsidR="00481882" w:rsidRDefault="00481882">
      <w:r>
        <w:rPr>
          <w:rFonts w:hint="eastAsia"/>
        </w:rPr>
        <w:t>（２）口座番号</w:t>
      </w:r>
    </w:p>
    <w:p w:rsidR="00481882" w:rsidRDefault="00481882">
      <w:r>
        <w:rPr>
          <w:rFonts w:hint="eastAsia"/>
        </w:rPr>
        <w:t xml:space="preserve">　　　</w:t>
      </w:r>
    </w:p>
    <w:p w:rsidR="00481882" w:rsidRDefault="00481882" w:rsidP="00674948">
      <w:pPr>
        <w:ind w:firstLineChars="400" w:firstLine="960"/>
      </w:pPr>
      <w:r>
        <w:rPr>
          <w:rFonts w:hint="eastAsia"/>
        </w:rPr>
        <w:t>普</w:t>
      </w:r>
      <w:r w:rsidR="00674948">
        <w:rPr>
          <w:rFonts w:hint="eastAsia"/>
        </w:rPr>
        <w:t xml:space="preserve">　</w:t>
      </w:r>
      <w:r>
        <w:rPr>
          <w:rFonts w:hint="eastAsia"/>
        </w:rPr>
        <w:t>通</w:t>
      </w:r>
      <w:r w:rsidR="00674948">
        <w:rPr>
          <w:rFonts w:hint="eastAsia"/>
        </w:rPr>
        <w:t xml:space="preserve">　</w:t>
      </w:r>
      <w:r>
        <w:rPr>
          <w:rFonts w:hint="eastAsia"/>
        </w:rPr>
        <w:t>・</w:t>
      </w:r>
      <w:r w:rsidR="00674948">
        <w:rPr>
          <w:rFonts w:hint="eastAsia"/>
        </w:rPr>
        <w:t xml:space="preserve">　</w:t>
      </w:r>
      <w:r>
        <w:rPr>
          <w:rFonts w:hint="eastAsia"/>
        </w:rPr>
        <w:t>当</w:t>
      </w:r>
      <w:r w:rsidR="00674948">
        <w:rPr>
          <w:rFonts w:hint="eastAsia"/>
        </w:rPr>
        <w:t xml:space="preserve">　</w:t>
      </w:r>
      <w:r>
        <w:rPr>
          <w:rFonts w:hint="eastAsia"/>
        </w:rPr>
        <w:t>座</w:t>
      </w:r>
    </w:p>
    <w:tbl>
      <w:tblPr>
        <w:tblStyle w:val="a3"/>
        <w:tblpPr w:leftFromText="142" w:rightFromText="142" w:vertAnchor="text" w:horzAnchor="margin" w:tblpXSpec="right" w:tblpY="159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674948" w:rsidTr="00674948">
        <w:trPr>
          <w:trHeight w:val="706"/>
        </w:trPr>
        <w:tc>
          <w:tcPr>
            <w:tcW w:w="817" w:type="dxa"/>
          </w:tcPr>
          <w:p w:rsidR="00674948" w:rsidRDefault="00674948" w:rsidP="00674948"/>
        </w:tc>
        <w:tc>
          <w:tcPr>
            <w:tcW w:w="851" w:type="dxa"/>
          </w:tcPr>
          <w:p w:rsidR="00674948" w:rsidRDefault="00674948" w:rsidP="00674948"/>
        </w:tc>
        <w:tc>
          <w:tcPr>
            <w:tcW w:w="850" w:type="dxa"/>
          </w:tcPr>
          <w:p w:rsidR="00674948" w:rsidRDefault="00674948" w:rsidP="00674948"/>
        </w:tc>
        <w:tc>
          <w:tcPr>
            <w:tcW w:w="851" w:type="dxa"/>
          </w:tcPr>
          <w:p w:rsidR="00674948" w:rsidRDefault="00674948" w:rsidP="00674948"/>
        </w:tc>
        <w:tc>
          <w:tcPr>
            <w:tcW w:w="850" w:type="dxa"/>
          </w:tcPr>
          <w:p w:rsidR="00674948" w:rsidRDefault="00674948" w:rsidP="00674948"/>
        </w:tc>
        <w:tc>
          <w:tcPr>
            <w:tcW w:w="851" w:type="dxa"/>
          </w:tcPr>
          <w:p w:rsidR="00674948" w:rsidRDefault="00674948" w:rsidP="00674948"/>
        </w:tc>
        <w:tc>
          <w:tcPr>
            <w:tcW w:w="850" w:type="dxa"/>
          </w:tcPr>
          <w:p w:rsidR="00674948" w:rsidRDefault="00674948" w:rsidP="00674948"/>
        </w:tc>
        <w:tc>
          <w:tcPr>
            <w:tcW w:w="851" w:type="dxa"/>
          </w:tcPr>
          <w:p w:rsidR="00674948" w:rsidRDefault="00674948" w:rsidP="00674948"/>
        </w:tc>
        <w:tc>
          <w:tcPr>
            <w:tcW w:w="850" w:type="dxa"/>
          </w:tcPr>
          <w:p w:rsidR="00674948" w:rsidRDefault="00674948" w:rsidP="00674948"/>
        </w:tc>
      </w:tr>
    </w:tbl>
    <w:p w:rsidR="00481882" w:rsidRDefault="00481882"/>
    <w:p w:rsidR="00481882" w:rsidRDefault="00481882">
      <w:r>
        <w:rPr>
          <w:rFonts w:hint="eastAsia"/>
        </w:rPr>
        <w:t xml:space="preserve">　　　</w:t>
      </w:r>
    </w:p>
    <w:p w:rsidR="00481882" w:rsidRDefault="00481882"/>
    <w:p w:rsidR="00674948" w:rsidRDefault="00674948"/>
    <w:p w:rsidR="00674948" w:rsidRDefault="00674948">
      <w:r>
        <w:rPr>
          <w:rFonts w:hint="eastAsia"/>
        </w:rPr>
        <w:t>（３）口座名義</w:t>
      </w:r>
    </w:p>
    <w:p w:rsidR="00674948" w:rsidRDefault="00674948"/>
    <w:p w:rsidR="00674948" w:rsidRDefault="00674948" w:rsidP="00674948">
      <w:pPr>
        <w:ind w:firstLineChars="200" w:firstLine="480"/>
      </w:pPr>
      <w:r>
        <w:rPr>
          <w:rFonts w:hint="eastAsia"/>
        </w:rPr>
        <w:t>（ﾌﾘｶﾞﾅ）</w:t>
      </w:r>
    </w:p>
    <w:p w:rsidR="00674948" w:rsidRDefault="00674948"/>
    <w:p w:rsidR="00674948" w:rsidRDefault="00674948" w:rsidP="00674948">
      <w:pPr>
        <w:ind w:firstLineChars="300" w:firstLine="720"/>
        <w:rPr>
          <w:u w:val="single"/>
        </w:rPr>
      </w:pPr>
      <w:r w:rsidRPr="00674948">
        <w:rPr>
          <w:rFonts w:hint="eastAsia"/>
          <w:u w:val="single"/>
        </w:rPr>
        <w:t xml:space="preserve">氏　名　　　　　　　　　　　　　　　　　</w:t>
      </w:r>
    </w:p>
    <w:p w:rsidR="00674948" w:rsidRDefault="00674948" w:rsidP="00674948">
      <w:pPr>
        <w:rPr>
          <w:u w:val="single"/>
        </w:rPr>
      </w:pPr>
    </w:p>
    <w:p w:rsidR="00674948" w:rsidRPr="00F85A95" w:rsidRDefault="00F85A95" w:rsidP="00F85A95">
      <w:pPr>
        <w:ind w:firstLineChars="300" w:firstLine="720"/>
      </w:pPr>
      <w:r w:rsidRPr="00F85A95">
        <w:rPr>
          <w:rFonts w:hint="eastAsia"/>
        </w:rPr>
        <w:t>以上報告します。</w:t>
      </w:r>
    </w:p>
    <w:p w:rsidR="00674948" w:rsidRDefault="00674948" w:rsidP="00674948">
      <w:pPr>
        <w:rPr>
          <w:u w:val="single"/>
        </w:rPr>
      </w:pPr>
    </w:p>
    <w:p w:rsidR="00674948" w:rsidRPr="00F85A95" w:rsidRDefault="00F85A95" w:rsidP="00674948">
      <w:pPr>
        <w:ind w:firstLineChars="300" w:firstLine="720"/>
      </w:pPr>
      <w:r w:rsidRPr="00F85A95">
        <w:rPr>
          <w:rFonts w:hint="eastAsia"/>
        </w:rPr>
        <w:t>川</w:t>
      </w:r>
      <w:r>
        <w:rPr>
          <w:rFonts w:hint="eastAsia"/>
        </w:rPr>
        <w:t xml:space="preserve">　</w:t>
      </w:r>
      <w:r w:rsidRPr="00F85A95">
        <w:rPr>
          <w:rFonts w:hint="eastAsia"/>
        </w:rPr>
        <w:t>西</w:t>
      </w:r>
      <w:r>
        <w:rPr>
          <w:rFonts w:hint="eastAsia"/>
        </w:rPr>
        <w:t xml:space="preserve">　</w:t>
      </w:r>
      <w:r w:rsidRPr="00F85A95">
        <w:rPr>
          <w:rFonts w:hint="eastAsia"/>
        </w:rPr>
        <w:t>町</w:t>
      </w:r>
      <w:r>
        <w:rPr>
          <w:rFonts w:hint="eastAsia"/>
        </w:rPr>
        <w:t xml:space="preserve">　</w:t>
      </w:r>
      <w:r w:rsidRPr="00F85A95">
        <w:rPr>
          <w:rFonts w:hint="eastAsia"/>
        </w:rPr>
        <w:t>長</w:t>
      </w:r>
      <w:r>
        <w:rPr>
          <w:rFonts w:hint="eastAsia"/>
        </w:rPr>
        <w:t xml:space="preserve">　</w:t>
      </w:r>
      <w:r w:rsidRPr="00F85A95">
        <w:rPr>
          <w:rFonts w:hint="eastAsia"/>
        </w:rPr>
        <w:t>殿</w:t>
      </w:r>
    </w:p>
    <w:p w:rsidR="00F85A95" w:rsidRDefault="0085209A" w:rsidP="003A42BC">
      <w:pPr>
        <w:ind w:firstLineChars="2200" w:firstLine="5280"/>
      </w:pPr>
      <w:r>
        <w:rPr>
          <w:rFonts w:hint="eastAsia"/>
        </w:rPr>
        <w:t>令和</w:t>
      </w:r>
      <w:r w:rsidR="00F85A95">
        <w:rPr>
          <w:rFonts w:hint="eastAsia"/>
        </w:rPr>
        <w:t xml:space="preserve">　　年　　月　　日</w:t>
      </w:r>
    </w:p>
    <w:p w:rsidR="00F85A95" w:rsidRDefault="00F85A95" w:rsidP="00674948">
      <w:pPr>
        <w:ind w:firstLineChars="300" w:firstLine="720"/>
      </w:pPr>
    </w:p>
    <w:p w:rsidR="00F85A95" w:rsidRPr="00F85A95" w:rsidRDefault="00F85A95" w:rsidP="00F85A95">
      <w:pPr>
        <w:ind w:firstLineChars="1600" w:firstLine="3840"/>
        <w:rPr>
          <w:u w:val="single"/>
        </w:rPr>
      </w:pPr>
      <w:r w:rsidRPr="00F85A95">
        <w:rPr>
          <w:rFonts w:hint="eastAsia"/>
          <w:u w:val="single"/>
        </w:rPr>
        <w:t xml:space="preserve">住　所　　　　　　　　　　　　　　　　</w:t>
      </w:r>
    </w:p>
    <w:p w:rsidR="00F85A95" w:rsidRDefault="00F85A95" w:rsidP="00674948">
      <w:pPr>
        <w:ind w:firstLineChars="300" w:firstLine="720"/>
      </w:pPr>
    </w:p>
    <w:p w:rsidR="00F85A95" w:rsidRPr="00F85A95" w:rsidRDefault="00F85A95" w:rsidP="00F85A95">
      <w:pPr>
        <w:ind w:firstLineChars="1600" w:firstLine="3840"/>
        <w:rPr>
          <w:u w:val="single"/>
        </w:rPr>
      </w:pPr>
      <w:r w:rsidRPr="00F85A95">
        <w:rPr>
          <w:rFonts w:hint="eastAsia"/>
          <w:u w:val="single"/>
        </w:rPr>
        <w:t>氏　名　　　　　　　　　　　　　　　㊞</w:t>
      </w:r>
    </w:p>
    <w:sectPr w:rsidR="00F85A95" w:rsidRPr="00F85A95" w:rsidSect="00481882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82"/>
    <w:rsid w:val="001A03B0"/>
    <w:rsid w:val="001B50C6"/>
    <w:rsid w:val="003A42BC"/>
    <w:rsid w:val="00481882"/>
    <w:rsid w:val="00674948"/>
    <w:rsid w:val="00692C4E"/>
    <w:rsid w:val="0085209A"/>
    <w:rsid w:val="00F8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8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8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E5CF2478.dotm</Template>
  <TotalTime>28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2018-03-19T10:36:00Z</dcterms:created>
  <dcterms:modified xsi:type="dcterms:W3CDTF">2021-04-01T00:21:00Z</dcterms:modified>
</cp:coreProperties>
</file>