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23" w:rsidRPr="000F0B23" w:rsidRDefault="000F0B23" w:rsidP="000F0B23">
      <w:pPr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 w:hint="eastAsia"/>
          <w:sz w:val="24"/>
          <w:szCs w:val="24"/>
        </w:rPr>
        <w:t>様式第２号</w:t>
      </w:r>
    </w:p>
    <w:p w:rsidR="000F0B23" w:rsidRPr="000F0B23" w:rsidRDefault="000F0B23" w:rsidP="000F0B23">
      <w:pPr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</w:p>
    <w:p w:rsidR="000F0B23" w:rsidRPr="000F0B23" w:rsidRDefault="000F0B23" w:rsidP="000F0B23">
      <w:pPr>
        <w:ind w:firstLineChars="700" w:firstLine="1533"/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 w:hint="eastAsia"/>
          <w:sz w:val="24"/>
          <w:szCs w:val="24"/>
        </w:rPr>
        <w:t>川西町妊婦インフルエンザ予防接種費用償還金交付申請書</w:t>
      </w:r>
    </w:p>
    <w:p w:rsidR="000F0B23" w:rsidRPr="000F0B23" w:rsidRDefault="000F0B23" w:rsidP="000F0B23">
      <w:pPr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</w:p>
    <w:p w:rsidR="000F0B23" w:rsidRPr="000F0B23" w:rsidRDefault="000F0B23" w:rsidP="000F0B23">
      <w:pPr>
        <w:ind w:firstLineChars="2800" w:firstLine="6132"/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 w:hint="eastAsia"/>
          <w:sz w:val="24"/>
          <w:szCs w:val="24"/>
        </w:rPr>
        <w:t xml:space="preserve">令和　</w:t>
      </w:r>
      <w:r w:rsidR="00E21501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0F0B23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E21501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0F0B23">
        <w:rPr>
          <w:rFonts w:ascii="Century" w:eastAsia="ＭＳ 明朝" w:hAnsi="Century" w:cs="Times New Roman" w:hint="eastAsia"/>
          <w:sz w:val="24"/>
          <w:szCs w:val="24"/>
        </w:rPr>
        <w:t>月　　日</w:t>
      </w:r>
    </w:p>
    <w:p w:rsidR="000F0B23" w:rsidRPr="000F0B23" w:rsidRDefault="000F0B23" w:rsidP="000F0B23">
      <w:pPr>
        <w:rPr>
          <w:rFonts w:ascii="Century" w:eastAsia="ＭＳ 明朝" w:hAnsi="Century" w:cs="Times New Roman"/>
          <w:sz w:val="24"/>
          <w:szCs w:val="24"/>
        </w:rPr>
      </w:pPr>
    </w:p>
    <w:p w:rsidR="000F0B23" w:rsidRPr="000F0B23" w:rsidRDefault="000F0B23" w:rsidP="000F0B23">
      <w:pPr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 w:hint="eastAsia"/>
          <w:sz w:val="24"/>
          <w:szCs w:val="24"/>
        </w:rPr>
        <w:t>川　西　町　長　　様</w:t>
      </w:r>
      <w:r w:rsidRPr="000F0B23">
        <w:rPr>
          <w:rFonts w:ascii="Century" w:eastAsia="ＭＳ 明朝" w:hAnsi="Century" w:cs="Times New Roman" w:hint="eastAsia"/>
          <w:sz w:val="24"/>
          <w:szCs w:val="24"/>
        </w:rPr>
        <w:tab/>
      </w:r>
      <w:r w:rsidRPr="000F0B23">
        <w:rPr>
          <w:rFonts w:ascii="Century" w:eastAsia="ＭＳ 明朝" w:hAnsi="Century" w:cs="Times New Roman" w:hint="eastAsia"/>
          <w:sz w:val="24"/>
          <w:szCs w:val="24"/>
        </w:rPr>
        <w:tab/>
      </w:r>
      <w:r w:rsidRPr="000F0B23">
        <w:rPr>
          <w:rFonts w:ascii="Century" w:eastAsia="ＭＳ 明朝" w:hAnsi="Century" w:cs="Times New Roman" w:hint="eastAsia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r w:rsidRPr="000F0B23">
        <w:rPr>
          <w:rFonts w:ascii="Century" w:eastAsia="ＭＳ 明朝" w:hAnsi="Century" w:cs="Times New Roman"/>
          <w:sz w:val="24"/>
          <w:szCs w:val="24"/>
        </w:rPr>
        <w:tab/>
      </w:r>
      <w:bookmarkStart w:id="0" w:name="_GoBack"/>
      <w:bookmarkEnd w:id="0"/>
    </w:p>
    <w:p w:rsidR="000F0B23" w:rsidRPr="000F0B23" w:rsidRDefault="000F0B23" w:rsidP="000F0B23">
      <w:pPr>
        <w:spacing w:line="276" w:lineRule="auto"/>
        <w:ind w:firstLineChars="1700" w:firstLine="3723"/>
        <w:rPr>
          <w:rFonts w:ascii="Century" w:eastAsia="ＭＳ 明朝" w:hAnsi="Century" w:cs="Times New Roman"/>
          <w:sz w:val="20"/>
          <w:szCs w:val="20"/>
        </w:rPr>
      </w:pPr>
      <w:r w:rsidRPr="000F0B23">
        <w:rPr>
          <w:rFonts w:ascii="Century" w:eastAsia="ＭＳ 明朝" w:hAnsi="Century" w:cs="Times New Roman" w:hint="eastAsia"/>
          <w:sz w:val="24"/>
          <w:szCs w:val="24"/>
        </w:rPr>
        <w:t xml:space="preserve">申請者　</w:t>
      </w:r>
      <w:r w:rsidRPr="000F0B23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-1957939712"/>
        </w:rPr>
        <w:t>現住</w:t>
      </w:r>
      <w:r w:rsidRPr="000F0B23">
        <w:rPr>
          <w:rFonts w:ascii="Century" w:eastAsia="ＭＳ 明朝" w:hAnsi="Century" w:cs="Times New Roman" w:hint="eastAsia"/>
          <w:kern w:val="0"/>
          <w:sz w:val="24"/>
          <w:szCs w:val="24"/>
          <w:fitText w:val="960" w:id="-1957939712"/>
        </w:rPr>
        <w:t>所</w:t>
      </w:r>
      <w:r w:rsidRPr="000F0B2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0F0B23">
        <w:rPr>
          <w:rFonts w:ascii="Century" w:eastAsia="ＭＳ 明朝" w:hAnsi="Century" w:cs="Times New Roman" w:hint="eastAsia"/>
          <w:kern w:val="0"/>
          <w:sz w:val="20"/>
          <w:szCs w:val="20"/>
        </w:rPr>
        <w:t xml:space="preserve">　</w:t>
      </w:r>
      <w:r w:rsidRPr="00E21501">
        <w:rPr>
          <w:rFonts w:ascii="Century" w:eastAsia="ＭＳ 明朝" w:hAnsi="Century" w:cs="Times New Roman" w:hint="eastAsia"/>
          <w:sz w:val="22"/>
        </w:rPr>
        <w:t>川西町大字</w:t>
      </w:r>
    </w:p>
    <w:p w:rsidR="000F0B23" w:rsidRPr="000F0B23" w:rsidRDefault="000F0B23" w:rsidP="000F0B23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 w:hint="eastAsia"/>
          <w:sz w:val="24"/>
          <w:szCs w:val="24"/>
        </w:rPr>
        <w:tab/>
      </w:r>
      <w:r w:rsidRPr="000F0B2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氏　　名　　　　　　　　　</w:t>
      </w:r>
      <w:r w:rsidR="00E21501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0F0B23">
        <w:rPr>
          <w:rFonts w:ascii="Century" w:eastAsia="ＭＳ 明朝" w:hAnsi="Century" w:cs="Times New Roman" w:hint="eastAsia"/>
          <w:sz w:val="24"/>
          <w:szCs w:val="24"/>
        </w:rPr>
        <w:t xml:space="preserve">　印</w:t>
      </w:r>
    </w:p>
    <w:p w:rsidR="000F0B23" w:rsidRPr="000F0B23" w:rsidRDefault="000F0B23" w:rsidP="000F0B23">
      <w:pPr>
        <w:spacing w:line="276" w:lineRule="auto"/>
        <w:ind w:firstLineChars="2100" w:firstLine="4599"/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 w:hint="eastAsia"/>
          <w:sz w:val="24"/>
          <w:szCs w:val="24"/>
        </w:rPr>
        <w:t xml:space="preserve">電話番号　　　</w:t>
      </w:r>
    </w:p>
    <w:p w:rsidR="000F0B23" w:rsidRPr="000F0B23" w:rsidRDefault="000F0B23" w:rsidP="000F0B23">
      <w:pPr>
        <w:rPr>
          <w:rFonts w:ascii="Century" w:eastAsia="ＭＳ 明朝" w:hAnsi="Century" w:cs="Times New Roman"/>
          <w:sz w:val="24"/>
          <w:szCs w:val="24"/>
        </w:rPr>
      </w:pPr>
    </w:p>
    <w:p w:rsidR="000F0B23" w:rsidRPr="000F0B23" w:rsidRDefault="000F0B23" w:rsidP="000F0B23">
      <w:pPr>
        <w:rPr>
          <w:rFonts w:ascii="Century" w:eastAsia="ＭＳ 明朝" w:hAnsi="Century" w:cs="Times New Roman"/>
          <w:sz w:val="24"/>
          <w:szCs w:val="24"/>
        </w:rPr>
      </w:pPr>
    </w:p>
    <w:p w:rsidR="000F0B23" w:rsidRPr="000F0B23" w:rsidRDefault="000F0B23" w:rsidP="000F0B23">
      <w:pPr>
        <w:spacing w:line="480" w:lineRule="auto"/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 w:hint="eastAsia"/>
          <w:sz w:val="24"/>
          <w:szCs w:val="24"/>
        </w:rPr>
        <w:t>下記のとおり、妊婦インフルエンザ予防接種料として、必要書類を添えて申請します。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2330"/>
        <w:gridCol w:w="2835"/>
        <w:gridCol w:w="2031"/>
        <w:gridCol w:w="2268"/>
      </w:tblGrid>
      <w:tr w:rsidR="000F0B23" w:rsidRPr="000F0B23" w:rsidTr="006009C1">
        <w:trPr>
          <w:trHeight w:val="436"/>
        </w:trPr>
        <w:tc>
          <w:tcPr>
            <w:tcW w:w="2330" w:type="dxa"/>
            <w:vAlign w:val="center"/>
          </w:tcPr>
          <w:p w:rsidR="000F0B23" w:rsidRPr="000F0B23" w:rsidRDefault="000F0B23" w:rsidP="000F0B2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F0B23">
              <w:rPr>
                <w:rFonts w:ascii="Century" w:eastAsia="ＭＳ 明朝" w:hAnsi="Century" w:cs="Times New Roman" w:hint="eastAsia"/>
                <w:sz w:val="24"/>
                <w:szCs w:val="24"/>
              </w:rPr>
              <w:t>被接種者氏名</w:t>
            </w:r>
          </w:p>
        </w:tc>
        <w:tc>
          <w:tcPr>
            <w:tcW w:w="2835" w:type="dxa"/>
            <w:vAlign w:val="center"/>
          </w:tcPr>
          <w:p w:rsidR="000F0B23" w:rsidRPr="000F0B23" w:rsidRDefault="000F0B23" w:rsidP="000F0B2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F0B23">
              <w:rPr>
                <w:rFonts w:ascii="Century" w:eastAsia="ＭＳ 明朝" w:hAnsi="Century" w:cs="Times New Roman" w:hint="eastAsia"/>
                <w:sz w:val="24"/>
                <w:szCs w:val="24"/>
              </w:rPr>
              <w:t>接種日</w:t>
            </w:r>
          </w:p>
        </w:tc>
        <w:tc>
          <w:tcPr>
            <w:tcW w:w="2031" w:type="dxa"/>
            <w:vAlign w:val="center"/>
          </w:tcPr>
          <w:p w:rsidR="000F0B23" w:rsidRPr="000F0B23" w:rsidRDefault="000F0B23" w:rsidP="000F0B2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F0B23">
              <w:rPr>
                <w:rFonts w:ascii="Century" w:eastAsia="ＭＳ 明朝" w:hAnsi="Century" w:cs="Times New Roman" w:hint="eastAsia"/>
                <w:sz w:val="24"/>
                <w:szCs w:val="24"/>
              </w:rPr>
              <w:t>接種料金</w:t>
            </w:r>
          </w:p>
        </w:tc>
        <w:tc>
          <w:tcPr>
            <w:tcW w:w="2268" w:type="dxa"/>
            <w:vAlign w:val="center"/>
          </w:tcPr>
          <w:p w:rsidR="000F0B23" w:rsidRPr="000F0B23" w:rsidRDefault="000F0B23" w:rsidP="000F0B2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F0B23">
              <w:rPr>
                <w:rFonts w:ascii="Century" w:eastAsia="ＭＳ 明朝" w:hAnsi="Century" w:cs="Times New Roman" w:hint="eastAsia"/>
                <w:sz w:val="24"/>
                <w:szCs w:val="24"/>
              </w:rPr>
              <w:t>請求額</w:t>
            </w:r>
          </w:p>
        </w:tc>
      </w:tr>
      <w:tr w:rsidR="000F0B23" w:rsidRPr="000F0B23" w:rsidTr="006009C1">
        <w:trPr>
          <w:trHeight w:val="774"/>
        </w:trPr>
        <w:tc>
          <w:tcPr>
            <w:tcW w:w="2330" w:type="dxa"/>
            <w:vAlign w:val="center"/>
          </w:tcPr>
          <w:p w:rsidR="000F0B23" w:rsidRPr="000F0B23" w:rsidRDefault="000F0B23" w:rsidP="000F0B2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0B23" w:rsidRPr="000F0B23" w:rsidRDefault="000F0B23" w:rsidP="000F0B23">
            <w:pPr>
              <w:rPr>
                <w:rFonts w:ascii="Century" w:eastAsia="ＭＳ 明朝" w:hAnsi="Century" w:cs="Times New Roman"/>
                <w:sz w:val="23"/>
                <w:szCs w:val="23"/>
              </w:rPr>
            </w:pPr>
            <w:r w:rsidRPr="000F0B23">
              <w:rPr>
                <w:rFonts w:ascii="Century" w:eastAsia="ＭＳ 明朝" w:hAnsi="Century" w:cs="Times New Roman" w:hint="eastAsia"/>
                <w:sz w:val="23"/>
                <w:szCs w:val="23"/>
              </w:rPr>
              <w:t>令和　　年　　月　　日</w:t>
            </w:r>
          </w:p>
        </w:tc>
        <w:tc>
          <w:tcPr>
            <w:tcW w:w="2031" w:type="dxa"/>
            <w:vAlign w:val="center"/>
          </w:tcPr>
          <w:p w:rsidR="000F0B23" w:rsidRPr="000F0B23" w:rsidRDefault="000F0B23" w:rsidP="000F0B2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F0B2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2268" w:type="dxa"/>
            <w:vAlign w:val="center"/>
          </w:tcPr>
          <w:p w:rsidR="000F0B23" w:rsidRPr="000F0B23" w:rsidRDefault="000F0B23" w:rsidP="000F0B2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F0B23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:rsidR="000F0B23" w:rsidRPr="000F0B23" w:rsidRDefault="000F0B23" w:rsidP="000F0B23">
      <w:pPr>
        <w:rPr>
          <w:rFonts w:ascii="Century" w:eastAsia="ＭＳ 明朝" w:hAnsi="Century" w:cs="Times New Roman"/>
          <w:sz w:val="24"/>
          <w:szCs w:val="24"/>
        </w:rPr>
      </w:pPr>
    </w:p>
    <w:p w:rsidR="000F0B23" w:rsidRPr="000F0B23" w:rsidRDefault="000F0B23" w:rsidP="000F0B2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2"/>
        <w:gridCol w:w="1443"/>
        <w:gridCol w:w="814"/>
        <w:gridCol w:w="927"/>
        <w:gridCol w:w="618"/>
        <w:gridCol w:w="310"/>
        <w:gridCol w:w="925"/>
        <w:gridCol w:w="862"/>
        <w:gridCol w:w="995"/>
        <w:gridCol w:w="1039"/>
      </w:tblGrid>
      <w:tr w:rsidR="000F0B23" w:rsidRPr="000F0B23" w:rsidTr="006009C1">
        <w:trPr>
          <w:trHeight w:val="471"/>
        </w:trPr>
        <w:tc>
          <w:tcPr>
            <w:tcW w:w="9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口座振替依頼</w:t>
            </w:r>
          </w:p>
        </w:tc>
      </w:tr>
      <w:tr w:rsidR="000F0B23" w:rsidRPr="000F0B23" w:rsidTr="006009C1">
        <w:trPr>
          <w:trHeight w:val="305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振替先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0B23" w:rsidRPr="000F0B23" w:rsidTr="006009C1">
        <w:trPr>
          <w:trHeight w:val="471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23" w:rsidRPr="000F0B23" w:rsidRDefault="000F0B23" w:rsidP="000F0B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本店・支店名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店</w:t>
            </w:r>
          </w:p>
        </w:tc>
      </w:tr>
      <w:tr w:rsidR="000F0B23" w:rsidRPr="000F0B23" w:rsidTr="006009C1">
        <w:trPr>
          <w:trHeight w:val="305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23" w:rsidRPr="000F0B23" w:rsidRDefault="000F0B23" w:rsidP="000F0B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0B23" w:rsidRPr="000F0B23" w:rsidTr="006009C1">
        <w:trPr>
          <w:trHeight w:val="471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23" w:rsidRPr="000F0B23" w:rsidRDefault="000F0B23" w:rsidP="000F0B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0B23" w:rsidRPr="000F0B23" w:rsidTr="006009C1">
        <w:trPr>
          <w:trHeight w:val="471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23" w:rsidRPr="000F0B23" w:rsidRDefault="000F0B23" w:rsidP="000F0B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6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普通　・　当座　・　その他（　　　　　）</w:t>
            </w:r>
          </w:p>
        </w:tc>
      </w:tr>
      <w:tr w:rsidR="000F0B23" w:rsidRPr="000F0B23" w:rsidTr="006009C1">
        <w:trPr>
          <w:trHeight w:val="471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23" w:rsidRPr="000F0B23" w:rsidRDefault="000F0B23" w:rsidP="000F0B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23" w:rsidRPr="000F0B23" w:rsidRDefault="000F0B23" w:rsidP="000F0B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0B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F0B23" w:rsidRPr="000F0B23" w:rsidRDefault="000F0B23" w:rsidP="000F0B23">
      <w:pPr>
        <w:rPr>
          <w:rFonts w:ascii="Century" w:eastAsia="ＭＳ 明朝" w:hAnsi="Century" w:cs="Times New Roman"/>
          <w:sz w:val="24"/>
          <w:szCs w:val="24"/>
        </w:rPr>
      </w:pPr>
    </w:p>
    <w:p w:rsidR="000F0B23" w:rsidRPr="000F0B23" w:rsidRDefault="000F0B23" w:rsidP="000F0B23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 w:hint="eastAsia"/>
          <w:sz w:val="24"/>
          <w:szCs w:val="24"/>
        </w:rPr>
        <w:t xml:space="preserve">添付書類　</w:t>
      </w:r>
    </w:p>
    <w:p w:rsidR="000F0B23" w:rsidRPr="000F0B23" w:rsidRDefault="000F0B23" w:rsidP="000F0B23">
      <w:pPr>
        <w:spacing w:line="276" w:lineRule="auto"/>
        <w:ind w:firstLineChars="100" w:firstLine="219"/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 w:hint="eastAsia"/>
          <w:sz w:val="24"/>
          <w:szCs w:val="24"/>
        </w:rPr>
        <w:t>１　未使用の助成券</w:t>
      </w:r>
    </w:p>
    <w:p w:rsidR="000F0B23" w:rsidRPr="000F0B23" w:rsidRDefault="000F0B23" w:rsidP="000F0B23">
      <w:pPr>
        <w:spacing w:line="276" w:lineRule="auto"/>
        <w:ind w:leftChars="100" w:left="627" w:hangingChars="200" w:hanging="438"/>
        <w:rPr>
          <w:rFonts w:ascii="Century" w:eastAsia="ＭＳ 明朝" w:hAnsi="Century" w:cs="Times New Roman"/>
          <w:sz w:val="24"/>
          <w:szCs w:val="24"/>
        </w:rPr>
      </w:pPr>
      <w:r w:rsidRPr="000F0B23">
        <w:rPr>
          <w:rFonts w:ascii="Century" w:eastAsia="ＭＳ 明朝" w:hAnsi="Century" w:cs="Times New Roman" w:hint="eastAsia"/>
          <w:sz w:val="24"/>
          <w:szCs w:val="24"/>
        </w:rPr>
        <w:t>２　予防接種に係る医療機関等の領収書の原本（接種日、被接種者名、接種金額、予防接種の種類が明記されたもの）</w:t>
      </w:r>
    </w:p>
    <w:p w:rsidR="000F0B23" w:rsidRPr="000F0B23" w:rsidRDefault="000F0B23" w:rsidP="000F0B23">
      <w:pPr>
        <w:rPr>
          <w:rFonts w:ascii="Century" w:eastAsia="ＭＳ 明朝" w:hAnsi="Century" w:cs="Arial"/>
          <w:sz w:val="24"/>
          <w:szCs w:val="24"/>
        </w:rPr>
      </w:pPr>
      <w:r w:rsidRPr="000F0B23">
        <w:rPr>
          <w:rFonts w:ascii="Century" w:eastAsia="ＭＳ 明朝" w:hAnsi="Century" w:cs="Arial" w:hint="eastAsia"/>
          <w:sz w:val="24"/>
          <w:szCs w:val="24"/>
        </w:rPr>
        <w:t xml:space="preserve">　３　２の書類を紛失等した場合は、それに代わる書類</w:t>
      </w:r>
    </w:p>
    <w:p w:rsidR="000F0B23" w:rsidRPr="000F0B23" w:rsidRDefault="000F0B23" w:rsidP="000F0B23">
      <w:pPr>
        <w:rPr>
          <w:rFonts w:ascii="Century" w:eastAsia="ＭＳ 明朝" w:hAnsi="Century" w:cs="Arial"/>
          <w:sz w:val="24"/>
          <w:szCs w:val="24"/>
        </w:rPr>
      </w:pPr>
    </w:p>
    <w:sectPr w:rsidR="000F0B23" w:rsidRPr="000F0B23" w:rsidSect="00F91A7B">
      <w:pgSz w:w="11907" w:h="16840" w:code="9"/>
      <w:pgMar w:top="1418" w:right="1418" w:bottom="851" w:left="1418" w:header="0" w:footer="113" w:gutter="0"/>
      <w:cols w:space="425"/>
      <w:docGrid w:type="linesAndChars" w:linePitch="3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01" w:rsidRDefault="00E21501" w:rsidP="00E21501">
      <w:r>
        <w:separator/>
      </w:r>
    </w:p>
  </w:endnote>
  <w:endnote w:type="continuationSeparator" w:id="0">
    <w:p w:rsidR="00E21501" w:rsidRDefault="00E21501" w:rsidP="00E2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01" w:rsidRDefault="00E21501" w:rsidP="00E21501">
      <w:r>
        <w:separator/>
      </w:r>
    </w:p>
  </w:footnote>
  <w:footnote w:type="continuationSeparator" w:id="0">
    <w:p w:rsidR="00E21501" w:rsidRDefault="00E21501" w:rsidP="00E2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9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23"/>
    <w:rsid w:val="000D105E"/>
    <w:rsid w:val="000F00CE"/>
    <w:rsid w:val="000F0B23"/>
    <w:rsid w:val="00E21501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0F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501"/>
  </w:style>
  <w:style w:type="paragraph" w:styleId="a6">
    <w:name w:val="footer"/>
    <w:basedOn w:val="a"/>
    <w:link w:val="a7"/>
    <w:uiPriority w:val="99"/>
    <w:unhideWhenUsed/>
    <w:rsid w:val="00E21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0F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501"/>
  </w:style>
  <w:style w:type="paragraph" w:styleId="a6">
    <w:name w:val="footer"/>
    <w:basedOn w:val="a"/>
    <w:link w:val="a7"/>
    <w:uiPriority w:val="99"/>
    <w:unhideWhenUsed/>
    <w:rsid w:val="00E21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2BF2E6D0.dotm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2020-11-09T07:54:00Z</dcterms:created>
  <dcterms:modified xsi:type="dcterms:W3CDTF">2020-11-09T07:57:00Z</dcterms:modified>
</cp:coreProperties>
</file>