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16" w:rsidRPr="00A01E08" w:rsidRDefault="00996F16" w:rsidP="00996F16">
      <w:pPr>
        <w:rPr>
          <w:rFonts w:hAnsiTheme="minorEastAsia"/>
          <w:sz w:val="24"/>
          <w:szCs w:val="24"/>
        </w:rPr>
      </w:pPr>
      <w:bookmarkStart w:id="0" w:name="_GoBack"/>
      <w:bookmarkEnd w:id="0"/>
      <w:r w:rsidRPr="00A01E08">
        <w:rPr>
          <w:rFonts w:hAnsiTheme="minorEastAsia" w:hint="eastAsia"/>
          <w:sz w:val="24"/>
          <w:szCs w:val="24"/>
        </w:rPr>
        <w:t>様式第１号</w:t>
      </w:r>
    </w:p>
    <w:p w:rsidR="00996F16" w:rsidRPr="00A01E08" w:rsidRDefault="004C7DC3" w:rsidP="00755134">
      <w:pPr>
        <w:jc w:val="right"/>
        <w:rPr>
          <w:snapToGrid w:val="0"/>
          <w:kern w:val="0"/>
          <w:sz w:val="24"/>
          <w:szCs w:val="24"/>
        </w:rPr>
      </w:pPr>
      <w:r w:rsidRPr="00A01E08">
        <w:rPr>
          <w:rFonts w:hint="eastAsia"/>
          <w:snapToGrid w:val="0"/>
          <w:kern w:val="0"/>
          <w:sz w:val="24"/>
          <w:szCs w:val="24"/>
        </w:rPr>
        <w:t xml:space="preserve">　　</w:t>
      </w:r>
      <w:r w:rsidR="00F0128B" w:rsidRPr="00A01E08">
        <w:rPr>
          <w:rFonts w:hint="eastAsia"/>
          <w:snapToGrid w:val="0"/>
          <w:kern w:val="0"/>
          <w:sz w:val="24"/>
          <w:szCs w:val="24"/>
        </w:rPr>
        <w:t>年　　月　　日</w:t>
      </w:r>
    </w:p>
    <w:p w:rsidR="009415B1" w:rsidRPr="00A01E08" w:rsidRDefault="009415B1" w:rsidP="004D6798">
      <w:pPr>
        <w:jc w:val="left"/>
        <w:rPr>
          <w:rFonts w:hAnsiTheme="minorEastAsia"/>
          <w:sz w:val="24"/>
          <w:szCs w:val="24"/>
        </w:rPr>
      </w:pPr>
    </w:p>
    <w:p w:rsidR="00755134" w:rsidRPr="00A01E08" w:rsidRDefault="00755134" w:rsidP="00755134">
      <w:pPr>
        <w:autoSpaceDE w:val="0"/>
        <w:autoSpaceDN w:val="0"/>
        <w:rPr>
          <w:snapToGrid w:val="0"/>
          <w:kern w:val="0"/>
          <w:sz w:val="24"/>
          <w:szCs w:val="24"/>
        </w:rPr>
      </w:pPr>
      <w:r w:rsidRPr="00A01E08">
        <w:rPr>
          <w:rFonts w:hint="eastAsia"/>
          <w:snapToGrid w:val="0"/>
          <w:kern w:val="0"/>
          <w:sz w:val="24"/>
          <w:szCs w:val="24"/>
        </w:rPr>
        <w:t>川西町長　殿</w:t>
      </w:r>
    </w:p>
    <w:p w:rsidR="00755134" w:rsidRPr="00A01E08" w:rsidRDefault="00755134" w:rsidP="00755134">
      <w:pPr>
        <w:autoSpaceDE w:val="0"/>
        <w:autoSpaceDN w:val="0"/>
        <w:rPr>
          <w:snapToGrid w:val="0"/>
          <w:kern w:val="0"/>
          <w:sz w:val="24"/>
          <w:szCs w:val="24"/>
        </w:rPr>
      </w:pPr>
    </w:p>
    <w:p w:rsidR="00755134" w:rsidRPr="00A01E08" w:rsidRDefault="00755134" w:rsidP="0098705D">
      <w:pPr>
        <w:ind w:firstLineChars="2450" w:firstLine="5880"/>
        <w:jc w:val="left"/>
        <w:rPr>
          <w:rFonts w:hAnsiTheme="minorEastAsia"/>
          <w:sz w:val="24"/>
          <w:szCs w:val="24"/>
        </w:rPr>
      </w:pPr>
      <w:r w:rsidRPr="00A01E08">
        <w:rPr>
          <w:rFonts w:hAnsiTheme="minorEastAsia" w:hint="eastAsia"/>
          <w:sz w:val="24"/>
          <w:szCs w:val="24"/>
        </w:rPr>
        <w:t>住所</w:t>
      </w:r>
    </w:p>
    <w:p w:rsidR="00755134" w:rsidRPr="00A01E08" w:rsidRDefault="00755134" w:rsidP="0098705D">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00CF2C81" w:rsidRPr="00A01E08">
        <w:rPr>
          <w:rFonts w:hAnsiTheme="minorEastAsia" w:hint="eastAsia"/>
          <w:sz w:val="24"/>
          <w:szCs w:val="24"/>
        </w:rPr>
        <w:t>法人名又は商号</w:t>
      </w:r>
    </w:p>
    <w:p w:rsidR="00EC7A41" w:rsidRPr="00A01E08" w:rsidRDefault="00EC7A41" w:rsidP="0098705D">
      <w:pPr>
        <w:ind w:firstLineChars="2050" w:firstLine="4920"/>
        <w:jc w:val="left"/>
        <w:rPr>
          <w:rFonts w:hAnsiTheme="minorEastAsia"/>
          <w:sz w:val="24"/>
          <w:szCs w:val="24"/>
        </w:rPr>
      </w:pPr>
      <w:r w:rsidRPr="00A01E08">
        <w:rPr>
          <w:rFonts w:hAnsiTheme="minorEastAsia" w:hint="eastAsia"/>
          <w:sz w:val="24"/>
          <w:szCs w:val="24"/>
        </w:rPr>
        <w:t xml:space="preserve">        代表者</w:t>
      </w:r>
      <w:r w:rsidR="00B16CF3" w:rsidRPr="00A01E08">
        <w:rPr>
          <w:rFonts w:hAnsiTheme="minorEastAsia" w:hint="eastAsia"/>
          <w:sz w:val="24"/>
          <w:szCs w:val="24"/>
        </w:rPr>
        <w:t>氏名</w:t>
      </w:r>
      <w:r w:rsidRPr="00A01E08">
        <w:rPr>
          <w:rFonts w:hAnsiTheme="minorEastAsia" w:hint="eastAsia"/>
          <w:sz w:val="24"/>
          <w:szCs w:val="24"/>
        </w:rPr>
        <w:t xml:space="preserve">　　　　　　　㊞</w:t>
      </w:r>
    </w:p>
    <w:p w:rsidR="006C6595" w:rsidRPr="00A01E08" w:rsidRDefault="006C6595" w:rsidP="00D353E9">
      <w:pPr>
        <w:ind w:right="120"/>
        <w:rPr>
          <w:snapToGrid w:val="0"/>
          <w:kern w:val="0"/>
          <w:sz w:val="24"/>
          <w:szCs w:val="24"/>
        </w:rPr>
      </w:pPr>
    </w:p>
    <w:p w:rsidR="00996F16" w:rsidRPr="00A01E08" w:rsidRDefault="005042EF" w:rsidP="00996F16">
      <w:pPr>
        <w:jc w:val="center"/>
        <w:rPr>
          <w:rFonts w:hAnsiTheme="minorEastAsia"/>
          <w:sz w:val="24"/>
          <w:szCs w:val="24"/>
        </w:rPr>
      </w:pPr>
      <w:r w:rsidRPr="00A01E08">
        <w:rPr>
          <w:rFonts w:ascii="ＭＳ 明朝" w:hAnsi="ＭＳ 明朝" w:hint="eastAsia"/>
          <w:sz w:val="24"/>
          <w:szCs w:val="24"/>
        </w:rPr>
        <w:t>令和２</w:t>
      </w:r>
      <w:r w:rsidR="00DC4F21" w:rsidRPr="00A01E08">
        <w:rPr>
          <w:rFonts w:hAnsiTheme="minorEastAsia" w:hint="eastAsia"/>
          <w:sz w:val="24"/>
          <w:szCs w:val="24"/>
        </w:rPr>
        <w:t>年</w:t>
      </w:r>
      <w:r w:rsidR="004302A2" w:rsidRPr="00A01E08">
        <w:rPr>
          <w:rFonts w:hAnsiTheme="minorEastAsia" w:hint="eastAsia"/>
          <w:sz w:val="24"/>
          <w:szCs w:val="24"/>
        </w:rPr>
        <w:t>度川西町中小企業チャレンジ支援</w:t>
      </w:r>
      <w:r w:rsidR="00996F16" w:rsidRPr="00A01E08">
        <w:rPr>
          <w:rFonts w:hAnsiTheme="minorEastAsia" w:hint="eastAsia"/>
          <w:sz w:val="24"/>
          <w:szCs w:val="24"/>
        </w:rPr>
        <w:t>事業補助金交付申請書</w:t>
      </w:r>
    </w:p>
    <w:p w:rsidR="00996F16" w:rsidRPr="00A01E08" w:rsidRDefault="00996F16" w:rsidP="00996F16">
      <w:pPr>
        <w:rPr>
          <w:rFonts w:hAnsiTheme="minorEastAsia"/>
          <w:sz w:val="24"/>
          <w:szCs w:val="24"/>
        </w:rPr>
      </w:pPr>
    </w:p>
    <w:p w:rsidR="00996F16" w:rsidRPr="00A01E08" w:rsidRDefault="00996F16" w:rsidP="00996F16">
      <w:pPr>
        <w:rPr>
          <w:rFonts w:hAnsiTheme="minorEastAsia"/>
          <w:sz w:val="24"/>
          <w:szCs w:val="24"/>
        </w:rPr>
      </w:pPr>
      <w:r w:rsidRPr="00A01E08">
        <w:rPr>
          <w:rFonts w:hAnsiTheme="minorEastAsia" w:hint="eastAsia"/>
          <w:sz w:val="24"/>
          <w:szCs w:val="24"/>
        </w:rPr>
        <w:t xml:space="preserve">　</w:t>
      </w:r>
      <w:r w:rsidR="005042EF" w:rsidRPr="00A01E08">
        <w:rPr>
          <w:rFonts w:ascii="ＭＳ 明朝" w:hAnsi="ＭＳ 明朝" w:hint="eastAsia"/>
          <w:sz w:val="24"/>
          <w:szCs w:val="24"/>
        </w:rPr>
        <w:t>令和２</w:t>
      </w:r>
      <w:r w:rsidR="00DC4F21" w:rsidRPr="00A01E08">
        <w:rPr>
          <w:rFonts w:hAnsiTheme="minorEastAsia" w:hint="eastAsia"/>
          <w:sz w:val="24"/>
          <w:szCs w:val="24"/>
        </w:rPr>
        <w:t>年</w:t>
      </w:r>
      <w:r w:rsidR="004302A2" w:rsidRPr="00A01E08">
        <w:rPr>
          <w:rFonts w:hAnsiTheme="minorEastAsia" w:hint="eastAsia"/>
          <w:sz w:val="24"/>
          <w:szCs w:val="24"/>
        </w:rPr>
        <w:t>度川西町中小企業チャレンジ支援</w:t>
      </w:r>
      <w:r w:rsidRPr="00A01E08">
        <w:rPr>
          <w:rFonts w:hAnsiTheme="minorEastAsia" w:hint="eastAsia"/>
          <w:sz w:val="24"/>
          <w:szCs w:val="24"/>
        </w:rPr>
        <w:t>事業補助金の交付を受けたいので、</w:t>
      </w:r>
      <w:r w:rsidR="005042EF" w:rsidRPr="00A01E08">
        <w:rPr>
          <w:rFonts w:ascii="ＭＳ 明朝" w:hAnsi="ＭＳ 明朝" w:hint="eastAsia"/>
          <w:sz w:val="24"/>
          <w:szCs w:val="24"/>
        </w:rPr>
        <w:t>令和２</w:t>
      </w:r>
      <w:r w:rsidR="00DC4F21" w:rsidRPr="00A01E08">
        <w:rPr>
          <w:rFonts w:hAnsiTheme="minorEastAsia" w:hint="eastAsia"/>
          <w:sz w:val="24"/>
          <w:szCs w:val="24"/>
        </w:rPr>
        <w:t>年</w:t>
      </w:r>
      <w:r w:rsidR="004302A2" w:rsidRPr="00A01E08">
        <w:rPr>
          <w:rFonts w:hAnsiTheme="minorEastAsia" w:hint="eastAsia"/>
          <w:sz w:val="24"/>
          <w:szCs w:val="24"/>
        </w:rPr>
        <w:t>度川西町中小企業チャレンジ支援</w:t>
      </w:r>
      <w:r w:rsidR="00CE0912" w:rsidRPr="00A01E08">
        <w:rPr>
          <w:rFonts w:hAnsiTheme="minorEastAsia" w:hint="eastAsia"/>
          <w:sz w:val="24"/>
          <w:szCs w:val="24"/>
        </w:rPr>
        <w:t>事業補助金</w:t>
      </w:r>
      <w:r w:rsidR="00CE0912" w:rsidRPr="00A01E08">
        <w:rPr>
          <w:rFonts w:hint="eastAsia"/>
          <w:sz w:val="24"/>
          <w:szCs w:val="24"/>
        </w:rPr>
        <w:t>交付要綱第</w:t>
      </w:r>
      <w:r w:rsidR="00183C13" w:rsidRPr="00A01E08">
        <w:rPr>
          <w:rFonts w:hint="eastAsia"/>
          <w:sz w:val="24"/>
          <w:szCs w:val="24"/>
        </w:rPr>
        <w:t>６</w:t>
      </w:r>
      <w:r w:rsidR="00CE0912" w:rsidRPr="00A01E08">
        <w:rPr>
          <w:rFonts w:hint="eastAsia"/>
          <w:sz w:val="24"/>
          <w:szCs w:val="24"/>
        </w:rPr>
        <w:t>条の規定に基づき</w:t>
      </w:r>
      <w:r w:rsidRPr="00A01E08">
        <w:rPr>
          <w:rFonts w:hAnsiTheme="minorEastAsia" w:hint="eastAsia"/>
          <w:sz w:val="24"/>
          <w:szCs w:val="24"/>
        </w:rPr>
        <w:t>申請します。</w:t>
      </w:r>
    </w:p>
    <w:p w:rsidR="00996F16" w:rsidRPr="00A01E08" w:rsidRDefault="00996F16" w:rsidP="00996F16">
      <w:pPr>
        <w:rPr>
          <w:rFonts w:hAnsiTheme="minorEastAsia"/>
          <w:sz w:val="24"/>
          <w:szCs w:val="24"/>
        </w:rPr>
      </w:pPr>
    </w:p>
    <w:p w:rsidR="00922785" w:rsidRPr="00A01E08" w:rsidRDefault="00996F16" w:rsidP="00922785">
      <w:pPr>
        <w:pStyle w:val="ac"/>
        <w:rPr>
          <w:sz w:val="24"/>
        </w:rPr>
      </w:pPr>
      <w:r w:rsidRPr="00A01E08">
        <w:rPr>
          <w:rFonts w:hint="eastAsia"/>
          <w:sz w:val="24"/>
        </w:rPr>
        <w:t>記</w:t>
      </w:r>
    </w:p>
    <w:p w:rsidR="00005196" w:rsidRPr="00A01E08" w:rsidRDefault="00005196" w:rsidP="00005196">
      <w:pPr>
        <w:rPr>
          <w:rFonts w:hAnsiTheme="minorEastAsia"/>
          <w:sz w:val="24"/>
          <w:szCs w:val="24"/>
        </w:rPr>
      </w:pPr>
    </w:p>
    <w:tbl>
      <w:tblPr>
        <w:tblStyle w:val="1"/>
        <w:tblW w:w="0" w:type="auto"/>
        <w:jc w:val="center"/>
        <w:tblLook w:val="04A0" w:firstRow="1" w:lastRow="0" w:firstColumn="1" w:lastColumn="0" w:noHBand="0" w:noVBand="1"/>
      </w:tblPr>
      <w:tblGrid>
        <w:gridCol w:w="505"/>
        <w:gridCol w:w="585"/>
        <w:gridCol w:w="711"/>
        <w:gridCol w:w="396"/>
        <w:gridCol w:w="812"/>
        <w:gridCol w:w="474"/>
        <w:gridCol w:w="928"/>
        <w:gridCol w:w="2315"/>
        <w:gridCol w:w="82"/>
        <w:gridCol w:w="1199"/>
        <w:gridCol w:w="1200"/>
      </w:tblGrid>
      <w:tr w:rsidR="00A01E08" w:rsidRPr="00A01E08" w:rsidTr="005A66F7">
        <w:trPr>
          <w:trHeight w:val="821"/>
          <w:jc w:val="center"/>
        </w:trPr>
        <w:tc>
          <w:tcPr>
            <w:tcW w:w="1801" w:type="dxa"/>
            <w:gridSpan w:val="3"/>
            <w:vAlign w:val="center"/>
          </w:tcPr>
          <w:p w:rsidR="00B16CF3" w:rsidRPr="00A01E08" w:rsidRDefault="00B16CF3" w:rsidP="00235FF2">
            <w:pPr>
              <w:rPr>
                <w:rFonts w:hAnsiTheme="minorEastAsia"/>
                <w:szCs w:val="24"/>
              </w:rPr>
            </w:pPr>
            <w:r w:rsidRPr="00A01E08">
              <w:rPr>
                <w:rFonts w:hAnsiTheme="minorEastAsia" w:hint="eastAsia"/>
                <w:spacing w:val="45"/>
                <w:kern w:val="0"/>
                <w:szCs w:val="24"/>
                <w:fitText w:val="840" w:id="1675783424"/>
              </w:rPr>
              <w:t>事業</w:t>
            </w:r>
            <w:r w:rsidRPr="00A01E08">
              <w:rPr>
                <w:rFonts w:hAnsiTheme="minorEastAsia" w:hint="eastAsia"/>
                <w:spacing w:val="15"/>
                <w:kern w:val="0"/>
                <w:szCs w:val="24"/>
                <w:fitText w:val="840" w:id="1675783424"/>
              </w:rPr>
              <w:t>名</w:t>
            </w:r>
          </w:p>
        </w:tc>
        <w:tc>
          <w:tcPr>
            <w:tcW w:w="7406" w:type="dxa"/>
            <w:gridSpan w:val="8"/>
            <w:tcBorders>
              <w:bottom w:val="dotted" w:sz="4" w:space="0" w:color="auto"/>
            </w:tcBorders>
            <w:vAlign w:val="center"/>
          </w:tcPr>
          <w:p w:rsidR="00B16CF3" w:rsidRPr="00A01E08" w:rsidRDefault="00B16CF3" w:rsidP="00B16CF3">
            <w:pPr>
              <w:ind w:firstLineChars="2500" w:firstLine="5250"/>
              <w:rPr>
                <w:rFonts w:hAnsiTheme="minorEastAsia"/>
                <w:szCs w:val="24"/>
              </w:rPr>
            </w:pPr>
            <w:r w:rsidRPr="00A01E08">
              <w:rPr>
                <w:rFonts w:hAnsiTheme="minorEastAsia" w:hint="eastAsia"/>
                <w:szCs w:val="24"/>
              </w:rPr>
              <w:t>事業</w:t>
            </w:r>
          </w:p>
        </w:tc>
      </w:tr>
      <w:tr w:rsidR="00A01E08" w:rsidRPr="00A01E08" w:rsidTr="005A66F7">
        <w:trPr>
          <w:trHeight w:val="821"/>
          <w:jc w:val="center"/>
        </w:trPr>
        <w:tc>
          <w:tcPr>
            <w:tcW w:w="1801" w:type="dxa"/>
            <w:gridSpan w:val="3"/>
            <w:vAlign w:val="center"/>
          </w:tcPr>
          <w:p w:rsidR="00B16CF3" w:rsidRPr="00A01E08" w:rsidRDefault="00B16CF3" w:rsidP="00235FF2">
            <w:pPr>
              <w:rPr>
                <w:rFonts w:hAnsiTheme="minorEastAsia"/>
                <w:szCs w:val="24"/>
              </w:rPr>
            </w:pPr>
            <w:r w:rsidRPr="00A01E08">
              <w:rPr>
                <w:rFonts w:hAnsiTheme="minorEastAsia" w:hint="eastAsia"/>
                <w:szCs w:val="24"/>
              </w:rPr>
              <w:t>事業区分</w:t>
            </w:r>
          </w:p>
        </w:tc>
        <w:tc>
          <w:tcPr>
            <w:tcW w:w="7406" w:type="dxa"/>
            <w:gridSpan w:val="8"/>
            <w:tcBorders>
              <w:bottom w:val="dotted" w:sz="4" w:space="0" w:color="auto"/>
            </w:tcBorders>
            <w:vAlign w:val="center"/>
          </w:tcPr>
          <w:p w:rsidR="00B16CF3" w:rsidRPr="00A01E08" w:rsidRDefault="00235FF2" w:rsidP="00235FF2">
            <w:pPr>
              <w:jc w:val="center"/>
              <w:rPr>
                <w:rFonts w:hAnsiTheme="minorEastAsia"/>
                <w:szCs w:val="24"/>
              </w:rPr>
            </w:pPr>
            <w:r w:rsidRPr="00A01E08">
              <w:rPr>
                <w:rFonts w:hAnsiTheme="minorEastAsia" w:hint="eastAsia"/>
                <w:szCs w:val="24"/>
              </w:rPr>
              <w:t>□</w:t>
            </w:r>
            <w:r w:rsidR="00B16CF3" w:rsidRPr="00A01E08">
              <w:rPr>
                <w:rFonts w:hAnsiTheme="minorEastAsia" w:hint="eastAsia"/>
                <w:szCs w:val="24"/>
              </w:rPr>
              <w:t xml:space="preserve">ハード事業　</w:t>
            </w:r>
            <w:r w:rsidRPr="00A01E08">
              <w:rPr>
                <w:rFonts w:hAnsiTheme="minorEastAsia" w:hint="eastAsia"/>
                <w:szCs w:val="24"/>
              </w:rPr>
              <w:t xml:space="preserve">　　　</w:t>
            </w:r>
            <w:r w:rsidR="00B16CF3" w:rsidRPr="00A01E08">
              <w:rPr>
                <w:rFonts w:hAnsiTheme="minorEastAsia" w:hint="eastAsia"/>
                <w:szCs w:val="24"/>
              </w:rPr>
              <w:t xml:space="preserve">　　</w:t>
            </w:r>
            <w:r w:rsidRPr="00A01E08">
              <w:rPr>
                <w:rFonts w:hAnsiTheme="minorEastAsia" w:hint="eastAsia"/>
                <w:szCs w:val="24"/>
              </w:rPr>
              <w:t>□</w:t>
            </w:r>
            <w:r w:rsidR="00B16CF3" w:rsidRPr="00A01E08">
              <w:rPr>
                <w:rFonts w:hAnsiTheme="minorEastAsia" w:hint="eastAsia"/>
                <w:szCs w:val="24"/>
              </w:rPr>
              <w:t>ソフト事業</w:t>
            </w:r>
          </w:p>
        </w:tc>
      </w:tr>
      <w:tr w:rsidR="00A01E08" w:rsidRPr="00A01E08" w:rsidTr="005A66F7">
        <w:trPr>
          <w:trHeight w:val="821"/>
          <w:jc w:val="center"/>
        </w:trPr>
        <w:tc>
          <w:tcPr>
            <w:tcW w:w="1801" w:type="dxa"/>
            <w:gridSpan w:val="3"/>
            <w:vAlign w:val="center"/>
          </w:tcPr>
          <w:p w:rsidR="009741AD" w:rsidRPr="00A01E08" w:rsidRDefault="009741AD" w:rsidP="00235FF2">
            <w:pPr>
              <w:rPr>
                <w:rFonts w:hAnsiTheme="minorEastAsia"/>
                <w:szCs w:val="24"/>
              </w:rPr>
            </w:pPr>
            <w:r w:rsidRPr="00A01E08">
              <w:rPr>
                <w:rFonts w:hAnsiTheme="minorEastAsia" w:hint="eastAsia"/>
                <w:szCs w:val="24"/>
              </w:rPr>
              <w:t>補助金申請額</w:t>
            </w:r>
          </w:p>
        </w:tc>
        <w:tc>
          <w:tcPr>
            <w:tcW w:w="7406" w:type="dxa"/>
            <w:gridSpan w:val="8"/>
            <w:tcBorders>
              <w:bottom w:val="dotted" w:sz="4" w:space="0" w:color="auto"/>
            </w:tcBorders>
            <w:vAlign w:val="center"/>
          </w:tcPr>
          <w:p w:rsidR="009741AD" w:rsidRPr="00A01E08" w:rsidRDefault="00B16CF3" w:rsidP="00B16CF3">
            <w:pPr>
              <w:rPr>
                <w:rFonts w:hAnsiTheme="minorEastAsia"/>
                <w:szCs w:val="24"/>
              </w:rPr>
            </w:pPr>
            <w:r w:rsidRPr="00A01E08">
              <w:rPr>
                <w:rFonts w:hAnsiTheme="minorEastAsia" w:hint="eastAsia"/>
                <w:szCs w:val="24"/>
              </w:rPr>
              <w:t xml:space="preserve">　　　　　　　　　　　　　　　　　　　　　　　　　</w:t>
            </w:r>
            <w:r w:rsidR="009741AD" w:rsidRPr="00A01E08">
              <w:rPr>
                <w:rFonts w:hAnsiTheme="minorEastAsia" w:hint="eastAsia"/>
                <w:szCs w:val="24"/>
              </w:rPr>
              <w:t>円</w:t>
            </w:r>
          </w:p>
        </w:tc>
      </w:tr>
      <w:tr w:rsidR="00A01E08" w:rsidRPr="00A01E08" w:rsidTr="005A66F7">
        <w:trPr>
          <w:trHeight w:val="821"/>
          <w:jc w:val="center"/>
        </w:trPr>
        <w:tc>
          <w:tcPr>
            <w:tcW w:w="1801" w:type="dxa"/>
            <w:gridSpan w:val="3"/>
            <w:vMerge w:val="restart"/>
            <w:vAlign w:val="center"/>
          </w:tcPr>
          <w:p w:rsidR="00E840A7" w:rsidRPr="00A01E08" w:rsidRDefault="00E840A7" w:rsidP="005B5ADC">
            <w:pPr>
              <w:rPr>
                <w:rFonts w:hAnsiTheme="minorEastAsia"/>
                <w:szCs w:val="24"/>
              </w:rPr>
            </w:pPr>
            <w:r w:rsidRPr="00A01E08">
              <w:rPr>
                <w:rFonts w:hAnsiTheme="minorEastAsia" w:hint="eastAsia"/>
                <w:szCs w:val="24"/>
              </w:rPr>
              <w:t>事業を実施する事業所</w:t>
            </w: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名</w:t>
            </w:r>
            <w:r w:rsidR="00235FF2" w:rsidRPr="00A01E08">
              <w:rPr>
                <w:rFonts w:hint="eastAsia"/>
                <w:kern w:val="0"/>
                <w:szCs w:val="21"/>
              </w:rPr>
              <w:t xml:space="preserve">　</w:t>
            </w:r>
            <w:r w:rsidRPr="00A01E08">
              <w:rPr>
                <w:rFonts w:hint="eastAsia"/>
                <w:kern w:val="0"/>
                <w:szCs w:val="21"/>
              </w:rPr>
              <w:t>称</w:t>
            </w:r>
          </w:p>
        </w:tc>
        <w:tc>
          <w:tcPr>
            <w:tcW w:w="5724" w:type="dxa"/>
            <w:gridSpan w:val="5"/>
            <w:vAlign w:val="center"/>
          </w:tcPr>
          <w:p w:rsidR="00E840A7" w:rsidRPr="00A01E08" w:rsidRDefault="00E840A7" w:rsidP="005B5ADC">
            <w:pPr>
              <w:autoSpaceDE w:val="0"/>
              <w:autoSpaceDN w:val="0"/>
            </w:pPr>
          </w:p>
        </w:tc>
      </w:tr>
      <w:tr w:rsidR="00A01E08" w:rsidRPr="00A01E08" w:rsidTr="005A66F7">
        <w:trPr>
          <w:trHeight w:val="821"/>
          <w:jc w:val="center"/>
        </w:trPr>
        <w:tc>
          <w:tcPr>
            <w:tcW w:w="1801" w:type="dxa"/>
            <w:gridSpan w:val="3"/>
            <w:vMerge/>
            <w:vAlign w:val="center"/>
          </w:tcPr>
          <w:p w:rsidR="00E840A7" w:rsidRPr="00A01E08" w:rsidRDefault="00E840A7" w:rsidP="005B5ADC">
            <w:pPr>
              <w:rPr>
                <w:rFonts w:hAnsiTheme="minorEastAsia"/>
                <w:szCs w:val="24"/>
              </w:rPr>
            </w:pP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所在地</w:t>
            </w:r>
          </w:p>
        </w:tc>
        <w:tc>
          <w:tcPr>
            <w:tcW w:w="5724" w:type="dxa"/>
            <w:gridSpan w:val="5"/>
            <w:vAlign w:val="center"/>
          </w:tcPr>
          <w:p w:rsidR="00E840A7" w:rsidRPr="00A01E08" w:rsidRDefault="00E840A7" w:rsidP="005B5ADC">
            <w:pPr>
              <w:autoSpaceDE w:val="0"/>
              <w:autoSpaceDN w:val="0"/>
            </w:pPr>
          </w:p>
        </w:tc>
      </w:tr>
      <w:tr w:rsidR="00A01E08" w:rsidRPr="00A01E08" w:rsidTr="005A66F7">
        <w:trPr>
          <w:trHeight w:val="821"/>
          <w:jc w:val="center"/>
        </w:trPr>
        <w:tc>
          <w:tcPr>
            <w:tcW w:w="1801" w:type="dxa"/>
            <w:gridSpan w:val="3"/>
            <w:vMerge/>
            <w:vAlign w:val="center"/>
          </w:tcPr>
          <w:p w:rsidR="00E840A7" w:rsidRPr="00A01E08" w:rsidRDefault="00E840A7" w:rsidP="005B5ADC">
            <w:pPr>
              <w:rPr>
                <w:rFonts w:hAnsiTheme="minorEastAsia"/>
                <w:szCs w:val="24"/>
              </w:rPr>
            </w:pP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従業員数</w:t>
            </w:r>
          </w:p>
        </w:tc>
        <w:tc>
          <w:tcPr>
            <w:tcW w:w="5724" w:type="dxa"/>
            <w:gridSpan w:val="5"/>
            <w:vAlign w:val="center"/>
          </w:tcPr>
          <w:p w:rsidR="00E840A7" w:rsidRPr="00A01E08" w:rsidRDefault="00E840A7" w:rsidP="005B5ADC">
            <w:pPr>
              <w:autoSpaceDE w:val="0"/>
              <w:autoSpaceDN w:val="0"/>
            </w:pPr>
          </w:p>
        </w:tc>
      </w:tr>
      <w:tr w:rsidR="00A01E08" w:rsidRPr="00A01E08" w:rsidTr="005A66F7">
        <w:trPr>
          <w:trHeight w:val="821"/>
          <w:jc w:val="center"/>
        </w:trPr>
        <w:tc>
          <w:tcPr>
            <w:tcW w:w="1801" w:type="dxa"/>
            <w:gridSpan w:val="3"/>
            <w:vMerge/>
            <w:vAlign w:val="center"/>
          </w:tcPr>
          <w:p w:rsidR="00E840A7" w:rsidRPr="00A01E08" w:rsidRDefault="00E840A7" w:rsidP="005B5ADC">
            <w:pPr>
              <w:rPr>
                <w:rFonts w:hAnsiTheme="minorEastAsia"/>
                <w:szCs w:val="24"/>
              </w:rPr>
            </w:pP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業</w:t>
            </w:r>
            <w:r w:rsidR="00235FF2" w:rsidRPr="00A01E08">
              <w:rPr>
                <w:rFonts w:hint="eastAsia"/>
                <w:kern w:val="0"/>
                <w:szCs w:val="21"/>
              </w:rPr>
              <w:t xml:space="preserve">　</w:t>
            </w:r>
            <w:r w:rsidRPr="00A01E08">
              <w:rPr>
                <w:rFonts w:hint="eastAsia"/>
                <w:kern w:val="0"/>
                <w:szCs w:val="21"/>
              </w:rPr>
              <w:t>種</w:t>
            </w:r>
          </w:p>
        </w:tc>
        <w:tc>
          <w:tcPr>
            <w:tcW w:w="5724" w:type="dxa"/>
            <w:gridSpan w:val="5"/>
            <w:vAlign w:val="bottom"/>
          </w:tcPr>
          <w:p w:rsidR="00E840A7" w:rsidRPr="00A01E08" w:rsidRDefault="00E840A7" w:rsidP="005B5ADC">
            <w:pPr>
              <w:autoSpaceDE w:val="0"/>
              <w:autoSpaceDN w:val="0"/>
              <w:snapToGrid w:val="0"/>
              <w:jc w:val="right"/>
              <w:rPr>
                <w:szCs w:val="17"/>
              </w:rPr>
            </w:pPr>
            <w:r w:rsidRPr="00A01E08">
              <w:rPr>
                <w:rFonts w:hint="eastAsia"/>
                <w:szCs w:val="17"/>
              </w:rPr>
              <w:t>(日本標準産業分類による小分類を記入)</w:t>
            </w:r>
          </w:p>
        </w:tc>
      </w:tr>
      <w:tr w:rsidR="00A01E08" w:rsidRPr="00A01E08" w:rsidTr="005A66F7">
        <w:trPr>
          <w:trHeight w:val="821"/>
          <w:jc w:val="center"/>
        </w:trPr>
        <w:tc>
          <w:tcPr>
            <w:tcW w:w="1801" w:type="dxa"/>
            <w:gridSpan w:val="3"/>
            <w:vMerge/>
            <w:vAlign w:val="center"/>
          </w:tcPr>
          <w:p w:rsidR="00E840A7" w:rsidRPr="00A01E08" w:rsidRDefault="00E840A7" w:rsidP="005B5ADC">
            <w:pPr>
              <w:rPr>
                <w:rFonts w:hAnsiTheme="minorEastAsia"/>
                <w:szCs w:val="24"/>
              </w:rPr>
            </w:pP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事業内容</w:t>
            </w:r>
          </w:p>
        </w:tc>
        <w:tc>
          <w:tcPr>
            <w:tcW w:w="5724" w:type="dxa"/>
            <w:gridSpan w:val="5"/>
            <w:vAlign w:val="center"/>
          </w:tcPr>
          <w:p w:rsidR="00E840A7" w:rsidRPr="00A01E08" w:rsidRDefault="00E840A7" w:rsidP="005B5ADC">
            <w:pPr>
              <w:autoSpaceDE w:val="0"/>
              <w:autoSpaceDN w:val="0"/>
            </w:pPr>
          </w:p>
        </w:tc>
      </w:tr>
      <w:tr w:rsidR="00A01E08" w:rsidRPr="00A01E08" w:rsidTr="005A66F7">
        <w:trPr>
          <w:trHeight w:val="821"/>
          <w:jc w:val="center"/>
        </w:trPr>
        <w:tc>
          <w:tcPr>
            <w:tcW w:w="1801" w:type="dxa"/>
            <w:gridSpan w:val="3"/>
            <w:vMerge w:val="restart"/>
            <w:vAlign w:val="center"/>
          </w:tcPr>
          <w:p w:rsidR="00785CF3" w:rsidRPr="00A01E08" w:rsidRDefault="00785CF3" w:rsidP="00235FF2">
            <w:pPr>
              <w:rPr>
                <w:rFonts w:hAnsiTheme="minorEastAsia"/>
                <w:szCs w:val="24"/>
              </w:rPr>
            </w:pPr>
            <w:r w:rsidRPr="00A01E08">
              <w:rPr>
                <w:rFonts w:hAnsiTheme="minorEastAsia" w:hint="eastAsia"/>
                <w:spacing w:val="45"/>
                <w:kern w:val="0"/>
                <w:szCs w:val="24"/>
                <w:fitText w:val="840" w:id="1675783425"/>
              </w:rPr>
              <w:t>連絡</w:t>
            </w:r>
            <w:r w:rsidRPr="00A01E08">
              <w:rPr>
                <w:rFonts w:hAnsiTheme="minorEastAsia" w:hint="eastAsia"/>
                <w:spacing w:val="15"/>
                <w:kern w:val="0"/>
                <w:szCs w:val="24"/>
                <w:fitText w:val="840" w:id="1675783425"/>
              </w:rPr>
              <w:t>先</w:t>
            </w:r>
          </w:p>
        </w:tc>
        <w:tc>
          <w:tcPr>
            <w:tcW w:w="2610" w:type="dxa"/>
            <w:gridSpan w:val="4"/>
          </w:tcPr>
          <w:p w:rsidR="00785CF3" w:rsidRPr="00A01E08" w:rsidRDefault="00785CF3" w:rsidP="00395739">
            <w:pPr>
              <w:rPr>
                <w:rFonts w:hAnsiTheme="minorEastAsia"/>
                <w:szCs w:val="21"/>
              </w:rPr>
            </w:pPr>
            <w:r w:rsidRPr="00A01E08">
              <w:rPr>
                <w:rFonts w:hAnsiTheme="minorEastAsia" w:hint="eastAsia"/>
                <w:szCs w:val="21"/>
              </w:rPr>
              <w:t>電話</w:t>
            </w:r>
          </w:p>
        </w:tc>
        <w:tc>
          <w:tcPr>
            <w:tcW w:w="2315" w:type="dxa"/>
          </w:tcPr>
          <w:p w:rsidR="00785CF3" w:rsidRPr="00A01E08" w:rsidRDefault="00785CF3" w:rsidP="00395739">
            <w:pPr>
              <w:rPr>
                <w:rFonts w:hAnsiTheme="minorEastAsia"/>
                <w:szCs w:val="21"/>
              </w:rPr>
            </w:pPr>
            <w:r w:rsidRPr="00A01E08">
              <w:rPr>
                <w:rFonts w:hAnsiTheme="minorEastAsia" w:hint="eastAsia"/>
                <w:szCs w:val="21"/>
              </w:rPr>
              <w:t>FAX</w:t>
            </w:r>
          </w:p>
        </w:tc>
        <w:tc>
          <w:tcPr>
            <w:tcW w:w="2481" w:type="dxa"/>
            <w:gridSpan w:val="3"/>
          </w:tcPr>
          <w:p w:rsidR="00785CF3" w:rsidRPr="00A01E08" w:rsidRDefault="00785CF3" w:rsidP="00395739">
            <w:pPr>
              <w:rPr>
                <w:rFonts w:hAnsiTheme="minorEastAsia"/>
                <w:szCs w:val="21"/>
              </w:rPr>
            </w:pPr>
            <w:r w:rsidRPr="00A01E08">
              <w:rPr>
                <w:rFonts w:hAnsiTheme="minorEastAsia" w:hint="eastAsia"/>
                <w:szCs w:val="21"/>
              </w:rPr>
              <w:t>携帯</w:t>
            </w:r>
          </w:p>
        </w:tc>
      </w:tr>
      <w:tr w:rsidR="00A01E08" w:rsidRPr="00A01E08" w:rsidTr="005A66F7">
        <w:trPr>
          <w:trHeight w:val="821"/>
          <w:jc w:val="center"/>
        </w:trPr>
        <w:tc>
          <w:tcPr>
            <w:tcW w:w="1801" w:type="dxa"/>
            <w:gridSpan w:val="3"/>
            <w:vMerge/>
            <w:vAlign w:val="center"/>
          </w:tcPr>
          <w:p w:rsidR="00785CF3" w:rsidRPr="00A01E08" w:rsidRDefault="00785CF3" w:rsidP="00235FF2">
            <w:pPr>
              <w:rPr>
                <w:rFonts w:hAnsiTheme="minorEastAsia"/>
                <w:szCs w:val="24"/>
              </w:rPr>
            </w:pPr>
          </w:p>
        </w:tc>
        <w:tc>
          <w:tcPr>
            <w:tcW w:w="7406" w:type="dxa"/>
            <w:gridSpan w:val="8"/>
          </w:tcPr>
          <w:p w:rsidR="00785CF3" w:rsidRPr="00A01E08" w:rsidRDefault="00785CF3" w:rsidP="00395739">
            <w:pPr>
              <w:rPr>
                <w:rFonts w:hAnsiTheme="minorEastAsia"/>
                <w:szCs w:val="21"/>
              </w:rPr>
            </w:pPr>
            <w:r w:rsidRPr="00A01E08">
              <w:rPr>
                <w:rFonts w:hAnsiTheme="minorEastAsia" w:hint="eastAsia"/>
                <w:szCs w:val="21"/>
              </w:rPr>
              <w:t>E‐mail</w:t>
            </w:r>
          </w:p>
        </w:tc>
      </w:tr>
      <w:tr w:rsidR="00A01E08" w:rsidRPr="00A01E08" w:rsidTr="007C7AD0">
        <w:trPr>
          <w:trHeight w:val="1402"/>
          <w:jc w:val="center"/>
        </w:trPr>
        <w:tc>
          <w:tcPr>
            <w:tcW w:w="505" w:type="dxa"/>
            <w:vMerge w:val="restart"/>
            <w:textDirection w:val="tbRlV"/>
            <w:vAlign w:val="center"/>
          </w:tcPr>
          <w:p w:rsidR="00D67EB7" w:rsidRPr="00A01E08" w:rsidRDefault="00D67EB7" w:rsidP="00D67EB7">
            <w:pPr>
              <w:ind w:left="113" w:right="113"/>
              <w:jc w:val="center"/>
              <w:rPr>
                <w:rFonts w:hAnsiTheme="minorEastAsia"/>
                <w:szCs w:val="21"/>
              </w:rPr>
            </w:pPr>
            <w:r w:rsidRPr="00A01E08">
              <w:rPr>
                <w:rFonts w:hAnsiTheme="minorEastAsia" w:hint="eastAsia"/>
                <w:szCs w:val="21"/>
              </w:rPr>
              <w:lastRenderedPageBreak/>
              <w:t>事</w:t>
            </w:r>
            <w:r w:rsidR="00EE0741" w:rsidRPr="00A01E08">
              <w:rPr>
                <w:rFonts w:hAnsiTheme="minorEastAsia" w:hint="eastAsia"/>
                <w:szCs w:val="21"/>
              </w:rPr>
              <w:t xml:space="preserve">　　</w:t>
            </w:r>
            <w:r w:rsidRPr="00A01E08">
              <w:rPr>
                <w:rFonts w:hAnsiTheme="minorEastAsia" w:hint="eastAsia"/>
                <w:szCs w:val="21"/>
              </w:rPr>
              <w:t xml:space="preserve">　業　</w:t>
            </w:r>
            <w:r w:rsidR="00EE0741" w:rsidRPr="00A01E08">
              <w:rPr>
                <w:rFonts w:hAnsiTheme="minorEastAsia" w:hint="eastAsia"/>
                <w:szCs w:val="21"/>
              </w:rPr>
              <w:t xml:space="preserve">　　</w:t>
            </w:r>
            <w:r w:rsidRPr="00A01E08">
              <w:rPr>
                <w:rFonts w:hAnsiTheme="minorEastAsia" w:hint="eastAsia"/>
                <w:szCs w:val="21"/>
              </w:rPr>
              <w:t xml:space="preserve">計　</w:t>
            </w:r>
            <w:r w:rsidR="00EE0741" w:rsidRPr="00A01E08">
              <w:rPr>
                <w:rFonts w:hAnsiTheme="minorEastAsia" w:hint="eastAsia"/>
                <w:szCs w:val="21"/>
              </w:rPr>
              <w:t xml:space="preserve">　　</w:t>
            </w:r>
            <w:r w:rsidRPr="00A01E08">
              <w:rPr>
                <w:rFonts w:hAnsiTheme="minorEastAsia" w:hint="eastAsia"/>
                <w:szCs w:val="21"/>
              </w:rPr>
              <w:t>画</w:t>
            </w:r>
          </w:p>
        </w:tc>
        <w:tc>
          <w:tcPr>
            <w:tcW w:w="1692" w:type="dxa"/>
            <w:gridSpan w:val="3"/>
            <w:vAlign w:val="center"/>
          </w:tcPr>
          <w:p w:rsidR="00D67EB7" w:rsidRPr="00A01E08" w:rsidRDefault="00D67EB7" w:rsidP="00080423">
            <w:pPr>
              <w:rPr>
                <w:rFonts w:hAnsiTheme="minorEastAsia"/>
                <w:szCs w:val="24"/>
              </w:rPr>
            </w:pPr>
            <w:r w:rsidRPr="00A01E08">
              <w:rPr>
                <w:rFonts w:hAnsiTheme="minorEastAsia" w:hint="eastAsia"/>
                <w:szCs w:val="24"/>
              </w:rPr>
              <w:t>事業の内容</w:t>
            </w:r>
          </w:p>
          <w:p w:rsidR="00D67EB7" w:rsidRPr="00A01E08" w:rsidRDefault="00D67EB7" w:rsidP="00080423">
            <w:pPr>
              <w:rPr>
                <w:rFonts w:hAnsiTheme="minorEastAsia"/>
                <w:szCs w:val="24"/>
              </w:rPr>
            </w:pPr>
          </w:p>
          <w:p w:rsidR="00D67EB7" w:rsidRPr="00A01E08" w:rsidRDefault="00D67EB7" w:rsidP="00080423">
            <w:pPr>
              <w:rPr>
                <w:rFonts w:hAnsiTheme="minorEastAsia"/>
                <w:sz w:val="18"/>
                <w:szCs w:val="18"/>
              </w:rPr>
            </w:pPr>
            <w:r w:rsidRPr="00A01E08">
              <w:rPr>
                <w:rFonts w:hAnsiTheme="minorEastAsia" w:hint="eastAsia"/>
                <w:sz w:val="18"/>
                <w:szCs w:val="18"/>
              </w:rPr>
              <w:t>【目的・現状・課題・効果等】</w:t>
            </w:r>
          </w:p>
        </w:tc>
        <w:tc>
          <w:tcPr>
            <w:tcW w:w="7010" w:type="dxa"/>
            <w:gridSpan w:val="7"/>
          </w:tcPr>
          <w:p w:rsidR="00D67EB7" w:rsidRPr="00A01E08" w:rsidRDefault="00D67EB7" w:rsidP="005E3011">
            <w:pPr>
              <w:rPr>
                <w:rFonts w:hAnsiTheme="minorEastAsia"/>
                <w:szCs w:val="24"/>
              </w:rPr>
            </w:pPr>
          </w:p>
        </w:tc>
      </w:tr>
      <w:tr w:rsidR="00A01E08" w:rsidRPr="00A01E08" w:rsidTr="007C7AD0">
        <w:trPr>
          <w:trHeight w:val="1266"/>
          <w:jc w:val="center"/>
        </w:trPr>
        <w:tc>
          <w:tcPr>
            <w:tcW w:w="505" w:type="dxa"/>
            <w:vMerge/>
            <w:vAlign w:val="center"/>
          </w:tcPr>
          <w:p w:rsidR="00D67EB7" w:rsidRPr="00A01E08" w:rsidRDefault="00D67EB7" w:rsidP="001570CD">
            <w:pPr>
              <w:rPr>
                <w:rFonts w:hAnsiTheme="minorEastAsia"/>
                <w:sz w:val="18"/>
                <w:szCs w:val="18"/>
              </w:rPr>
            </w:pPr>
          </w:p>
        </w:tc>
        <w:tc>
          <w:tcPr>
            <w:tcW w:w="1692" w:type="dxa"/>
            <w:gridSpan w:val="3"/>
            <w:vAlign w:val="center"/>
          </w:tcPr>
          <w:p w:rsidR="00D67EB7" w:rsidRPr="00A01E08" w:rsidRDefault="00D67EB7" w:rsidP="00080423">
            <w:pPr>
              <w:rPr>
                <w:rFonts w:hAnsiTheme="minorEastAsia"/>
                <w:szCs w:val="24"/>
              </w:rPr>
            </w:pPr>
            <w:r w:rsidRPr="00A01E08">
              <w:rPr>
                <w:rFonts w:hAnsiTheme="minorEastAsia" w:hint="eastAsia"/>
                <w:szCs w:val="24"/>
              </w:rPr>
              <w:t>導入スケジュール</w:t>
            </w:r>
          </w:p>
        </w:tc>
        <w:tc>
          <w:tcPr>
            <w:tcW w:w="7010" w:type="dxa"/>
            <w:gridSpan w:val="7"/>
          </w:tcPr>
          <w:p w:rsidR="00D67EB7" w:rsidRPr="00A01E08" w:rsidRDefault="00D67EB7" w:rsidP="005E3011">
            <w:pPr>
              <w:rPr>
                <w:rFonts w:hAnsiTheme="minorEastAsia"/>
                <w:szCs w:val="24"/>
              </w:rPr>
            </w:pPr>
          </w:p>
        </w:tc>
      </w:tr>
      <w:tr w:rsidR="00A01E08" w:rsidRPr="00A01E08" w:rsidTr="007C7AD0">
        <w:trPr>
          <w:trHeight w:val="1267"/>
          <w:jc w:val="center"/>
        </w:trPr>
        <w:tc>
          <w:tcPr>
            <w:tcW w:w="505" w:type="dxa"/>
            <w:vMerge/>
            <w:vAlign w:val="center"/>
          </w:tcPr>
          <w:p w:rsidR="00D67EB7" w:rsidRPr="00A01E08" w:rsidRDefault="00D67EB7" w:rsidP="001570CD">
            <w:pPr>
              <w:rPr>
                <w:rFonts w:hAnsiTheme="minorEastAsia"/>
                <w:sz w:val="18"/>
                <w:szCs w:val="18"/>
              </w:rPr>
            </w:pPr>
          </w:p>
        </w:tc>
        <w:tc>
          <w:tcPr>
            <w:tcW w:w="1692" w:type="dxa"/>
            <w:gridSpan w:val="3"/>
            <w:vAlign w:val="center"/>
          </w:tcPr>
          <w:p w:rsidR="00D67EB7" w:rsidRPr="00A01E08" w:rsidRDefault="00D67EB7" w:rsidP="00080423">
            <w:pPr>
              <w:rPr>
                <w:rFonts w:hAnsiTheme="minorEastAsia"/>
                <w:szCs w:val="24"/>
              </w:rPr>
            </w:pPr>
            <w:r w:rsidRPr="00A01E08">
              <w:rPr>
                <w:rFonts w:hAnsiTheme="minorEastAsia" w:hint="eastAsia"/>
                <w:szCs w:val="24"/>
              </w:rPr>
              <w:t>国・県及び他団体からの補助金交付の有無</w:t>
            </w:r>
          </w:p>
        </w:tc>
        <w:tc>
          <w:tcPr>
            <w:tcW w:w="7010" w:type="dxa"/>
            <w:gridSpan w:val="7"/>
            <w:vAlign w:val="center"/>
          </w:tcPr>
          <w:p w:rsidR="00D67EB7" w:rsidRPr="00A01E08" w:rsidRDefault="007C7AD0" w:rsidP="007C7AD0">
            <w:pPr>
              <w:ind w:firstLineChars="100" w:firstLine="400"/>
              <w:rPr>
                <w:rFonts w:hAnsiTheme="minorEastAsia"/>
                <w:sz w:val="28"/>
                <w:szCs w:val="28"/>
              </w:rPr>
            </w:pPr>
            <w:r w:rsidRPr="00A01E08">
              <w:rPr>
                <w:rFonts w:hAnsiTheme="minorEastAsia" w:hint="eastAsia"/>
                <w:sz w:val="40"/>
                <w:szCs w:val="40"/>
              </w:rPr>
              <w:t>有　□　／　無　□</w:t>
            </w:r>
            <w:r w:rsidRPr="00A01E08">
              <w:rPr>
                <w:rFonts w:hAnsiTheme="minorEastAsia" w:hint="eastAsia"/>
                <w:sz w:val="28"/>
                <w:szCs w:val="28"/>
              </w:rPr>
              <w:t xml:space="preserve">　　　（該当に☑）</w:t>
            </w:r>
          </w:p>
        </w:tc>
      </w:tr>
      <w:tr w:rsidR="00A01E08" w:rsidRPr="00A01E08" w:rsidTr="00FF72A9">
        <w:trPr>
          <w:trHeight w:val="1130"/>
          <w:jc w:val="center"/>
        </w:trPr>
        <w:tc>
          <w:tcPr>
            <w:tcW w:w="505" w:type="dxa"/>
            <w:vMerge/>
            <w:vAlign w:val="center"/>
          </w:tcPr>
          <w:p w:rsidR="007C7AD0" w:rsidRPr="00A01E08" w:rsidRDefault="007C7AD0" w:rsidP="001570CD">
            <w:pPr>
              <w:rPr>
                <w:rFonts w:hAnsiTheme="minorEastAsia"/>
                <w:sz w:val="18"/>
                <w:szCs w:val="18"/>
              </w:rPr>
            </w:pPr>
          </w:p>
        </w:tc>
        <w:tc>
          <w:tcPr>
            <w:tcW w:w="1692" w:type="dxa"/>
            <w:gridSpan w:val="3"/>
            <w:vAlign w:val="center"/>
          </w:tcPr>
          <w:p w:rsidR="007C7AD0" w:rsidRPr="00A01E08" w:rsidRDefault="007C7AD0" w:rsidP="00080423">
            <w:pPr>
              <w:rPr>
                <w:rFonts w:hAnsiTheme="minorEastAsia"/>
                <w:szCs w:val="24"/>
              </w:rPr>
            </w:pPr>
            <w:r w:rsidRPr="00A01E08">
              <w:rPr>
                <w:rFonts w:hAnsiTheme="minorEastAsia" w:hint="eastAsia"/>
                <w:szCs w:val="24"/>
              </w:rPr>
              <w:t>暴力団排除条例関係</w:t>
            </w:r>
          </w:p>
        </w:tc>
        <w:tc>
          <w:tcPr>
            <w:tcW w:w="812" w:type="dxa"/>
            <w:tcBorders>
              <w:right w:val="single" w:sz="4" w:space="0" w:color="FFFFFF" w:themeColor="background1"/>
            </w:tcBorders>
            <w:vAlign w:val="center"/>
          </w:tcPr>
          <w:p w:rsidR="007C7AD0" w:rsidRPr="00A01E08" w:rsidRDefault="007C7AD0" w:rsidP="007C7AD0">
            <w:pPr>
              <w:jc w:val="center"/>
              <w:rPr>
                <w:rFonts w:hAnsiTheme="minorEastAsia"/>
                <w:szCs w:val="21"/>
              </w:rPr>
            </w:pPr>
            <w:r w:rsidRPr="00A01E08">
              <w:rPr>
                <w:rFonts w:hAnsiTheme="minorEastAsia" w:hint="eastAsia"/>
                <w:sz w:val="40"/>
                <w:szCs w:val="40"/>
              </w:rPr>
              <w:t>□</w:t>
            </w:r>
          </w:p>
        </w:tc>
        <w:tc>
          <w:tcPr>
            <w:tcW w:w="6198" w:type="dxa"/>
            <w:gridSpan w:val="6"/>
            <w:tcBorders>
              <w:left w:val="single" w:sz="4" w:space="0" w:color="FFFFFF" w:themeColor="background1"/>
            </w:tcBorders>
            <w:vAlign w:val="center"/>
          </w:tcPr>
          <w:p w:rsidR="007C7AD0" w:rsidRPr="00A01E08" w:rsidRDefault="007C7AD0" w:rsidP="007C7AD0">
            <w:pPr>
              <w:ind w:leftChars="13" w:left="27"/>
              <w:rPr>
                <w:rFonts w:hAnsiTheme="minorEastAsia"/>
                <w:sz w:val="22"/>
              </w:rPr>
            </w:pPr>
            <w:r w:rsidRPr="00A01E08">
              <w:rPr>
                <w:rFonts w:hint="eastAsia"/>
                <w:sz w:val="22"/>
              </w:rPr>
              <w:t>川西町暴力団排除条例（平成２４年条例第７号）第２条第１号から第３号に定める暴力団、暴力団員及び暴力団等に該当する者ではありません。</w:t>
            </w:r>
            <w:r w:rsidR="00FF72A9" w:rsidRPr="00A01E08">
              <w:rPr>
                <w:rFonts w:hint="eastAsia"/>
                <w:sz w:val="22"/>
              </w:rPr>
              <w:t>（該当の場合☑）</w:t>
            </w:r>
          </w:p>
        </w:tc>
      </w:tr>
      <w:tr w:rsidR="00A01E08" w:rsidRPr="00A01E08" w:rsidTr="005A66F7">
        <w:trPr>
          <w:trHeight w:val="433"/>
          <w:jc w:val="center"/>
        </w:trPr>
        <w:tc>
          <w:tcPr>
            <w:tcW w:w="505" w:type="dxa"/>
            <w:vMerge/>
            <w:vAlign w:val="center"/>
          </w:tcPr>
          <w:p w:rsidR="00D67EB7" w:rsidRPr="00A01E08" w:rsidRDefault="00D67EB7" w:rsidP="001570CD">
            <w:pPr>
              <w:rPr>
                <w:rFonts w:hAnsiTheme="minorEastAsia"/>
                <w:sz w:val="18"/>
                <w:szCs w:val="18"/>
              </w:rPr>
            </w:pPr>
          </w:p>
        </w:tc>
        <w:tc>
          <w:tcPr>
            <w:tcW w:w="585" w:type="dxa"/>
            <w:vMerge w:val="restart"/>
            <w:textDirection w:val="tbRlV"/>
            <w:vAlign w:val="center"/>
          </w:tcPr>
          <w:p w:rsidR="00D67EB7" w:rsidRPr="00A01E08" w:rsidRDefault="00D67EB7" w:rsidP="00D67EB7">
            <w:pPr>
              <w:ind w:left="113" w:right="113"/>
              <w:jc w:val="center"/>
              <w:rPr>
                <w:rFonts w:hAnsiTheme="minorEastAsia"/>
                <w:szCs w:val="24"/>
              </w:rPr>
            </w:pPr>
            <w:r w:rsidRPr="00A01E08">
              <w:rPr>
                <w:rFonts w:hAnsiTheme="minorEastAsia" w:hint="eastAsia"/>
                <w:szCs w:val="21"/>
              </w:rPr>
              <w:t>成果目標取組ポイント表</w:t>
            </w:r>
          </w:p>
        </w:tc>
        <w:tc>
          <w:tcPr>
            <w:tcW w:w="1107" w:type="dxa"/>
            <w:gridSpan w:val="2"/>
            <w:vAlign w:val="center"/>
          </w:tcPr>
          <w:p w:rsidR="00D67EB7" w:rsidRPr="00A01E08" w:rsidRDefault="00EE0741" w:rsidP="00EE0741">
            <w:pPr>
              <w:jc w:val="center"/>
              <w:rPr>
                <w:rFonts w:hAnsiTheme="minorEastAsia"/>
                <w:szCs w:val="24"/>
              </w:rPr>
            </w:pPr>
            <w:r w:rsidRPr="00A01E08">
              <w:rPr>
                <w:rFonts w:hAnsiTheme="minorEastAsia" w:hint="eastAsia"/>
                <w:szCs w:val="24"/>
              </w:rPr>
              <w:t>目標</w:t>
            </w:r>
            <w:r w:rsidR="00D67EB7" w:rsidRPr="00A01E08">
              <w:rPr>
                <w:rFonts w:hAnsiTheme="minorEastAsia" w:hint="eastAsia"/>
                <w:szCs w:val="24"/>
              </w:rPr>
              <w:t>項目</w:t>
            </w:r>
          </w:p>
        </w:tc>
        <w:tc>
          <w:tcPr>
            <w:tcW w:w="4611" w:type="dxa"/>
            <w:gridSpan w:val="5"/>
            <w:vAlign w:val="center"/>
          </w:tcPr>
          <w:p w:rsidR="00D67EB7" w:rsidRPr="00A01E08" w:rsidRDefault="00D67EB7" w:rsidP="005A66F7">
            <w:pPr>
              <w:jc w:val="center"/>
              <w:rPr>
                <w:rFonts w:hAnsiTheme="minorEastAsia"/>
                <w:szCs w:val="24"/>
              </w:rPr>
            </w:pPr>
            <w:r w:rsidRPr="00A01E08">
              <w:rPr>
                <w:rFonts w:hAnsiTheme="minorEastAsia" w:hint="eastAsia"/>
                <w:szCs w:val="24"/>
              </w:rPr>
              <w:t>成果目標取組内容</w:t>
            </w:r>
          </w:p>
        </w:tc>
        <w:tc>
          <w:tcPr>
            <w:tcW w:w="1199" w:type="dxa"/>
            <w:vAlign w:val="center"/>
          </w:tcPr>
          <w:p w:rsidR="00D67EB7" w:rsidRPr="00A01E08" w:rsidRDefault="00D67EB7" w:rsidP="005A66F7">
            <w:pPr>
              <w:jc w:val="center"/>
              <w:rPr>
                <w:rFonts w:hAnsiTheme="minorEastAsia"/>
                <w:szCs w:val="24"/>
              </w:rPr>
            </w:pPr>
            <w:r w:rsidRPr="00A01E08">
              <w:rPr>
                <w:rFonts w:hAnsiTheme="minorEastAsia" w:hint="eastAsia"/>
                <w:szCs w:val="24"/>
              </w:rPr>
              <w:t>点数表</w:t>
            </w:r>
          </w:p>
        </w:tc>
        <w:tc>
          <w:tcPr>
            <w:tcW w:w="1200" w:type="dxa"/>
            <w:vAlign w:val="center"/>
          </w:tcPr>
          <w:p w:rsidR="00D67EB7" w:rsidRPr="00A01E08" w:rsidRDefault="00D67EB7" w:rsidP="005A66F7">
            <w:pPr>
              <w:jc w:val="center"/>
              <w:rPr>
                <w:rFonts w:hAnsiTheme="minorEastAsia"/>
                <w:szCs w:val="24"/>
              </w:rPr>
            </w:pPr>
            <w:r w:rsidRPr="00A01E08">
              <w:rPr>
                <w:rFonts w:hAnsiTheme="minorEastAsia" w:hint="eastAsia"/>
                <w:szCs w:val="24"/>
              </w:rPr>
              <w:t>ポイント</w:t>
            </w:r>
          </w:p>
        </w:tc>
      </w:tr>
      <w:tr w:rsidR="00A01E08" w:rsidRPr="00A01E08" w:rsidTr="005A66F7">
        <w:trPr>
          <w:trHeight w:val="433"/>
          <w:jc w:val="center"/>
        </w:trPr>
        <w:tc>
          <w:tcPr>
            <w:tcW w:w="505" w:type="dxa"/>
            <w:vMerge/>
            <w:vAlign w:val="center"/>
          </w:tcPr>
          <w:p w:rsidR="001F2604" w:rsidRPr="00A01E08" w:rsidRDefault="001F2604" w:rsidP="00235FF2">
            <w:pPr>
              <w:rPr>
                <w:rFonts w:hAnsiTheme="minorEastAsia"/>
                <w:szCs w:val="24"/>
              </w:rPr>
            </w:pPr>
          </w:p>
        </w:tc>
        <w:tc>
          <w:tcPr>
            <w:tcW w:w="585" w:type="dxa"/>
            <w:vMerge/>
            <w:textDirection w:val="tbRlV"/>
            <w:vAlign w:val="center"/>
          </w:tcPr>
          <w:p w:rsidR="001F2604" w:rsidRPr="00A01E08" w:rsidRDefault="001F2604" w:rsidP="00A6503D">
            <w:pPr>
              <w:ind w:left="113" w:right="113"/>
              <w:rPr>
                <w:rFonts w:hAnsiTheme="minorEastAsia"/>
                <w:szCs w:val="21"/>
              </w:rPr>
            </w:pPr>
          </w:p>
        </w:tc>
        <w:tc>
          <w:tcPr>
            <w:tcW w:w="1107" w:type="dxa"/>
            <w:gridSpan w:val="2"/>
            <w:vMerge w:val="restart"/>
            <w:vAlign w:val="center"/>
          </w:tcPr>
          <w:p w:rsidR="001F2604" w:rsidRPr="00A01E08" w:rsidRDefault="001F2604" w:rsidP="00A6503D">
            <w:pPr>
              <w:jc w:val="center"/>
              <w:rPr>
                <w:rFonts w:ascii="ＭＳ 明朝" w:hAnsi="ＭＳ 明朝"/>
                <w:spacing w:val="20"/>
                <w:szCs w:val="21"/>
              </w:rPr>
            </w:pPr>
            <w:r w:rsidRPr="00A01E08">
              <w:rPr>
                <w:rFonts w:ascii="ＭＳ 明朝" w:hAnsi="ＭＳ 明朝" w:hint="eastAsia"/>
                <w:spacing w:val="20"/>
                <w:szCs w:val="21"/>
              </w:rPr>
              <w:t>売上高の向上</w:t>
            </w: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現状売上高～１０％増し</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１</w:t>
            </w:r>
          </w:p>
        </w:tc>
        <w:tc>
          <w:tcPr>
            <w:tcW w:w="1200" w:type="dxa"/>
            <w:vMerge w:val="restart"/>
            <w:vAlign w:val="center"/>
          </w:tcPr>
          <w:p w:rsidR="001F2604" w:rsidRPr="00A01E08" w:rsidRDefault="001F2604" w:rsidP="005A66F7">
            <w:pPr>
              <w:jc w:val="center"/>
              <w:rPr>
                <w:rFonts w:hAnsiTheme="minorEastAsia"/>
                <w:szCs w:val="24"/>
              </w:rPr>
            </w:pPr>
          </w:p>
        </w:tc>
      </w:tr>
      <w:tr w:rsidR="00A01E08" w:rsidRPr="00A01E08" w:rsidTr="005A66F7">
        <w:trPr>
          <w:trHeight w:val="411"/>
          <w:jc w:val="center"/>
        </w:trPr>
        <w:tc>
          <w:tcPr>
            <w:tcW w:w="505" w:type="dxa"/>
            <w:vMerge/>
            <w:vAlign w:val="center"/>
          </w:tcPr>
          <w:p w:rsidR="001F2604" w:rsidRPr="00A01E08" w:rsidRDefault="001F2604" w:rsidP="00235FF2">
            <w:pPr>
              <w:rPr>
                <w:rFonts w:hAnsiTheme="minorEastAsia"/>
                <w:szCs w:val="24"/>
              </w:rPr>
            </w:pPr>
          </w:p>
        </w:tc>
        <w:tc>
          <w:tcPr>
            <w:tcW w:w="585" w:type="dxa"/>
            <w:vMerge/>
            <w:textDirection w:val="tbRlV"/>
            <w:vAlign w:val="center"/>
          </w:tcPr>
          <w:p w:rsidR="001F2604" w:rsidRPr="00A01E08" w:rsidRDefault="001F2604" w:rsidP="00A6503D">
            <w:pPr>
              <w:ind w:left="113" w:right="113"/>
              <w:rPr>
                <w:rFonts w:hAnsiTheme="minorEastAsia"/>
                <w:szCs w:val="21"/>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現状売上高の１１％～２０％増し</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２</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403"/>
          <w:jc w:val="center"/>
        </w:trPr>
        <w:tc>
          <w:tcPr>
            <w:tcW w:w="505" w:type="dxa"/>
            <w:vMerge/>
            <w:vAlign w:val="center"/>
          </w:tcPr>
          <w:p w:rsidR="001F2604" w:rsidRPr="00A01E08" w:rsidRDefault="001F2604" w:rsidP="00235FF2">
            <w:pPr>
              <w:rPr>
                <w:rFonts w:hAnsiTheme="minorEastAsia"/>
                <w:szCs w:val="24"/>
              </w:rPr>
            </w:pPr>
          </w:p>
        </w:tc>
        <w:tc>
          <w:tcPr>
            <w:tcW w:w="585" w:type="dxa"/>
            <w:vMerge/>
            <w:textDirection w:val="tbRlV"/>
            <w:vAlign w:val="center"/>
          </w:tcPr>
          <w:p w:rsidR="001F2604" w:rsidRPr="00A01E08" w:rsidRDefault="001F2604" w:rsidP="00A6503D">
            <w:pPr>
              <w:ind w:left="113" w:right="113"/>
              <w:rPr>
                <w:rFonts w:hAnsiTheme="minorEastAsia"/>
                <w:szCs w:val="21"/>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AD3CB2">
            <w:pPr>
              <w:jc w:val="left"/>
              <w:rPr>
                <w:rFonts w:hAnsiTheme="minorEastAsia"/>
                <w:szCs w:val="24"/>
              </w:rPr>
            </w:pPr>
            <w:r w:rsidRPr="00A01E08">
              <w:rPr>
                <w:rFonts w:hAnsiTheme="minorEastAsia" w:hint="eastAsia"/>
                <w:szCs w:val="24"/>
              </w:rPr>
              <w:t>現状売上高の２１％～３０％増し</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３</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408"/>
          <w:jc w:val="center"/>
        </w:trPr>
        <w:tc>
          <w:tcPr>
            <w:tcW w:w="505" w:type="dxa"/>
            <w:vMerge/>
            <w:vAlign w:val="center"/>
          </w:tcPr>
          <w:p w:rsidR="001F2604" w:rsidRPr="00A01E08" w:rsidRDefault="001F2604" w:rsidP="00235FF2">
            <w:pPr>
              <w:rPr>
                <w:rFonts w:hAnsiTheme="minorEastAsia"/>
                <w:szCs w:val="24"/>
              </w:rPr>
            </w:pPr>
          </w:p>
        </w:tc>
        <w:tc>
          <w:tcPr>
            <w:tcW w:w="585" w:type="dxa"/>
            <w:vMerge/>
            <w:textDirection w:val="tbRlV"/>
            <w:vAlign w:val="center"/>
          </w:tcPr>
          <w:p w:rsidR="001F2604" w:rsidRPr="00A01E08" w:rsidRDefault="001F2604" w:rsidP="00A6503D">
            <w:pPr>
              <w:ind w:left="113" w:right="113"/>
              <w:rPr>
                <w:rFonts w:hAnsiTheme="minorEastAsia"/>
                <w:szCs w:val="21"/>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AD3CB2">
            <w:pPr>
              <w:jc w:val="left"/>
              <w:rPr>
                <w:rFonts w:hAnsiTheme="minorEastAsia"/>
                <w:szCs w:val="24"/>
              </w:rPr>
            </w:pPr>
            <w:r w:rsidRPr="00A01E08">
              <w:rPr>
                <w:rFonts w:hAnsiTheme="minorEastAsia" w:hint="eastAsia"/>
                <w:szCs w:val="24"/>
              </w:rPr>
              <w:t>現状売上高の３１％以上増し</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４</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712"/>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restart"/>
            <w:vAlign w:val="center"/>
          </w:tcPr>
          <w:p w:rsidR="001F2604" w:rsidRPr="00A01E08" w:rsidRDefault="001F2604" w:rsidP="00A6503D">
            <w:pPr>
              <w:jc w:val="center"/>
              <w:rPr>
                <w:rFonts w:ascii="ＭＳ 明朝" w:hAnsi="ＭＳ 明朝"/>
                <w:spacing w:val="20"/>
                <w:szCs w:val="21"/>
              </w:rPr>
            </w:pPr>
            <w:r w:rsidRPr="00A01E08">
              <w:rPr>
                <w:rFonts w:ascii="ＭＳ 明朝" w:hAnsi="ＭＳ 明朝" w:hint="eastAsia"/>
                <w:spacing w:val="20"/>
                <w:szCs w:val="21"/>
              </w:rPr>
              <w:t>法人化の取組</w:t>
            </w: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目標年度までに法人化する</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１</w:t>
            </w:r>
          </w:p>
        </w:tc>
        <w:tc>
          <w:tcPr>
            <w:tcW w:w="1200" w:type="dxa"/>
            <w:vMerge w:val="restart"/>
            <w:vAlign w:val="center"/>
          </w:tcPr>
          <w:p w:rsidR="001F2604" w:rsidRPr="00A01E08" w:rsidRDefault="001F2604" w:rsidP="005A66F7">
            <w:pPr>
              <w:jc w:val="center"/>
              <w:rPr>
                <w:rFonts w:hAnsiTheme="minorEastAsia"/>
                <w:szCs w:val="24"/>
              </w:rPr>
            </w:pPr>
          </w:p>
        </w:tc>
      </w:tr>
      <w:tr w:rsidR="00A01E08" w:rsidRPr="00A01E08" w:rsidTr="005A66F7">
        <w:trPr>
          <w:trHeight w:val="694"/>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現在法人化している</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２</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420"/>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restart"/>
            <w:vAlign w:val="center"/>
          </w:tcPr>
          <w:p w:rsidR="001F2604" w:rsidRPr="00A01E08" w:rsidRDefault="001F2604" w:rsidP="00A6503D">
            <w:pPr>
              <w:jc w:val="center"/>
              <w:rPr>
                <w:rFonts w:ascii="ＭＳ 明朝" w:hAnsi="ＭＳ 明朝"/>
                <w:spacing w:val="20"/>
                <w:szCs w:val="21"/>
              </w:rPr>
            </w:pPr>
            <w:r w:rsidRPr="00A01E08">
              <w:rPr>
                <w:rFonts w:ascii="ＭＳ 明朝" w:hAnsi="ＭＳ 明朝" w:hint="eastAsia"/>
                <w:spacing w:val="20"/>
                <w:szCs w:val="21"/>
              </w:rPr>
              <w:t>雇用の創出</w:t>
            </w: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現状雇用人数＋アルバイト・パートの採用</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１</w:t>
            </w:r>
          </w:p>
        </w:tc>
        <w:tc>
          <w:tcPr>
            <w:tcW w:w="1200" w:type="dxa"/>
            <w:vMerge w:val="restart"/>
            <w:vAlign w:val="center"/>
          </w:tcPr>
          <w:p w:rsidR="001F2604" w:rsidRPr="00A01E08" w:rsidRDefault="001F2604" w:rsidP="005A66F7">
            <w:pPr>
              <w:jc w:val="center"/>
              <w:rPr>
                <w:rFonts w:hAnsiTheme="minorEastAsia"/>
                <w:szCs w:val="24"/>
              </w:rPr>
            </w:pPr>
          </w:p>
        </w:tc>
      </w:tr>
      <w:tr w:rsidR="00A01E08" w:rsidRPr="00A01E08" w:rsidTr="005A66F7">
        <w:trPr>
          <w:trHeight w:val="412"/>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現状雇用人数＋正社員１名以上の新規雇用</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２</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419"/>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現状雇用人数＋正社員３名以上の新規雇用</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３</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D67EB7">
        <w:trPr>
          <w:trHeight w:val="411"/>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現状雇用人数＋正社員５名以上の新規雇用</w:t>
            </w:r>
          </w:p>
        </w:tc>
        <w:tc>
          <w:tcPr>
            <w:tcW w:w="1199" w:type="dxa"/>
            <w:tcBorders>
              <w:bottom w:val="single" w:sz="4" w:space="0" w:color="auto"/>
            </w:tcBorders>
            <w:vAlign w:val="center"/>
          </w:tcPr>
          <w:p w:rsidR="001F2604" w:rsidRPr="00A01E08" w:rsidRDefault="001F2604" w:rsidP="005A66F7">
            <w:pPr>
              <w:jc w:val="center"/>
              <w:rPr>
                <w:rFonts w:hAnsiTheme="minorEastAsia"/>
                <w:szCs w:val="24"/>
              </w:rPr>
            </w:pPr>
            <w:r w:rsidRPr="00A01E08">
              <w:rPr>
                <w:rFonts w:hAnsiTheme="minorEastAsia" w:hint="eastAsia"/>
                <w:szCs w:val="24"/>
              </w:rPr>
              <w:t>４</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D67EB7">
        <w:trPr>
          <w:trHeight w:val="394"/>
          <w:jc w:val="center"/>
        </w:trPr>
        <w:tc>
          <w:tcPr>
            <w:tcW w:w="505" w:type="dxa"/>
            <w:vMerge/>
            <w:vAlign w:val="center"/>
          </w:tcPr>
          <w:p w:rsidR="00D67EB7" w:rsidRPr="00A01E08" w:rsidRDefault="00D67EB7" w:rsidP="001B71A1">
            <w:pPr>
              <w:jc w:val="left"/>
              <w:rPr>
                <w:rFonts w:hAnsiTheme="minorEastAsia"/>
                <w:szCs w:val="24"/>
              </w:rPr>
            </w:pPr>
          </w:p>
        </w:tc>
        <w:tc>
          <w:tcPr>
            <w:tcW w:w="585" w:type="dxa"/>
            <w:vMerge/>
            <w:vAlign w:val="center"/>
          </w:tcPr>
          <w:p w:rsidR="00D67EB7" w:rsidRPr="00A01E08" w:rsidRDefault="00D67EB7" w:rsidP="00080423">
            <w:pPr>
              <w:jc w:val="left"/>
              <w:rPr>
                <w:rFonts w:hAnsiTheme="minorEastAsia"/>
                <w:szCs w:val="24"/>
              </w:rPr>
            </w:pPr>
          </w:p>
        </w:tc>
        <w:tc>
          <w:tcPr>
            <w:tcW w:w="5718" w:type="dxa"/>
            <w:gridSpan w:val="7"/>
            <w:vAlign w:val="center"/>
          </w:tcPr>
          <w:p w:rsidR="00D67EB7" w:rsidRPr="00A01E08" w:rsidRDefault="00D67EB7" w:rsidP="00D67EB7">
            <w:pPr>
              <w:jc w:val="center"/>
              <w:rPr>
                <w:rFonts w:hAnsiTheme="minorEastAsia"/>
                <w:szCs w:val="24"/>
              </w:rPr>
            </w:pPr>
            <w:r w:rsidRPr="00A01E08">
              <w:rPr>
                <w:rFonts w:hAnsiTheme="minorEastAsia" w:hint="eastAsia"/>
                <w:szCs w:val="24"/>
              </w:rPr>
              <w:t>ポイント合計</w:t>
            </w:r>
          </w:p>
        </w:tc>
        <w:tc>
          <w:tcPr>
            <w:tcW w:w="1199" w:type="dxa"/>
            <w:tcBorders>
              <w:tr2bl w:val="single" w:sz="4" w:space="0" w:color="auto"/>
            </w:tcBorders>
            <w:vAlign w:val="center"/>
          </w:tcPr>
          <w:p w:rsidR="00D67EB7" w:rsidRPr="00A01E08" w:rsidRDefault="00D67EB7" w:rsidP="001B71A1">
            <w:pPr>
              <w:jc w:val="left"/>
              <w:rPr>
                <w:rFonts w:hAnsiTheme="minorEastAsia"/>
                <w:szCs w:val="24"/>
              </w:rPr>
            </w:pPr>
          </w:p>
        </w:tc>
        <w:tc>
          <w:tcPr>
            <w:tcW w:w="1200" w:type="dxa"/>
            <w:vAlign w:val="center"/>
          </w:tcPr>
          <w:p w:rsidR="00D67EB7" w:rsidRPr="00A01E08" w:rsidRDefault="00D67EB7" w:rsidP="001B71A1">
            <w:pPr>
              <w:jc w:val="left"/>
              <w:rPr>
                <w:rFonts w:hAnsiTheme="minorEastAsia"/>
                <w:szCs w:val="24"/>
              </w:rPr>
            </w:pPr>
          </w:p>
        </w:tc>
      </w:tr>
    </w:tbl>
    <w:p w:rsidR="00E45C54" w:rsidRPr="00A01E08" w:rsidRDefault="00E45C54" w:rsidP="00B4541E">
      <w:pPr>
        <w:widowControl/>
        <w:ind w:left="480" w:rightChars="66" w:right="139" w:hangingChars="200" w:hanging="480"/>
        <w:jc w:val="left"/>
        <w:rPr>
          <w:rFonts w:hAnsiTheme="minorEastAsia"/>
          <w:sz w:val="24"/>
          <w:szCs w:val="24"/>
        </w:rPr>
      </w:pPr>
      <w:r w:rsidRPr="00A01E08">
        <w:rPr>
          <w:rFonts w:hAnsiTheme="minorEastAsia" w:hint="eastAsia"/>
          <w:sz w:val="24"/>
          <w:szCs w:val="24"/>
        </w:rPr>
        <w:t>注：補助対象者</w:t>
      </w:r>
      <w:r w:rsidR="00EE0741" w:rsidRPr="00A01E08">
        <w:rPr>
          <w:rFonts w:hAnsiTheme="minorEastAsia" w:hint="eastAsia"/>
          <w:sz w:val="24"/>
          <w:szCs w:val="24"/>
        </w:rPr>
        <w:t>は</w:t>
      </w:r>
      <w:r w:rsidRPr="00A01E08">
        <w:rPr>
          <w:rFonts w:hAnsiTheme="minorEastAsia" w:hint="eastAsia"/>
          <w:sz w:val="24"/>
          <w:szCs w:val="24"/>
        </w:rPr>
        <w:t>、事業拡大への挑戦</w:t>
      </w:r>
      <w:r w:rsidR="00610DB7" w:rsidRPr="00A01E08">
        <w:rPr>
          <w:rFonts w:hAnsiTheme="minorEastAsia" w:hint="eastAsia"/>
          <w:sz w:val="24"/>
          <w:szCs w:val="24"/>
        </w:rPr>
        <w:t>に</w:t>
      </w:r>
      <w:r w:rsidRPr="00A01E08">
        <w:rPr>
          <w:rFonts w:hAnsiTheme="minorEastAsia" w:hint="eastAsia"/>
          <w:sz w:val="24"/>
          <w:szCs w:val="24"/>
        </w:rPr>
        <w:t>支援</w:t>
      </w:r>
      <w:r w:rsidR="00610DB7" w:rsidRPr="00A01E08">
        <w:rPr>
          <w:rFonts w:hAnsiTheme="minorEastAsia" w:hint="eastAsia"/>
          <w:sz w:val="24"/>
          <w:szCs w:val="24"/>
        </w:rPr>
        <w:t>を受けたことによる</w:t>
      </w:r>
      <w:r w:rsidRPr="00A01E08">
        <w:rPr>
          <w:rFonts w:hAnsiTheme="minorEastAsia" w:hint="eastAsia"/>
          <w:sz w:val="24"/>
          <w:szCs w:val="24"/>
        </w:rPr>
        <w:t>成果について、</w:t>
      </w:r>
      <w:r w:rsidR="00EE0741" w:rsidRPr="00A01E08">
        <w:rPr>
          <w:rFonts w:hAnsiTheme="minorEastAsia" w:hint="eastAsia"/>
          <w:sz w:val="24"/>
          <w:szCs w:val="24"/>
        </w:rPr>
        <w:t>目標項目から２つ以上の項目について交付申請年度から３年度目を目標年度とする数値目標を設定し、事業拡大に取り組むものであること。</w:t>
      </w:r>
    </w:p>
    <w:p w:rsidR="00E45C54" w:rsidRPr="00A01E08" w:rsidRDefault="00E45C54">
      <w:pPr>
        <w:widowControl/>
        <w:jc w:val="left"/>
        <w:rPr>
          <w:rFonts w:hAnsiTheme="minorEastAsia"/>
          <w:sz w:val="24"/>
          <w:szCs w:val="24"/>
        </w:rPr>
      </w:pPr>
    </w:p>
    <w:p w:rsidR="001A4411" w:rsidRPr="00A01E08" w:rsidRDefault="001A4411">
      <w:pPr>
        <w:widowControl/>
        <w:jc w:val="left"/>
        <w:rPr>
          <w:rFonts w:hAnsiTheme="minorEastAsia"/>
          <w:sz w:val="24"/>
          <w:szCs w:val="24"/>
        </w:rPr>
      </w:pPr>
      <w:r w:rsidRPr="00A01E08">
        <w:rPr>
          <w:rFonts w:hAnsiTheme="minorEastAsia" w:hint="eastAsia"/>
          <w:sz w:val="24"/>
          <w:szCs w:val="24"/>
        </w:rPr>
        <w:t>【添付資料】</w:t>
      </w:r>
    </w:p>
    <w:p w:rsidR="00C35A78" w:rsidRPr="00A01E08" w:rsidRDefault="001A4411">
      <w:pPr>
        <w:widowControl/>
        <w:jc w:val="left"/>
        <w:rPr>
          <w:rFonts w:hAnsiTheme="minorEastAsia"/>
          <w:sz w:val="24"/>
          <w:szCs w:val="24"/>
        </w:rPr>
      </w:pPr>
      <w:r w:rsidRPr="00A01E08">
        <w:rPr>
          <w:rFonts w:hAnsiTheme="minorEastAsia" w:hint="eastAsia"/>
          <w:sz w:val="24"/>
          <w:szCs w:val="24"/>
        </w:rPr>
        <w:t xml:space="preserve">１．成果目標取組内容の現状を確認できる資料　</w:t>
      </w:r>
    </w:p>
    <w:p w:rsidR="005042EF" w:rsidRPr="00A01E08" w:rsidRDefault="0033774A">
      <w:pPr>
        <w:widowControl/>
        <w:jc w:val="left"/>
        <w:rPr>
          <w:rFonts w:hAnsiTheme="minorEastAsia"/>
          <w:sz w:val="24"/>
          <w:szCs w:val="24"/>
        </w:rPr>
      </w:pPr>
      <w:r w:rsidRPr="00A01E08">
        <w:rPr>
          <w:rFonts w:hAnsiTheme="minorEastAsia" w:hint="eastAsia"/>
          <w:kern w:val="0"/>
          <w:sz w:val="24"/>
          <w:szCs w:val="24"/>
          <w:fitText w:val="720" w:id="1987302656"/>
        </w:rPr>
        <w:t>（１）</w:t>
      </w:r>
      <w:r w:rsidR="001A4411" w:rsidRPr="00A01E08">
        <w:rPr>
          <w:rFonts w:hAnsiTheme="minorEastAsia" w:hint="eastAsia"/>
          <w:spacing w:val="34"/>
          <w:kern w:val="0"/>
          <w:sz w:val="24"/>
          <w:szCs w:val="24"/>
          <w:fitText w:val="2400" w:id="1987302914"/>
        </w:rPr>
        <w:t>売上高の確認資</w:t>
      </w:r>
      <w:r w:rsidR="001A4411" w:rsidRPr="00A01E08">
        <w:rPr>
          <w:rFonts w:hAnsiTheme="minorEastAsia" w:hint="eastAsia"/>
          <w:spacing w:val="2"/>
          <w:kern w:val="0"/>
          <w:sz w:val="24"/>
          <w:szCs w:val="24"/>
          <w:fitText w:val="2400" w:id="1987302914"/>
        </w:rPr>
        <w:t>料</w:t>
      </w:r>
      <w:r w:rsidR="001A4411" w:rsidRPr="00A01E08">
        <w:rPr>
          <w:rFonts w:hAnsiTheme="minorEastAsia" w:hint="eastAsia"/>
          <w:sz w:val="24"/>
          <w:szCs w:val="24"/>
        </w:rPr>
        <w:t>：決算書又は確定申告書</w:t>
      </w:r>
    </w:p>
    <w:p w:rsidR="005042EF" w:rsidRPr="00A01E08" w:rsidRDefault="0033774A">
      <w:pPr>
        <w:widowControl/>
        <w:jc w:val="left"/>
        <w:rPr>
          <w:rFonts w:hAnsiTheme="minorEastAsia"/>
          <w:sz w:val="24"/>
          <w:szCs w:val="24"/>
        </w:rPr>
      </w:pPr>
      <w:r w:rsidRPr="00A01E08">
        <w:rPr>
          <w:rFonts w:ascii="ＭＳ 明朝" w:hAnsi="ＭＳ 明朝" w:hint="eastAsia"/>
          <w:kern w:val="0"/>
          <w:sz w:val="24"/>
          <w:szCs w:val="24"/>
          <w:fitText w:val="720" w:id="1987302657"/>
        </w:rPr>
        <w:t>（２）</w:t>
      </w:r>
      <w:r w:rsidRPr="00A01E08">
        <w:rPr>
          <w:rFonts w:ascii="ＭＳ 明朝" w:hAnsi="ＭＳ 明朝" w:hint="eastAsia"/>
          <w:spacing w:val="34"/>
          <w:kern w:val="0"/>
          <w:sz w:val="24"/>
          <w:szCs w:val="24"/>
          <w:fitText w:val="2400" w:id="1987302913"/>
        </w:rPr>
        <w:t>法人化の確認資</w:t>
      </w:r>
      <w:r w:rsidRPr="00A01E08">
        <w:rPr>
          <w:rFonts w:ascii="ＭＳ 明朝" w:hAnsi="ＭＳ 明朝" w:hint="eastAsia"/>
          <w:spacing w:val="2"/>
          <w:kern w:val="0"/>
          <w:sz w:val="24"/>
          <w:szCs w:val="24"/>
          <w:fitText w:val="2400" w:id="1987302913"/>
        </w:rPr>
        <w:t>料</w:t>
      </w:r>
      <w:r w:rsidRPr="00A01E08">
        <w:rPr>
          <w:rFonts w:ascii="ＭＳ 明朝" w:hAnsi="ＭＳ 明朝" w:hint="eastAsia"/>
          <w:spacing w:val="20"/>
          <w:sz w:val="24"/>
          <w:szCs w:val="24"/>
        </w:rPr>
        <w:t>：</w:t>
      </w:r>
      <w:r w:rsidR="001A4411" w:rsidRPr="00A01E08">
        <w:rPr>
          <w:rFonts w:ascii="ＭＳ 明朝" w:hAnsi="ＭＳ 明朝" w:hint="eastAsia"/>
          <w:spacing w:val="20"/>
          <w:sz w:val="24"/>
          <w:szCs w:val="24"/>
        </w:rPr>
        <w:t>登記簿謄本「履歴事項全部証明書」</w:t>
      </w:r>
    </w:p>
    <w:p w:rsidR="005042EF" w:rsidRPr="00A01E08" w:rsidRDefault="0033774A">
      <w:pPr>
        <w:widowControl/>
        <w:jc w:val="left"/>
        <w:rPr>
          <w:rFonts w:hAnsiTheme="minorEastAsia"/>
          <w:sz w:val="24"/>
          <w:szCs w:val="24"/>
        </w:rPr>
      </w:pPr>
      <w:r w:rsidRPr="00A01E08">
        <w:rPr>
          <w:rFonts w:hAnsiTheme="minorEastAsia" w:hint="eastAsia"/>
          <w:sz w:val="24"/>
          <w:szCs w:val="24"/>
        </w:rPr>
        <w:t>（３）</w:t>
      </w:r>
      <w:r w:rsidRPr="00A01E08">
        <w:rPr>
          <w:rFonts w:hAnsiTheme="minorEastAsia" w:hint="eastAsia"/>
          <w:spacing w:val="15"/>
          <w:kern w:val="0"/>
          <w:sz w:val="24"/>
          <w:szCs w:val="24"/>
          <w:fitText w:val="2400" w:id="1987302912"/>
        </w:rPr>
        <w:t>雇用状況の確認資</w:t>
      </w:r>
      <w:r w:rsidRPr="00A01E08">
        <w:rPr>
          <w:rFonts w:hAnsiTheme="minorEastAsia" w:hint="eastAsia"/>
          <w:kern w:val="0"/>
          <w:sz w:val="24"/>
          <w:szCs w:val="24"/>
          <w:fitText w:val="2400" w:id="1987302912"/>
        </w:rPr>
        <w:t>料</w:t>
      </w:r>
      <w:r w:rsidRPr="00A01E08">
        <w:rPr>
          <w:rFonts w:hAnsiTheme="minorEastAsia" w:hint="eastAsia"/>
          <w:sz w:val="24"/>
          <w:szCs w:val="24"/>
        </w:rPr>
        <w:t>：</w:t>
      </w:r>
      <w:r w:rsidRPr="00A01E08">
        <w:rPr>
          <w:rFonts w:ascii="ＭＳ 明朝" w:hAnsi="ＭＳ 明朝" w:hint="eastAsia"/>
          <w:spacing w:val="20"/>
          <w:sz w:val="24"/>
          <w:szCs w:val="24"/>
        </w:rPr>
        <w:t>従業員名簿又は給与台帳</w:t>
      </w:r>
      <w:r w:rsidR="00DC4F43" w:rsidRPr="00A01E08">
        <w:rPr>
          <w:rFonts w:ascii="ＭＳ 明朝" w:hAnsi="ＭＳ 明朝" w:hint="eastAsia"/>
          <w:spacing w:val="20"/>
          <w:sz w:val="24"/>
          <w:szCs w:val="24"/>
        </w:rPr>
        <w:t>等</w:t>
      </w:r>
    </w:p>
    <w:p w:rsidR="005042EF" w:rsidRPr="00A01E08" w:rsidRDefault="0033774A">
      <w:pPr>
        <w:widowControl/>
        <w:jc w:val="left"/>
        <w:rPr>
          <w:rFonts w:hAnsiTheme="minorEastAsia"/>
          <w:sz w:val="24"/>
          <w:szCs w:val="24"/>
        </w:rPr>
      </w:pPr>
      <w:r w:rsidRPr="00A01E08">
        <w:rPr>
          <w:rFonts w:hAnsiTheme="minorEastAsia" w:hint="eastAsia"/>
          <w:sz w:val="24"/>
          <w:szCs w:val="24"/>
        </w:rPr>
        <w:t>２．その他</w:t>
      </w:r>
      <w:r w:rsidR="00DC4F43" w:rsidRPr="00A01E08">
        <w:rPr>
          <w:rFonts w:hAnsiTheme="minorEastAsia" w:hint="eastAsia"/>
          <w:sz w:val="24"/>
          <w:szCs w:val="24"/>
        </w:rPr>
        <w:t>参考となる書類</w:t>
      </w:r>
    </w:p>
    <w:p w:rsidR="00005196" w:rsidRPr="00A01E08" w:rsidRDefault="00005196" w:rsidP="00005196">
      <w:pPr>
        <w:rPr>
          <w:rFonts w:hAnsiTheme="minorEastAsia"/>
          <w:sz w:val="24"/>
          <w:szCs w:val="24"/>
        </w:rPr>
      </w:pPr>
      <w:r w:rsidRPr="00A01E08">
        <w:rPr>
          <w:rFonts w:hAnsiTheme="minorEastAsia" w:hint="eastAsia"/>
          <w:sz w:val="24"/>
          <w:szCs w:val="24"/>
        </w:rPr>
        <w:lastRenderedPageBreak/>
        <w:t>様式第</w:t>
      </w:r>
      <w:r w:rsidR="002631F8" w:rsidRPr="00A01E08">
        <w:rPr>
          <w:rFonts w:hAnsiTheme="minorEastAsia" w:hint="eastAsia"/>
          <w:sz w:val="24"/>
          <w:szCs w:val="24"/>
        </w:rPr>
        <w:t>２</w:t>
      </w:r>
      <w:r w:rsidRPr="00A01E08">
        <w:rPr>
          <w:rFonts w:hAnsiTheme="minorEastAsia" w:hint="eastAsia"/>
          <w:sz w:val="24"/>
          <w:szCs w:val="24"/>
        </w:rPr>
        <w:t>号</w:t>
      </w:r>
    </w:p>
    <w:p w:rsidR="00005196" w:rsidRPr="00A01E08" w:rsidRDefault="00FF523C" w:rsidP="00005196">
      <w:pPr>
        <w:jc w:val="center"/>
        <w:rPr>
          <w:rFonts w:hAnsiTheme="minorEastAsia"/>
          <w:sz w:val="24"/>
          <w:szCs w:val="24"/>
        </w:rPr>
      </w:pPr>
      <w:r w:rsidRPr="00A01E08">
        <w:rPr>
          <w:rFonts w:hAnsiTheme="minorEastAsia" w:hint="eastAsia"/>
          <w:kern w:val="0"/>
          <w:sz w:val="24"/>
          <w:szCs w:val="24"/>
        </w:rPr>
        <w:t>経費</w:t>
      </w:r>
      <w:r w:rsidR="00E11D4D" w:rsidRPr="00A01E08">
        <w:rPr>
          <w:rFonts w:hAnsiTheme="minorEastAsia" w:hint="eastAsia"/>
          <w:kern w:val="0"/>
          <w:sz w:val="24"/>
          <w:szCs w:val="24"/>
        </w:rPr>
        <w:t>（変更）</w:t>
      </w:r>
      <w:r w:rsidR="00933826" w:rsidRPr="00A01E08">
        <w:rPr>
          <w:rFonts w:hAnsiTheme="minorEastAsia" w:hint="eastAsia"/>
          <w:kern w:val="0"/>
          <w:sz w:val="24"/>
          <w:szCs w:val="24"/>
        </w:rPr>
        <w:t>予算</w:t>
      </w:r>
      <w:r w:rsidR="00B20239" w:rsidRPr="00A01E08">
        <w:rPr>
          <w:rFonts w:hAnsiTheme="minorEastAsia" w:hint="eastAsia"/>
          <w:kern w:val="0"/>
          <w:sz w:val="24"/>
          <w:szCs w:val="24"/>
        </w:rPr>
        <w:t>（</w:t>
      </w:r>
      <w:r w:rsidR="00933826" w:rsidRPr="00A01E08">
        <w:rPr>
          <w:rFonts w:hAnsiTheme="minorEastAsia" w:hint="eastAsia"/>
          <w:kern w:val="0"/>
          <w:sz w:val="24"/>
          <w:szCs w:val="24"/>
        </w:rPr>
        <w:t>決算</w:t>
      </w:r>
      <w:r w:rsidR="00B20239" w:rsidRPr="00A01E08">
        <w:rPr>
          <w:rFonts w:hAnsiTheme="minorEastAsia" w:hint="eastAsia"/>
          <w:kern w:val="0"/>
          <w:sz w:val="24"/>
          <w:szCs w:val="24"/>
        </w:rPr>
        <w:t>）</w:t>
      </w:r>
      <w:r w:rsidR="00933826" w:rsidRPr="00A01E08">
        <w:rPr>
          <w:rFonts w:hAnsiTheme="minorEastAsia" w:hint="eastAsia"/>
          <w:kern w:val="0"/>
          <w:sz w:val="24"/>
          <w:szCs w:val="24"/>
        </w:rPr>
        <w:t>書</w:t>
      </w:r>
    </w:p>
    <w:p w:rsidR="00005196" w:rsidRPr="00A01E08" w:rsidRDefault="00005196" w:rsidP="007410BA">
      <w:pPr>
        <w:rPr>
          <w:rFonts w:hAnsiTheme="minorEastAsia"/>
          <w:sz w:val="24"/>
          <w:szCs w:val="24"/>
        </w:rPr>
      </w:pPr>
    </w:p>
    <w:p w:rsidR="007410BA" w:rsidRPr="00A01E08" w:rsidRDefault="007410BA" w:rsidP="00B20239">
      <w:pPr>
        <w:ind w:firstLineChars="200" w:firstLine="440"/>
        <w:rPr>
          <w:rFonts w:hAnsiTheme="minorEastAsia"/>
          <w:sz w:val="22"/>
        </w:rPr>
      </w:pPr>
      <w:r w:rsidRPr="00A01E08">
        <w:rPr>
          <w:rFonts w:hAnsiTheme="minorEastAsia" w:hint="eastAsia"/>
          <w:sz w:val="22"/>
        </w:rPr>
        <w:t xml:space="preserve">事業区分　【　</w:t>
      </w:r>
      <w:r w:rsidR="00235FF2" w:rsidRPr="00A01E08">
        <w:rPr>
          <w:rFonts w:hAnsiTheme="minorEastAsia" w:hint="eastAsia"/>
          <w:sz w:val="22"/>
        </w:rPr>
        <w:t xml:space="preserve">　□</w:t>
      </w:r>
      <w:r w:rsidR="00B20239" w:rsidRPr="00A01E08">
        <w:rPr>
          <w:rFonts w:hAnsiTheme="minorEastAsia" w:hint="eastAsia"/>
          <w:sz w:val="22"/>
        </w:rPr>
        <w:t>ハード</w:t>
      </w:r>
      <w:r w:rsidR="00235FF2" w:rsidRPr="00A01E08">
        <w:rPr>
          <w:rFonts w:hAnsiTheme="minorEastAsia" w:hint="eastAsia"/>
          <w:sz w:val="22"/>
        </w:rPr>
        <w:t>事業</w:t>
      </w:r>
      <w:r w:rsidR="00B20239" w:rsidRPr="00A01E08">
        <w:rPr>
          <w:rFonts w:hAnsiTheme="minorEastAsia" w:hint="eastAsia"/>
          <w:sz w:val="22"/>
        </w:rPr>
        <w:t xml:space="preserve">　</w:t>
      </w:r>
      <w:r w:rsidR="00235FF2" w:rsidRPr="00A01E08">
        <w:rPr>
          <w:rFonts w:hAnsiTheme="minorEastAsia" w:hint="eastAsia"/>
          <w:sz w:val="22"/>
        </w:rPr>
        <w:t xml:space="preserve">　　</w:t>
      </w:r>
      <w:r w:rsidR="00B20239" w:rsidRPr="00A01E08">
        <w:rPr>
          <w:rFonts w:hAnsiTheme="minorEastAsia" w:hint="eastAsia"/>
          <w:sz w:val="22"/>
        </w:rPr>
        <w:t xml:space="preserve">　</w:t>
      </w:r>
      <w:r w:rsidR="00235FF2" w:rsidRPr="00A01E08">
        <w:rPr>
          <w:rFonts w:hAnsiTheme="minorEastAsia" w:hint="eastAsia"/>
          <w:sz w:val="22"/>
        </w:rPr>
        <w:t>□</w:t>
      </w:r>
      <w:r w:rsidR="00B20239" w:rsidRPr="00A01E08">
        <w:rPr>
          <w:rFonts w:hAnsiTheme="minorEastAsia" w:hint="eastAsia"/>
          <w:sz w:val="22"/>
        </w:rPr>
        <w:t>ソフト</w:t>
      </w:r>
      <w:r w:rsidR="00235FF2" w:rsidRPr="00A01E08">
        <w:rPr>
          <w:rFonts w:hAnsiTheme="minorEastAsia" w:hint="eastAsia"/>
          <w:sz w:val="22"/>
        </w:rPr>
        <w:t xml:space="preserve">事業　</w:t>
      </w:r>
      <w:r w:rsidRPr="00A01E08">
        <w:rPr>
          <w:rFonts w:hAnsiTheme="minorEastAsia" w:hint="eastAsia"/>
          <w:sz w:val="22"/>
        </w:rPr>
        <w:t xml:space="preserve">　】</w:t>
      </w:r>
    </w:p>
    <w:p w:rsidR="002B234F" w:rsidRPr="00A01E08" w:rsidRDefault="002B234F" w:rsidP="002B234F">
      <w:pPr>
        <w:rPr>
          <w:rFonts w:hAnsiTheme="minorEastAsia"/>
          <w:sz w:val="22"/>
        </w:rPr>
      </w:pPr>
    </w:p>
    <w:p w:rsidR="002B234F" w:rsidRPr="00A01E08" w:rsidRDefault="002B234F" w:rsidP="002B234F">
      <w:pPr>
        <w:rPr>
          <w:rFonts w:hAnsiTheme="minorEastAsia"/>
          <w:sz w:val="22"/>
        </w:rPr>
      </w:pPr>
      <w:r w:rsidRPr="00A01E08">
        <w:rPr>
          <w:rFonts w:hAnsiTheme="minorEastAsia" w:hint="eastAsia"/>
          <w:sz w:val="22"/>
        </w:rPr>
        <w:t>（１）収入の部　　　　　　　　　　　　　　　　　　　　　　　　　　　　　（単位：円）</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835"/>
        <w:gridCol w:w="3969"/>
      </w:tblGrid>
      <w:tr w:rsidR="00A01E0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区　分</w:t>
            </w:r>
          </w:p>
        </w:tc>
        <w:tc>
          <w:tcPr>
            <w:tcW w:w="2835" w:type="dxa"/>
            <w:vAlign w:val="center"/>
          </w:tcPr>
          <w:p w:rsidR="004B32E8" w:rsidRPr="00A01E08" w:rsidRDefault="00990C63" w:rsidP="00990C63">
            <w:pPr>
              <w:jc w:val="center"/>
              <w:rPr>
                <w:rFonts w:hAnsiTheme="minorEastAsia"/>
                <w:szCs w:val="21"/>
              </w:rPr>
            </w:pPr>
            <w:r w:rsidRPr="00A01E08">
              <w:rPr>
                <w:rFonts w:hAnsiTheme="minorEastAsia" w:hint="eastAsia"/>
                <w:szCs w:val="21"/>
              </w:rPr>
              <w:t>予</w:t>
            </w:r>
            <w:r w:rsidR="004B32E8" w:rsidRPr="00A01E08">
              <w:rPr>
                <w:rFonts w:hAnsiTheme="minorEastAsia" w:hint="eastAsia"/>
                <w:szCs w:val="21"/>
              </w:rPr>
              <w:t>算</w:t>
            </w:r>
            <w:r w:rsidRPr="00A01E08">
              <w:rPr>
                <w:rFonts w:hAnsiTheme="minorEastAsia" w:hint="eastAsia"/>
                <w:szCs w:val="21"/>
              </w:rPr>
              <w:t>（決算）</w:t>
            </w:r>
            <w:r w:rsidR="004B32E8" w:rsidRPr="00A01E08">
              <w:rPr>
                <w:rFonts w:hAnsiTheme="minorEastAsia" w:hint="eastAsia"/>
                <w:szCs w:val="21"/>
              </w:rPr>
              <w:t>額</w:t>
            </w:r>
          </w:p>
        </w:tc>
        <w:tc>
          <w:tcPr>
            <w:tcW w:w="3969"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適　用</w:t>
            </w:r>
          </w:p>
        </w:tc>
      </w:tr>
      <w:tr w:rsidR="00A01E0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pacing w:val="30"/>
                <w:kern w:val="0"/>
                <w:szCs w:val="21"/>
                <w:fitText w:val="1050" w:id="1988860672"/>
              </w:rPr>
              <w:t>町補助</w:t>
            </w:r>
            <w:r w:rsidRPr="00A01E08">
              <w:rPr>
                <w:rFonts w:hAnsiTheme="minorEastAsia" w:hint="eastAsia"/>
                <w:spacing w:val="15"/>
                <w:kern w:val="0"/>
                <w:szCs w:val="21"/>
                <w:fitText w:val="1050" w:id="1988860672"/>
              </w:rPr>
              <w:t>金</w:t>
            </w:r>
          </w:p>
        </w:tc>
        <w:tc>
          <w:tcPr>
            <w:tcW w:w="2835" w:type="dxa"/>
            <w:vAlign w:val="center"/>
          </w:tcPr>
          <w:p w:rsidR="004B32E8" w:rsidRPr="00A01E08" w:rsidRDefault="004B32E8" w:rsidP="004B32E8">
            <w:pPr>
              <w:jc w:val="center"/>
              <w:rPr>
                <w:rFonts w:hAnsiTheme="minorEastAsia"/>
                <w:szCs w:val="21"/>
              </w:rPr>
            </w:pPr>
          </w:p>
        </w:tc>
        <w:tc>
          <w:tcPr>
            <w:tcW w:w="3969" w:type="dxa"/>
            <w:vAlign w:val="center"/>
          </w:tcPr>
          <w:p w:rsidR="004B32E8" w:rsidRPr="00A01E08" w:rsidRDefault="004B32E8" w:rsidP="004B32E8">
            <w:pPr>
              <w:jc w:val="center"/>
              <w:rPr>
                <w:rFonts w:hAnsiTheme="minorEastAsia"/>
                <w:szCs w:val="21"/>
              </w:rPr>
            </w:pPr>
          </w:p>
        </w:tc>
      </w:tr>
      <w:tr w:rsidR="00A01E0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pacing w:val="30"/>
                <w:kern w:val="0"/>
                <w:szCs w:val="21"/>
                <w:fitText w:val="1050" w:id="1988860673"/>
              </w:rPr>
              <w:t>自己資</w:t>
            </w:r>
            <w:r w:rsidRPr="00A01E08">
              <w:rPr>
                <w:rFonts w:hAnsiTheme="minorEastAsia" w:hint="eastAsia"/>
                <w:spacing w:val="15"/>
                <w:kern w:val="0"/>
                <w:szCs w:val="21"/>
                <w:fitText w:val="1050" w:id="1988860673"/>
              </w:rPr>
              <w:t>金</w:t>
            </w:r>
          </w:p>
        </w:tc>
        <w:tc>
          <w:tcPr>
            <w:tcW w:w="2835" w:type="dxa"/>
            <w:vAlign w:val="center"/>
          </w:tcPr>
          <w:p w:rsidR="004B32E8" w:rsidRPr="00A01E08" w:rsidRDefault="004B32E8" w:rsidP="004B32E8">
            <w:pPr>
              <w:jc w:val="center"/>
              <w:rPr>
                <w:rFonts w:hAnsiTheme="minorEastAsia"/>
                <w:szCs w:val="21"/>
              </w:rPr>
            </w:pPr>
          </w:p>
        </w:tc>
        <w:tc>
          <w:tcPr>
            <w:tcW w:w="3969" w:type="dxa"/>
            <w:vAlign w:val="center"/>
          </w:tcPr>
          <w:p w:rsidR="004B32E8" w:rsidRPr="00A01E08" w:rsidRDefault="004B32E8" w:rsidP="004B32E8">
            <w:pPr>
              <w:jc w:val="center"/>
              <w:rPr>
                <w:rFonts w:hAnsiTheme="minorEastAsia"/>
                <w:szCs w:val="21"/>
              </w:rPr>
            </w:pPr>
          </w:p>
        </w:tc>
      </w:tr>
      <w:tr w:rsidR="00A01E0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pacing w:val="105"/>
                <w:kern w:val="0"/>
                <w:szCs w:val="21"/>
                <w:fitText w:val="1050" w:id="1988860674"/>
              </w:rPr>
              <w:t>その</w:t>
            </w:r>
            <w:r w:rsidRPr="00A01E08">
              <w:rPr>
                <w:rFonts w:hAnsiTheme="minorEastAsia" w:hint="eastAsia"/>
                <w:kern w:val="0"/>
                <w:szCs w:val="21"/>
                <w:fitText w:val="1050" w:id="1988860674"/>
              </w:rPr>
              <w:t>他</w:t>
            </w:r>
          </w:p>
        </w:tc>
        <w:tc>
          <w:tcPr>
            <w:tcW w:w="2835" w:type="dxa"/>
            <w:vAlign w:val="center"/>
          </w:tcPr>
          <w:p w:rsidR="004B32E8" w:rsidRPr="00A01E08" w:rsidRDefault="004B32E8" w:rsidP="004B32E8">
            <w:pPr>
              <w:jc w:val="center"/>
              <w:rPr>
                <w:rFonts w:hAnsiTheme="minorEastAsia"/>
                <w:szCs w:val="21"/>
              </w:rPr>
            </w:pPr>
          </w:p>
        </w:tc>
        <w:tc>
          <w:tcPr>
            <w:tcW w:w="3969" w:type="dxa"/>
            <w:vAlign w:val="center"/>
          </w:tcPr>
          <w:p w:rsidR="004B32E8" w:rsidRPr="00A01E08" w:rsidRDefault="004B32E8" w:rsidP="004B32E8">
            <w:pPr>
              <w:jc w:val="center"/>
              <w:rPr>
                <w:rFonts w:hAnsiTheme="minorEastAsia"/>
                <w:szCs w:val="21"/>
              </w:rPr>
            </w:pPr>
          </w:p>
        </w:tc>
      </w:tr>
      <w:tr w:rsidR="004B32E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計</w:t>
            </w:r>
          </w:p>
        </w:tc>
        <w:tc>
          <w:tcPr>
            <w:tcW w:w="2835" w:type="dxa"/>
            <w:vAlign w:val="center"/>
          </w:tcPr>
          <w:p w:rsidR="004B32E8" w:rsidRPr="00A01E08" w:rsidRDefault="004B32E8" w:rsidP="004B32E8">
            <w:pPr>
              <w:jc w:val="center"/>
              <w:rPr>
                <w:rFonts w:hAnsiTheme="minorEastAsia"/>
                <w:szCs w:val="21"/>
              </w:rPr>
            </w:pPr>
          </w:p>
        </w:tc>
        <w:tc>
          <w:tcPr>
            <w:tcW w:w="3969" w:type="dxa"/>
            <w:vAlign w:val="center"/>
          </w:tcPr>
          <w:p w:rsidR="004B32E8" w:rsidRPr="00A01E08" w:rsidRDefault="004B32E8" w:rsidP="004B32E8">
            <w:pPr>
              <w:jc w:val="center"/>
              <w:rPr>
                <w:rFonts w:hAnsiTheme="minorEastAsia"/>
                <w:szCs w:val="21"/>
              </w:rPr>
            </w:pPr>
          </w:p>
        </w:tc>
      </w:tr>
    </w:tbl>
    <w:p w:rsidR="002B234F" w:rsidRPr="00A01E08" w:rsidRDefault="002B234F" w:rsidP="00B20239">
      <w:pPr>
        <w:ind w:firstLineChars="200" w:firstLine="440"/>
        <w:rPr>
          <w:rFonts w:hAnsiTheme="minorEastAsia"/>
          <w:sz w:val="22"/>
        </w:rPr>
      </w:pPr>
    </w:p>
    <w:p w:rsidR="002B234F" w:rsidRPr="00A01E08" w:rsidRDefault="002B234F" w:rsidP="00B20239">
      <w:pPr>
        <w:rPr>
          <w:rFonts w:hAnsiTheme="minorEastAsia"/>
          <w:sz w:val="24"/>
          <w:szCs w:val="24"/>
        </w:rPr>
      </w:pPr>
      <w:r w:rsidRPr="00A01E08">
        <w:rPr>
          <w:rFonts w:hAnsiTheme="minorEastAsia" w:hint="eastAsia"/>
          <w:sz w:val="22"/>
        </w:rPr>
        <w:t>（２）支出の部</w:t>
      </w:r>
    </w:p>
    <w:tbl>
      <w:tblPr>
        <w:tblStyle w:val="1"/>
        <w:tblW w:w="0" w:type="auto"/>
        <w:tblInd w:w="392" w:type="dxa"/>
        <w:tblLook w:val="04A0" w:firstRow="1" w:lastRow="0" w:firstColumn="1" w:lastColumn="0" w:noHBand="0" w:noVBand="1"/>
      </w:tblPr>
      <w:tblGrid>
        <w:gridCol w:w="2126"/>
        <w:gridCol w:w="2835"/>
        <w:gridCol w:w="1985"/>
        <w:gridCol w:w="1948"/>
      </w:tblGrid>
      <w:tr w:rsidR="00A01E08" w:rsidRPr="00A01E08" w:rsidTr="007E40C2">
        <w:trPr>
          <w:trHeight w:val="721"/>
        </w:trPr>
        <w:tc>
          <w:tcPr>
            <w:tcW w:w="2126" w:type="dxa"/>
            <w:vAlign w:val="center"/>
          </w:tcPr>
          <w:p w:rsidR="004B32E8" w:rsidRPr="00A01E08" w:rsidRDefault="004B32E8" w:rsidP="00005196">
            <w:pPr>
              <w:jc w:val="center"/>
              <w:rPr>
                <w:rFonts w:hAnsiTheme="minorEastAsia"/>
                <w:szCs w:val="21"/>
              </w:rPr>
            </w:pPr>
            <w:r w:rsidRPr="00A01E08">
              <w:rPr>
                <w:rFonts w:hAnsiTheme="minorEastAsia" w:hint="eastAsia"/>
                <w:szCs w:val="21"/>
              </w:rPr>
              <w:t>区　分</w:t>
            </w:r>
          </w:p>
        </w:tc>
        <w:tc>
          <w:tcPr>
            <w:tcW w:w="2835" w:type="dxa"/>
            <w:vAlign w:val="center"/>
          </w:tcPr>
          <w:p w:rsidR="004B32E8" w:rsidRPr="00A01E08" w:rsidRDefault="00990C63" w:rsidP="00005196">
            <w:pPr>
              <w:jc w:val="center"/>
              <w:rPr>
                <w:rFonts w:hAnsiTheme="minorEastAsia"/>
                <w:szCs w:val="21"/>
              </w:rPr>
            </w:pPr>
            <w:r w:rsidRPr="00A01E08">
              <w:rPr>
                <w:rFonts w:hAnsiTheme="minorEastAsia" w:hint="eastAsia"/>
                <w:szCs w:val="21"/>
              </w:rPr>
              <w:t>予算（決算）額</w:t>
            </w:r>
          </w:p>
        </w:tc>
        <w:tc>
          <w:tcPr>
            <w:tcW w:w="1985"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適　用</w:t>
            </w:r>
          </w:p>
        </w:tc>
        <w:tc>
          <w:tcPr>
            <w:tcW w:w="1948"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補助対象経費</w:t>
            </w:r>
          </w:p>
          <w:p w:rsidR="004B32E8" w:rsidRPr="00A01E08" w:rsidRDefault="004B32E8" w:rsidP="004B32E8">
            <w:pPr>
              <w:jc w:val="center"/>
              <w:rPr>
                <w:rFonts w:hAnsiTheme="minorEastAsia"/>
                <w:szCs w:val="21"/>
              </w:rPr>
            </w:pPr>
            <w:r w:rsidRPr="00A01E08">
              <w:rPr>
                <w:rFonts w:hAnsiTheme="minorEastAsia" w:hint="eastAsia"/>
                <w:szCs w:val="21"/>
              </w:rPr>
              <w:t>（</w:t>
            </w:r>
            <w:r w:rsidRPr="00A01E08">
              <w:rPr>
                <w:rFonts w:hAnsiTheme="minorEastAsia" w:hint="eastAsia"/>
                <w:sz w:val="20"/>
                <w:szCs w:val="20"/>
              </w:rPr>
              <w:t>消費税抜きの額</w:t>
            </w:r>
            <w:r w:rsidRPr="00A01E08">
              <w:rPr>
                <w:rFonts w:hAnsiTheme="minorEastAsia" w:hint="eastAsia"/>
                <w:szCs w:val="21"/>
              </w:rPr>
              <w:t>）</w:t>
            </w:r>
          </w:p>
        </w:tc>
      </w:tr>
      <w:tr w:rsidR="00A01E08" w:rsidRPr="00A01E08" w:rsidTr="007E40C2">
        <w:trPr>
          <w:trHeight w:val="567"/>
        </w:trPr>
        <w:tc>
          <w:tcPr>
            <w:tcW w:w="2126" w:type="dxa"/>
            <w:vAlign w:val="center"/>
          </w:tcPr>
          <w:p w:rsidR="002C4AFB" w:rsidRPr="00A01E08" w:rsidRDefault="002C4AFB" w:rsidP="007F6B6E">
            <w:pPr>
              <w:ind w:left="210" w:hangingChars="100" w:hanging="210"/>
              <w:jc w:val="left"/>
              <w:rPr>
                <w:rFonts w:hAnsiTheme="minorEastAsia"/>
                <w:szCs w:val="21"/>
              </w:rPr>
            </w:pPr>
          </w:p>
        </w:tc>
        <w:tc>
          <w:tcPr>
            <w:tcW w:w="2835" w:type="dxa"/>
            <w:vAlign w:val="center"/>
          </w:tcPr>
          <w:p w:rsidR="002C4AFB" w:rsidRPr="00A01E08" w:rsidRDefault="002C4AFB" w:rsidP="00005196">
            <w:pPr>
              <w:rPr>
                <w:rFonts w:hAnsiTheme="minorEastAsia"/>
                <w:szCs w:val="21"/>
              </w:rPr>
            </w:pPr>
          </w:p>
        </w:tc>
        <w:tc>
          <w:tcPr>
            <w:tcW w:w="1985" w:type="dxa"/>
            <w:vAlign w:val="center"/>
          </w:tcPr>
          <w:p w:rsidR="002C4AFB" w:rsidRPr="00A01E08" w:rsidRDefault="002C4AFB" w:rsidP="00005196">
            <w:pPr>
              <w:rPr>
                <w:rFonts w:hAnsiTheme="minorEastAsia"/>
                <w:szCs w:val="21"/>
              </w:rPr>
            </w:pPr>
          </w:p>
        </w:tc>
        <w:tc>
          <w:tcPr>
            <w:tcW w:w="1948" w:type="dxa"/>
            <w:vAlign w:val="center"/>
          </w:tcPr>
          <w:p w:rsidR="002C4AFB" w:rsidRPr="00A01E08" w:rsidRDefault="002C4AFB"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vAlign w:val="center"/>
          </w:tcPr>
          <w:p w:rsidR="004B32E8" w:rsidRPr="00A01E08" w:rsidRDefault="004B32E8" w:rsidP="007F6B6E">
            <w:pPr>
              <w:ind w:left="210" w:hangingChars="100" w:hanging="210"/>
              <w:jc w:val="left"/>
              <w:rPr>
                <w:rFonts w:hAnsiTheme="minorEastAsia"/>
                <w:szCs w:val="21"/>
              </w:rPr>
            </w:pPr>
          </w:p>
        </w:tc>
        <w:tc>
          <w:tcPr>
            <w:tcW w:w="2835" w:type="dxa"/>
            <w:vAlign w:val="center"/>
          </w:tcPr>
          <w:p w:rsidR="004B32E8" w:rsidRPr="00A01E08" w:rsidRDefault="004B32E8" w:rsidP="00005196">
            <w:pPr>
              <w:rPr>
                <w:rFonts w:hAnsiTheme="minorEastAsia"/>
                <w:szCs w:val="21"/>
              </w:rPr>
            </w:pPr>
          </w:p>
        </w:tc>
        <w:tc>
          <w:tcPr>
            <w:tcW w:w="1985" w:type="dxa"/>
            <w:vAlign w:val="center"/>
          </w:tcPr>
          <w:p w:rsidR="004B32E8" w:rsidRPr="00A01E08" w:rsidRDefault="004B32E8" w:rsidP="00005196">
            <w:pPr>
              <w:rPr>
                <w:rFonts w:hAnsiTheme="minorEastAsia"/>
                <w:szCs w:val="21"/>
              </w:rPr>
            </w:pPr>
          </w:p>
        </w:tc>
        <w:tc>
          <w:tcPr>
            <w:tcW w:w="1948" w:type="dxa"/>
            <w:vAlign w:val="center"/>
          </w:tcPr>
          <w:p w:rsidR="004B32E8" w:rsidRPr="00A01E08" w:rsidRDefault="004B32E8" w:rsidP="00005196">
            <w:pPr>
              <w:rPr>
                <w:rFonts w:hAnsiTheme="minorEastAsia"/>
                <w:szCs w:val="21"/>
              </w:rPr>
            </w:pPr>
          </w:p>
        </w:tc>
      </w:tr>
      <w:tr w:rsidR="00A01E08" w:rsidRPr="00A01E08" w:rsidTr="007E40C2">
        <w:trPr>
          <w:trHeight w:val="567"/>
        </w:trPr>
        <w:tc>
          <w:tcPr>
            <w:tcW w:w="2126" w:type="dxa"/>
            <w:vAlign w:val="center"/>
          </w:tcPr>
          <w:p w:rsidR="004B32E8" w:rsidRPr="00A01E08" w:rsidRDefault="004B32E8" w:rsidP="007F6B6E">
            <w:pPr>
              <w:ind w:left="210" w:hangingChars="100" w:hanging="210"/>
              <w:jc w:val="left"/>
              <w:rPr>
                <w:rFonts w:hAnsiTheme="minorEastAsia"/>
                <w:szCs w:val="21"/>
              </w:rPr>
            </w:pPr>
          </w:p>
        </w:tc>
        <w:tc>
          <w:tcPr>
            <w:tcW w:w="2835" w:type="dxa"/>
            <w:vAlign w:val="center"/>
          </w:tcPr>
          <w:p w:rsidR="004B32E8" w:rsidRPr="00A01E08" w:rsidRDefault="004B32E8" w:rsidP="00005196">
            <w:pPr>
              <w:rPr>
                <w:rFonts w:hAnsiTheme="minorEastAsia"/>
                <w:szCs w:val="21"/>
              </w:rPr>
            </w:pPr>
          </w:p>
        </w:tc>
        <w:tc>
          <w:tcPr>
            <w:tcW w:w="1985" w:type="dxa"/>
            <w:vAlign w:val="center"/>
          </w:tcPr>
          <w:p w:rsidR="004B32E8" w:rsidRPr="00A01E08" w:rsidRDefault="004B32E8" w:rsidP="00005196">
            <w:pPr>
              <w:rPr>
                <w:rFonts w:hAnsiTheme="minorEastAsia"/>
                <w:szCs w:val="21"/>
              </w:rPr>
            </w:pPr>
          </w:p>
        </w:tc>
        <w:tc>
          <w:tcPr>
            <w:tcW w:w="1948" w:type="dxa"/>
            <w:vAlign w:val="center"/>
          </w:tcPr>
          <w:p w:rsidR="004B32E8" w:rsidRPr="00A01E08" w:rsidRDefault="004B32E8"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tcBorders>
              <w:top w:val="single" w:sz="2" w:space="0" w:color="auto"/>
              <w:left w:val="single" w:sz="2" w:space="0" w:color="auto"/>
              <w:bottom w:val="single" w:sz="2" w:space="0" w:color="auto"/>
              <w:right w:val="single" w:sz="2" w:space="0" w:color="auto"/>
            </w:tcBorders>
            <w:vAlign w:val="center"/>
          </w:tcPr>
          <w:p w:rsidR="009E6739" w:rsidRPr="00A01E08" w:rsidRDefault="004B32E8" w:rsidP="004B32E8">
            <w:pPr>
              <w:ind w:left="210" w:hangingChars="100" w:hanging="210"/>
              <w:jc w:val="center"/>
              <w:rPr>
                <w:rFonts w:hAnsiTheme="minorEastAsia"/>
                <w:szCs w:val="21"/>
              </w:rPr>
            </w:pPr>
            <w:r w:rsidRPr="00A01E08">
              <w:rPr>
                <w:rFonts w:hAnsiTheme="minorEastAsia"/>
                <w:szCs w:val="21"/>
              </w:rPr>
              <w:t>計</w:t>
            </w:r>
          </w:p>
        </w:tc>
        <w:tc>
          <w:tcPr>
            <w:tcW w:w="2835" w:type="dxa"/>
            <w:tcBorders>
              <w:top w:val="single" w:sz="2" w:space="0" w:color="auto"/>
              <w:left w:val="single" w:sz="2" w:space="0" w:color="auto"/>
              <w:bottom w:val="single" w:sz="2" w:space="0" w:color="auto"/>
              <w:right w:val="single" w:sz="2" w:space="0" w:color="auto"/>
            </w:tcBorders>
            <w:vAlign w:val="center"/>
          </w:tcPr>
          <w:p w:rsidR="009E6739" w:rsidRPr="00A01E08" w:rsidRDefault="009E6739" w:rsidP="00005196">
            <w:pPr>
              <w:rPr>
                <w:rFonts w:hAnsiTheme="minorEastAsia"/>
                <w:szCs w:val="21"/>
              </w:rPr>
            </w:pPr>
          </w:p>
        </w:tc>
        <w:tc>
          <w:tcPr>
            <w:tcW w:w="1985" w:type="dxa"/>
            <w:tcBorders>
              <w:top w:val="single" w:sz="2" w:space="0" w:color="auto"/>
              <w:left w:val="single" w:sz="2" w:space="0" w:color="auto"/>
              <w:bottom w:val="single" w:sz="2" w:space="0" w:color="auto"/>
              <w:right w:val="single" w:sz="2" w:space="0" w:color="auto"/>
            </w:tcBorders>
            <w:vAlign w:val="center"/>
          </w:tcPr>
          <w:p w:rsidR="009E6739" w:rsidRPr="00A01E08" w:rsidRDefault="009E6739" w:rsidP="00005196">
            <w:pPr>
              <w:rPr>
                <w:rFonts w:hAnsiTheme="minorEastAsia"/>
                <w:szCs w:val="21"/>
              </w:rPr>
            </w:pPr>
          </w:p>
        </w:tc>
        <w:tc>
          <w:tcPr>
            <w:tcW w:w="1948" w:type="dxa"/>
            <w:tcBorders>
              <w:top w:val="single" w:sz="2" w:space="0" w:color="auto"/>
              <w:left w:val="single" w:sz="2" w:space="0" w:color="auto"/>
              <w:bottom w:val="single" w:sz="2" w:space="0" w:color="auto"/>
              <w:right w:val="single" w:sz="2" w:space="0" w:color="auto"/>
            </w:tcBorders>
            <w:vAlign w:val="center"/>
          </w:tcPr>
          <w:p w:rsidR="009E6739" w:rsidRPr="00A01E08" w:rsidRDefault="009E6739" w:rsidP="00005196">
            <w:pPr>
              <w:rPr>
                <w:rFonts w:hAnsiTheme="minorEastAsia"/>
                <w:szCs w:val="21"/>
              </w:rPr>
            </w:pPr>
          </w:p>
        </w:tc>
      </w:tr>
      <w:tr w:rsidR="00A01E08" w:rsidRPr="00A01E08" w:rsidTr="007954AA">
        <w:trPr>
          <w:trHeight w:val="418"/>
        </w:trPr>
        <w:tc>
          <w:tcPr>
            <w:tcW w:w="8894" w:type="dxa"/>
            <w:gridSpan w:val="4"/>
            <w:tcBorders>
              <w:top w:val="single" w:sz="2" w:space="0" w:color="auto"/>
              <w:left w:val="nil"/>
              <w:bottom w:val="single" w:sz="18" w:space="0" w:color="auto"/>
              <w:right w:val="nil"/>
            </w:tcBorders>
            <w:vAlign w:val="center"/>
          </w:tcPr>
          <w:p w:rsidR="004B32E8" w:rsidRPr="00A01E08" w:rsidRDefault="004B32E8" w:rsidP="00005196">
            <w:pPr>
              <w:rPr>
                <w:rFonts w:hAnsiTheme="minorEastAsia"/>
                <w:szCs w:val="21"/>
              </w:rPr>
            </w:pPr>
          </w:p>
        </w:tc>
      </w:tr>
      <w:tr w:rsidR="00A01E08" w:rsidRPr="00A01E08" w:rsidTr="007328B2">
        <w:trPr>
          <w:trHeight w:val="817"/>
        </w:trPr>
        <w:tc>
          <w:tcPr>
            <w:tcW w:w="6946" w:type="dxa"/>
            <w:gridSpan w:val="3"/>
            <w:tcBorders>
              <w:top w:val="single" w:sz="4" w:space="0" w:color="auto"/>
            </w:tcBorders>
            <w:vAlign w:val="center"/>
          </w:tcPr>
          <w:p w:rsidR="00B13A5E" w:rsidRPr="00A01E08" w:rsidRDefault="001505C2" w:rsidP="001505C2">
            <w:pPr>
              <w:rPr>
                <w:rFonts w:hAnsiTheme="minorEastAsia"/>
                <w:szCs w:val="21"/>
              </w:rPr>
            </w:pPr>
            <w:r w:rsidRPr="00A01E08">
              <w:rPr>
                <w:rFonts w:hAnsiTheme="minorEastAsia" w:hint="eastAsia"/>
                <w:szCs w:val="21"/>
              </w:rPr>
              <w:t>⑴　補助対象経費合計</w:t>
            </w:r>
            <w:r w:rsidR="004B32E8" w:rsidRPr="00A01E08">
              <w:rPr>
                <w:rFonts w:hAnsiTheme="minorEastAsia" w:hint="eastAsia"/>
                <w:szCs w:val="21"/>
              </w:rPr>
              <w:t>（消費税抜きの額）</w:t>
            </w:r>
          </w:p>
        </w:tc>
        <w:tc>
          <w:tcPr>
            <w:tcW w:w="1948" w:type="dxa"/>
            <w:tcBorders>
              <w:top w:val="single" w:sz="4" w:space="0" w:color="auto"/>
            </w:tcBorders>
            <w:vAlign w:val="center"/>
          </w:tcPr>
          <w:p w:rsidR="00B13A5E" w:rsidRPr="00A01E08" w:rsidRDefault="00B13A5E" w:rsidP="00005196">
            <w:pPr>
              <w:rPr>
                <w:rFonts w:hAnsiTheme="minorEastAsia"/>
                <w:szCs w:val="21"/>
              </w:rPr>
            </w:pPr>
          </w:p>
        </w:tc>
      </w:tr>
      <w:tr w:rsidR="00A01E08" w:rsidRPr="00A01E08" w:rsidTr="007328B2">
        <w:trPr>
          <w:trHeight w:val="817"/>
        </w:trPr>
        <w:tc>
          <w:tcPr>
            <w:tcW w:w="6946" w:type="dxa"/>
            <w:gridSpan w:val="3"/>
            <w:tcBorders>
              <w:bottom w:val="single" w:sz="4" w:space="0" w:color="auto"/>
            </w:tcBorders>
            <w:vAlign w:val="center"/>
          </w:tcPr>
          <w:p w:rsidR="00B20239" w:rsidRPr="00A01E08" w:rsidRDefault="001505C2" w:rsidP="00FE368D">
            <w:pPr>
              <w:rPr>
                <w:rFonts w:hAnsiTheme="minorEastAsia"/>
                <w:szCs w:val="21"/>
              </w:rPr>
            </w:pPr>
            <w:r w:rsidRPr="00A01E08">
              <w:rPr>
                <w:rFonts w:hAnsiTheme="minorEastAsia" w:hint="eastAsia"/>
                <w:szCs w:val="21"/>
              </w:rPr>
              <w:t>⑵　補助金交付申請額</w:t>
            </w:r>
          </w:p>
          <w:p w:rsidR="001505C2" w:rsidRPr="00A01E08" w:rsidRDefault="00FE368D" w:rsidP="00B20239">
            <w:pPr>
              <w:ind w:firstLineChars="300" w:firstLine="630"/>
              <w:rPr>
                <w:rFonts w:hAnsiTheme="minorEastAsia"/>
                <w:szCs w:val="21"/>
              </w:rPr>
            </w:pPr>
            <w:r w:rsidRPr="00A01E08">
              <w:rPr>
                <w:rFonts w:hAnsiTheme="minorEastAsia" w:hint="eastAsia"/>
                <w:szCs w:val="21"/>
              </w:rPr>
              <w:t>（</w:t>
            </w:r>
            <w:r w:rsidR="007410BA" w:rsidRPr="00A01E08">
              <w:rPr>
                <w:rFonts w:hAnsiTheme="minorEastAsia" w:hint="eastAsia"/>
                <w:szCs w:val="21"/>
              </w:rPr>
              <w:t>ハード事業：⑴×補助率１</w:t>
            </w:r>
            <w:r w:rsidRPr="00A01E08">
              <w:rPr>
                <w:rFonts w:hAnsiTheme="minorEastAsia" w:hint="eastAsia"/>
                <w:szCs w:val="21"/>
              </w:rPr>
              <w:t>／３以内</w:t>
            </w:r>
            <w:r w:rsidR="00B20239" w:rsidRPr="00A01E08">
              <w:rPr>
                <w:rFonts w:hAnsiTheme="minorEastAsia" w:hint="eastAsia"/>
                <w:szCs w:val="21"/>
              </w:rPr>
              <w:t xml:space="preserve">　上限</w:t>
            </w:r>
            <w:r w:rsidR="00C5766B" w:rsidRPr="00A01E08">
              <w:rPr>
                <w:rFonts w:hAnsiTheme="minorEastAsia" w:hint="eastAsia"/>
                <w:szCs w:val="21"/>
              </w:rPr>
              <w:t>１</w:t>
            </w:r>
            <w:r w:rsidR="00B20239" w:rsidRPr="00A01E08">
              <w:rPr>
                <w:rFonts w:hAnsiTheme="minorEastAsia" w:hint="eastAsia"/>
                <w:szCs w:val="21"/>
              </w:rPr>
              <w:t>００万円</w:t>
            </w:r>
            <w:r w:rsidRPr="00A01E08">
              <w:rPr>
                <w:rFonts w:hAnsiTheme="minorEastAsia" w:hint="eastAsia"/>
                <w:szCs w:val="21"/>
              </w:rPr>
              <w:t>）</w:t>
            </w:r>
          </w:p>
          <w:p w:rsidR="007410BA" w:rsidRPr="00A01E08" w:rsidRDefault="007410BA" w:rsidP="00B20239">
            <w:pPr>
              <w:ind w:firstLineChars="300" w:firstLine="630"/>
              <w:rPr>
                <w:rFonts w:hAnsiTheme="minorEastAsia"/>
                <w:szCs w:val="21"/>
              </w:rPr>
            </w:pPr>
            <w:r w:rsidRPr="00A01E08">
              <w:rPr>
                <w:rFonts w:hAnsiTheme="minorEastAsia" w:hint="eastAsia"/>
                <w:szCs w:val="21"/>
              </w:rPr>
              <w:t>（ソフト事業：</w:t>
            </w:r>
            <w:r w:rsidR="00C05089" w:rsidRPr="00A01E08">
              <w:rPr>
                <w:rFonts w:hAnsiTheme="minorEastAsia" w:hint="eastAsia"/>
                <w:szCs w:val="21"/>
              </w:rPr>
              <w:t>⑴</w:t>
            </w:r>
            <w:r w:rsidRPr="00A01E08">
              <w:rPr>
                <w:rFonts w:hAnsiTheme="minorEastAsia" w:hint="eastAsia"/>
                <w:szCs w:val="21"/>
              </w:rPr>
              <w:t>×補助率１／２以内</w:t>
            </w:r>
            <w:r w:rsidR="00B20239" w:rsidRPr="00A01E08">
              <w:rPr>
                <w:rFonts w:hAnsiTheme="minorEastAsia" w:hint="eastAsia"/>
                <w:szCs w:val="21"/>
              </w:rPr>
              <w:t xml:space="preserve">　上限５０万円</w:t>
            </w:r>
            <w:r w:rsidRPr="00A01E08">
              <w:rPr>
                <w:rFonts w:hAnsiTheme="minorEastAsia" w:hint="eastAsia"/>
                <w:szCs w:val="21"/>
              </w:rPr>
              <w:t>）</w:t>
            </w:r>
          </w:p>
        </w:tc>
        <w:tc>
          <w:tcPr>
            <w:tcW w:w="1948" w:type="dxa"/>
            <w:tcBorders>
              <w:bottom w:val="single" w:sz="4" w:space="0" w:color="auto"/>
            </w:tcBorders>
            <w:vAlign w:val="center"/>
          </w:tcPr>
          <w:p w:rsidR="001505C2" w:rsidRPr="00A01E08" w:rsidRDefault="001505C2" w:rsidP="00005196">
            <w:pPr>
              <w:rPr>
                <w:rFonts w:hAnsiTheme="minorEastAsia"/>
                <w:szCs w:val="21"/>
              </w:rPr>
            </w:pPr>
          </w:p>
        </w:tc>
      </w:tr>
    </w:tbl>
    <w:p w:rsidR="00D06FF6" w:rsidRPr="00A01E08" w:rsidRDefault="001505C2" w:rsidP="002B234F">
      <w:pPr>
        <w:autoSpaceDE w:val="0"/>
        <w:autoSpaceDN w:val="0"/>
        <w:ind w:firstLineChars="200" w:firstLine="420"/>
        <w:rPr>
          <w:rFonts w:hAnsiTheme="minorEastAsia"/>
          <w:sz w:val="24"/>
          <w:szCs w:val="24"/>
        </w:rPr>
      </w:pPr>
      <w:r w:rsidRPr="00A01E08">
        <w:rPr>
          <w:rFonts w:hAnsiTheme="minorEastAsia" w:hint="eastAsia"/>
          <w:szCs w:val="21"/>
        </w:rPr>
        <w:t>※補助金交付申請額</w:t>
      </w:r>
      <w:r w:rsidR="003C024F" w:rsidRPr="00A01E08">
        <w:rPr>
          <w:rFonts w:hAnsiTheme="minorEastAsia" w:hint="eastAsia"/>
          <w:szCs w:val="21"/>
        </w:rPr>
        <w:t>の</w:t>
      </w:r>
      <w:r w:rsidRPr="00A01E08">
        <w:rPr>
          <w:rFonts w:hAnsiTheme="minorEastAsia" w:hint="eastAsia"/>
          <w:szCs w:val="21"/>
        </w:rPr>
        <w:t>千円未満の</w:t>
      </w:r>
      <w:r w:rsidR="003C024F" w:rsidRPr="00A01E08">
        <w:rPr>
          <w:rFonts w:hAnsiTheme="minorEastAsia" w:hint="eastAsia"/>
          <w:szCs w:val="21"/>
        </w:rPr>
        <w:t>額は切り捨てとなります。</w:t>
      </w:r>
      <w:r w:rsidR="00D06FF6" w:rsidRPr="00A01E08">
        <w:rPr>
          <w:rFonts w:hAnsiTheme="minorEastAsia"/>
          <w:sz w:val="24"/>
          <w:szCs w:val="24"/>
        </w:rPr>
        <w:br w:type="page"/>
      </w:r>
    </w:p>
    <w:p w:rsidR="00005196" w:rsidRPr="00A01E08" w:rsidRDefault="0025038E" w:rsidP="00112B6E">
      <w:pPr>
        <w:rPr>
          <w:rFonts w:hAnsiTheme="minorEastAsia"/>
          <w:sz w:val="24"/>
          <w:szCs w:val="24"/>
        </w:rPr>
      </w:pPr>
      <w:r w:rsidRPr="00A01E08">
        <w:rPr>
          <w:rFonts w:hAnsiTheme="minorEastAsia" w:hint="eastAsia"/>
          <w:sz w:val="24"/>
          <w:szCs w:val="24"/>
        </w:rPr>
        <w:lastRenderedPageBreak/>
        <w:t>様式第</w:t>
      </w:r>
      <w:r w:rsidR="003D676D" w:rsidRPr="00A01E08">
        <w:rPr>
          <w:rFonts w:hAnsiTheme="minorEastAsia" w:hint="eastAsia"/>
          <w:sz w:val="24"/>
          <w:szCs w:val="24"/>
        </w:rPr>
        <w:t>３</w:t>
      </w:r>
      <w:r w:rsidRPr="00A01E08">
        <w:rPr>
          <w:rFonts w:hAnsiTheme="minorEastAsia" w:hint="eastAsia"/>
          <w:sz w:val="24"/>
          <w:szCs w:val="24"/>
        </w:rPr>
        <w:t>号</w:t>
      </w:r>
    </w:p>
    <w:p w:rsidR="002E0A2F" w:rsidRPr="00A01E08" w:rsidRDefault="002E0A2F" w:rsidP="00C65A92">
      <w:pPr>
        <w:autoSpaceDE w:val="0"/>
        <w:autoSpaceDN w:val="0"/>
        <w:ind w:firstLineChars="1300" w:firstLine="3120"/>
        <w:jc w:val="right"/>
        <w:rPr>
          <w:sz w:val="24"/>
          <w:szCs w:val="24"/>
        </w:rPr>
      </w:pPr>
      <w:r w:rsidRPr="00A01E08">
        <w:rPr>
          <w:rFonts w:hint="eastAsia"/>
          <w:sz w:val="24"/>
          <w:szCs w:val="24"/>
        </w:rPr>
        <w:t>発第</w:t>
      </w:r>
      <w:r w:rsidR="00132258" w:rsidRPr="00A01E08">
        <w:rPr>
          <w:rFonts w:hint="eastAsia"/>
          <w:sz w:val="24"/>
          <w:szCs w:val="24"/>
        </w:rPr>
        <w:t xml:space="preserve">　　　　　　　　</w:t>
      </w:r>
      <w:r w:rsidRPr="00A01E08">
        <w:rPr>
          <w:rFonts w:hint="eastAsia"/>
          <w:sz w:val="24"/>
          <w:szCs w:val="24"/>
        </w:rPr>
        <w:t>号</w:t>
      </w:r>
    </w:p>
    <w:p w:rsidR="002E0A2F" w:rsidRPr="00A01E08" w:rsidRDefault="00AA2D09" w:rsidP="00C65A92">
      <w:pPr>
        <w:autoSpaceDE w:val="0"/>
        <w:autoSpaceDN w:val="0"/>
        <w:ind w:firstLineChars="1300" w:firstLine="3120"/>
        <w:jc w:val="right"/>
        <w:rPr>
          <w:sz w:val="24"/>
          <w:szCs w:val="24"/>
        </w:rPr>
      </w:pPr>
      <w:r w:rsidRPr="00A01E08">
        <w:rPr>
          <w:rFonts w:hint="eastAsia"/>
          <w:sz w:val="24"/>
          <w:szCs w:val="24"/>
        </w:rPr>
        <w:t xml:space="preserve">　　　　</w:t>
      </w:r>
      <w:r w:rsidR="002E0A2F" w:rsidRPr="00A01E08">
        <w:rPr>
          <w:rFonts w:hint="eastAsia"/>
          <w:sz w:val="24"/>
          <w:szCs w:val="24"/>
        </w:rPr>
        <w:t>年</w:t>
      </w:r>
      <w:r w:rsidRPr="00A01E08">
        <w:rPr>
          <w:rFonts w:hint="eastAsia"/>
          <w:sz w:val="24"/>
          <w:szCs w:val="24"/>
        </w:rPr>
        <w:t xml:space="preserve">　　</w:t>
      </w:r>
      <w:r w:rsidR="002E0A2F" w:rsidRPr="00A01E08">
        <w:rPr>
          <w:rFonts w:hint="eastAsia"/>
          <w:sz w:val="24"/>
          <w:szCs w:val="24"/>
        </w:rPr>
        <w:t>月</w:t>
      </w:r>
      <w:r w:rsidRPr="00A01E08">
        <w:rPr>
          <w:rFonts w:hint="eastAsia"/>
          <w:sz w:val="24"/>
          <w:szCs w:val="24"/>
        </w:rPr>
        <w:t xml:space="preserve">　　</w:t>
      </w:r>
      <w:r w:rsidR="002E0A2F" w:rsidRPr="00A01E08">
        <w:rPr>
          <w:rFonts w:hint="eastAsia"/>
          <w:sz w:val="24"/>
          <w:szCs w:val="24"/>
        </w:rPr>
        <w:t>日</w:t>
      </w:r>
    </w:p>
    <w:p w:rsidR="00AF747D" w:rsidRPr="00A01E08" w:rsidRDefault="00AF747D" w:rsidP="00AF747D">
      <w:pPr>
        <w:autoSpaceDE w:val="0"/>
        <w:autoSpaceDN w:val="0"/>
        <w:jc w:val="left"/>
        <w:rPr>
          <w:sz w:val="24"/>
          <w:szCs w:val="24"/>
        </w:rPr>
      </w:pPr>
    </w:p>
    <w:p w:rsidR="002E0A2F" w:rsidRPr="00A01E08" w:rsidRDefault="00AF747D" w:rsidP="002E0A2F">
      <w:pPr>
        <w:autoSpaceDE w:val="0"/>
        <w:autoSpaceDN w:val="0"/>
        <w:ind w:right="420"/>
        <w:rPr>
          <w:sz w:val="24"/>
          <w:szCs w:val="24"/>
        </w:rPr>
      </w:pPr>
      <w:r w:rsidRPr="00A01E08">
        <w:rPr>
          <w:rFonts w:hint="eastAsia"/>
          <w:sz w:val="24"/>
          <w:szCs w:val="24"/>
        </w:rPr>
        <w:t xml:space="preserve">　　　　　</w:t>
      </w:r>
      <w:r w:rsidR="00924BC5" w:rsidRPr="00A01E08">
        <w:rPr>
          <w:rFonts w:hint="eastAsia"/>
          <w:sz w:val="24"/>
          <w:szCs w:val="24"/>
        </w:rPr>
        <w:t xml:space="preserve">　</w:t>
      </w:r>
      <w:r w:rsidR="00F22C26" w:rsidRPr="00A01E08">
        <w:rPr>
          <w:rFonts w:hint="eastAsia"/>
          <w:sz w:val="24"/>
          <w:szCs w:val="24"/>
        </w:rPr>
        <w:t xml:space="preserve">　　　　</w:t>
      </w:r>
      <w:r w:rsidR="002E0A2F" w:rsidRPr="00A01E08">
        <w:rPr>
          <w:rFonts w:hint="eastAsia"/>
          <w:sz w:val="24"/>
          <w:szCs w:val="24"/>
        </w:rPr>
        <w:t>殿</w:t>
      </w:r>
    </w:p>
    <w:p w:rsidR="00AF747D" w:rsidRPr="00A01E08" w:rsidRDefault="00AF747D" w:rsidP="002E0A2F">
      <w:pPr>
        <w:autoSpaceDE w:val="0"/>
        <w:autoSpaceDN w:val="0"/>
        <w:ind w:right="420"/>
        <w:rPr>
          <w:sz w:val="24"/>
          <w:szCs w:val="24"/>
        </w:rPr>
      </w:pPr>
    </w:p>
    <w:p w:rsidR="002E0A2F" w:rsidRPr="00A01E08" w:rsidRDefault="002E0A2F" w:rsidP="00C65A92">
      <w:pPr>
        <w:autoSpaceDE w:val="0"/>
        <w:autoSpaceDN w:val="0"/>
        <w:ind w:firstLineChars="2700" w:firstLine="6480"/>
        <w:jc w:val="left"/>
        <w:rPr>
          <w:sz w:val="24"/>
          <w:szCs w:val="24"/>
        </w:rPr>
      </w:pPr>
      <w:r w:rsidRPr="00A01E08">
        <w:rPr>
          <w:rFonts w:hint="eastAsia"/>
          <w:sz w:val="24"/>
          <w:szCs w:val="24"/>
        </w:rPr>
        <w:t>川西町長</w:t>
      </w:r>
    </w:p>
    <w:p w:rsidR="002E0A2F" w:rsidRPr="00A01E08" w:rsidRDefault="002E0A2F" w:rsidP="002E0A2F">
      <w:pPr>
        <w:autoSpaceDE w:val="0"/>
        <w:autoSpaceDN w:val="0"/>
        <w:ind w:right="420"/>
        <w:rPr>
          <w:sz w:val="24"/>
          <w:szCs w:val="24"/>
        </w:rPr>
      </w:pPr>
    </w:p>
    <w:p w:rsidR="00897532" w:rsidRPr="00A01E08" w:rsidRDefault="005042EF" w:rsidP="00897532">
      <w:pPr>
        <w:autoSpaceDE w:val="0"/>
        <w:autoSpaceDN w:val="0"/>
        <w:ind w:firstLineChars="300" w:firstLine="720"/>
        <w:rPr>
          <w:sz w:val="24"/>
          <w:szCs w:val="24"/>
        </w:rPr>
      </w:pPr>
      <w:r w:rsidRPr="00A01E08">
        <w:rPr>
          <w:rFonts w:ascii="ＭＳ 明朝" w:hAnsi="ＭＳ 明朝" w:hint="eastAsia"/>
          <w:sz w:val="24"/>
          <w:szCs w:val="24"/>
        </w:rPr>
        <w:t>令和２</w:t>
      </w:r>
      <w:r w:rsidR="00DC4F21" w:rsidRPr="00A01E08">
        <w:rPr>
          <w:rFonts w:hAnsiTheme="minorEastAsia" w:hint="eastAsia"/>
          <w:sz w:val="24"/>
          <w:szCs w:val="24"/>
        </w:rPr>
        <w:t>年</w:t>
      </w:r>
      <w:r w:rsidR="004302A2" w:rsidRPr="00A01E08">
        <w:rPr>
          <w:rFonts w:hAnsiTheme="minorEastAsia" w:hint="eastAsia"/>
          <w:sz w:val="24"/>
          <w:szCs w:val="24"/>
        </w:rPr>
        <w:t>度川西町中小企業チャレンジ支援</w:t>
      </w:r>
      <w:r w:rsidR="00E04A9F" w:rsidRPr="00A01E08">
        <w:rPr>
          <w:rFonts w:hAnsiTheme="minorEastAsia" w:hint="eastAsia"/>
          <w:sz w:val="24"/>
          <w:szCs w:val="24"/>
        </w:rPr>
        <w:t>事業補助金</w:t>
      </w:r>
      <w:r w:rsidR="002E0A2F" w:rsidRPr="00A01E08">
        <w:rPr>
          <w:rFonts w:hint="eastAsia"/>
          <w:sz w:val="24"/>
          <w:szCs w:val="24"/>
        </w:rPr>
        <w:t>交付（</w:t>
      </w:r>
      <w:r w:rsidR="004B5AFB" w:rsidRPr="00A01E08">
        <w:rPr>
          <w:rFonts w:hint="eastAsia"/>
          <w:sz w:val="24"/>
          <w:szCs w:val="24"/>
        </w:rPr>
        <w:t>不交付</w:t>
      </w:r>
      <w:r w:rsidR="002E0A2F" w:rsidRPr="00A01E08">
        <w:rPr>
          <w:rFonts w:hint="eastAsia"/>
          <w:sz w:val="24"/>
          <w:szCs w:val="24"/>
        </w:rPr>
        <w:t>）</w:t>
      </w:r>
    </w:p>
    <w:p w:rsidR="002E0A2F" w:rsidRPr="00A01E08" w:rsidRDefault="00250739" w:rsidP="00897532">
      <w:pPr>
        <w:autoSpaceDE w:val="0"/>
        <w:autoSpaceDN w:val="0"/>
        <w:ind w:firstLineChars="300" w:firstLine="720"/>
        <w:rPr>
          <w:sz w:val="24"/>
          <w:szCs w:val="24"/>
        </w:rPr>
      </w:pPr>
      <w:r w:rsidRPr="00A01E08">
        <w:rPr>
          <w:rFonts w:hint="eastAsia"/>
          <w:sz w:val="24"/>
          <w:szCs w:val="24"/>
        </w:rPr>
        <w:t>決定</w:t>
      </w:r>
      <w:r w:rsidR="002E0A2F" w:rsidRPr="00A01E08">
        <w:rPr>
          <w:rFonts w:hint="eastAsia"/>
          <w:sz w:val="24"/>
          <w:szCs w:val="24"/>
        </w:rPr>
        <w:t>通知書</w:t>
      </w:r>
    </w:p>
    <w:p w:rsidR="002E0A2F" w:rsidRPr="00A01E08" w:rsidRDefault="002E0A2F" w:rsidP="002E0A2F">
      <w:pPr>
        <w:autoSpaceDE w:val="0"/>
        <w:autoSpaceDN w:val="0"/>
        <w:rPr>
          <w:sz w:val="24"/>
          <w:szCs w:val="24"/>
        </w:rPr>
      </w:pPr>
    </w:p>
    <w:p w:rsidR="002E0A2F" w:rsidRPr="00A01E08" w:rsidRDefault="002E0A2F" w:rsidP="00897532">
      <w:pPr>
        <w:autoSpaceDE w:val="0"/>
        <w:autoSpaceDN w:val="0"/>
        <w:ind w:right="-2"/>
        <w:rPr>
          <w:sz w:val="24"/>
          <w:szCs w:val="24"/>
        </w:rPr>
      </w:pPr>
      <w:r w:rsidRPr="00A01E08">
        <w:rPr>
          <w:rFonts w:hint="eastAsia"/>
          <w:sz w:val="24"/>
          <w:szCs w:val="24"/>
        </w:rPr>
        <w:t xml:space="preserve">　</w:t>
      </w:r>
      <w:r w:rsidR="00C5766B" w:rsidRPr="00A01E08">
        <w:rPr>
          <w:rFonts w:hint="eastAsia"/>
          <w:sz w:val="24"/>
          <w:szCs w:val="24"/>
        </w:rPr>
        <w:t xml:space="preserve">　　</w:t>
      </w:r>
      <w:r w:rsidR="00162B3E" w:rsidRPr="00A01E08">
        <w:rPr>
          <w:rFonts w:hint="eastAsia"/>
          <w:sz w:val="24"/>
          <w:szCs w:val="24"/>
        </w:rPr>
        <w:t xml:space="preserve">　　</w:t>
      </w:r>
      <w:r w:rsidRPr="00A01E08">
        <w:rPr>
          <w:rFonts w:hint="eastAsia"/>
          <w:sz w:val="24"/>
          <w:szCs w:val="24"/>
        </w:rPr>
        <w:t>年</w:t>
      </w:r>
      <w:r w:rsidR="00897532" w:rsidRPr="00A01E08">
        <w:rPr>
          <w:rFonts w:hint="eastAsia"/>
          <w:sz w:val="24"/>
          <w:szCs w:val="24"/>
        </w:rPr>
        <w:t xml:space="preserve">　　</w:t>
      </w:r>
      <w:r w:rsidRPr="00A01E08">
        <w:rPr>
          <w:rFonts w:hint="eastAsia"/>
          <w:sz w:val="24"/>
          <w:szCs w:val="24"/>
        </w:rPr>
        <w:t>月</w:t>
      </w:r>
      <w:r w:rsidR="00897532" w:rsidRPr="00A01E08">
        <w:rPr>
          <w:rFonts w:hint="eastAsia"/>
          <w:sz w:val="24"/>
          <w:szCs w:val="24"/>
        </w:rPr>
        <w:t xml:space="preserve">　　</w:t>
      </w:r>
      <w:r w:rsidRPr="00A01E08">
        <w:rPr>
          <w:rFonts w:hint="eastAsia"/>
          <w:sz w:val="24"/>
          <w:szCs w:val="24"/>
        </w:rPr>
        <w:t>日付で申請のありました補助金交付</w:t>
      </w:r>
      <w:r w:rsidR="00476715" w:rsidRPr="00A01E08">
        <w:rPr>
          <w:rFonts w:hint="eastAsia"/>
          <w:sz w:val="24"/>
          <w:szCs w:val="24"/>
        </w:rPr>
        <w:t>申請</w:t>
      </w:r>
      <w:r w:rsidRPr="00A01E08">
        <w:rPr>
          <w:rFonts w:hint="eastAsia"/>
          <w:sz w:val="24"/>
          <w:szCs w:val="24"/>
        </w:rPr>
        <w:t>について</w:t>
      </w:r>
      <w:r w:rsidR="00897532" w:rsidRPr="00A01E08">
        <w:rPr>
          <w:rFonts w:hint="eastAsia"/>
          <w:sz w:val="24"/>
          <w:szCs w:val="24"/>
        </w:rPr>
        <w:t>、</w:t>
      </w:r>
      <w:r w:rsidR="005042EF" w:rsidRPr="00A01E08">
        <w:rPr>
          <w:rFonts w:ascii="ＭＳ 明朝" w:hAnsi="ＭＳ 明朝" w:hint="eastAsia"/>
          <w:sz w:val="24"/>
          <w:szCs w:val="24"/>
        </w:rPr>
        <w:t>令和２</w:t>
      </w:r>
      <w:r w:rsidR="00DC4F21" w:rsidRPr="00A01E08">
        <w:rPr>
          <w:rFonts w:hAnsiTheme="minorEastAsia" w:hint="eastAsia"/>
          <w:sz w:val="24"/>
          <w:szCs w:val="24"/>
        </w:rPr>
        <w:t>年</w:t>
      </w:r>
      <w:r w:rsidR="004302A2" w:rsidRPr="00A01E08">
        <w:rPr>
          <w:rFonts w:hAnsiTheme="minorEastAsia" w:hint="eastAsia"/>
          <w:sz w:val="24"/>
          <w:szCs w:val="24"/>
        </w:rPr>
        <w:t>度川西町中小企業チャレンジ支援</w:t>
      </w:r>
      <w:r w:rsidR="00476715" w:rsidRPr="00A01E08">
        <w:rPr>
          <w:rFonts w:hAnsiTheme="minorEastAsia" w:hint="eastAsia"/>
          <w:sz w:val="24"/>
          <w:szCs w:val="24"/>
        </w:rPr>
        <w:t>事業補助金</w:t>
      </w:r>
      <w:r w:rsidRPr="00A01E08">
        <w:rPr>
          <w:rFonts w:hint="eastAsia"/>
          <w:sz w:val="24"/>
          <w:szCs w:val="24"/>
        </w:rPr>
        <w:t>交付要綱第</w:t>
      </w:r>
      <w:r w:rsidR="00183C13" w:rsidRPr="00A01E08">
        <w:rPr>
          <w:rFonts w:hint="eastAsia"/>
          <w:sz w:val="24"/>
          <w:szCs w:val="24"/>
        </w:rPr>
        <w:t>７</w:t>
      </w:r>
      <w:r w:rsidRPr="00A01E08">
        <w:rPr>
          <w:rFonts w:hint="eastAsia"/>
          <w:sz w:val="24"/>
          <w:szCs w:val="24"/>
        </w:rPr>
        <w:t>条の規定に基づき、下記のとおり</w:t>
      </w:r>
      <w:r w:rsidR="00F8725F" w:rsidRPr="00A01E08">
        <w:rPr>
          <w:rFonts w:hint="eastAsia"/>
          <w:sz w:val="24"/>
          <w:szCs w:val="24"/>
        </w:rPr>
        <w:t>（条件を付して）</w:t>
      </w:r>
      <w:r w:rsidRPr="00A01E08">
        <w:rPr>
          <w:rFonts w:hint="eastAsia"/>
          <w:sz w:val="24"/>
          <w:szCs w:val="24"/>
        </w:rPr>
        <w:t>決定しましたので通知します。</w:t>
      </w:r>
    </w:p>
    <w:p w:rsidR="002E0A2F" w:rsidRPr="00A01E08" w:rsidRDefault="002E0A2F" w:rsidP="002E0A2F">
      <w:pPr>
        <w:autoSpaceDE w:val="0"/>
        <w:autoSpaceDN w:val="0"/>
        <w:rPr>
          <w:sz w:val="24"/>
          <w:szCs w:val="24"/>
        </w:rPr>
      </w:pPr>
    </w:p>
    <w:p w:rsidR="002E0A2F" w:rsidRPr="00A01E08" w:rsidRDefault="002E0A2F" w:rsidP="002E0A2F">
      <w:pPr>
        <w:autoSpaceDE w:val="0"/>
        <w:autoSpaceDN w:val="0"/>
        <w:jc w:val="center"/>
        <w:rPr>
          <w:sz w:val="24"/>
          <w:szCs w:val="24"/>
        </w:rPr>
      </w:pPr>
      <w:r w:rsidRPr="00A01E08">
        <w:rPr>
          <w:rFonts w:hint="eastAsia"/>
          <w:sz w:val="24"/>
          <w:szCs w:val="24"/>
        </w:rPr>
        <w:t>記</w:t>
      </w:r>
    </w:p>
    <w:p w:rsidR="00453F94" w:rsidRPr="00A01E08" w:rsidRDefault="00453F94" w:rsidP="00173E20">
      <w:pPr>
        <w:pStyle w:val="ac"/>
        <w:jc w:val="both"/>
        <w:rPr>
          <w:sz w:val="24"/>
          <w:szCs w:val="24"/>
        </w:rPr>
      </w:pPr>
    </w:p>
    <w:p w:rsidR="00453F94" w:rsidRPr="00A01E08" w:rsidRDefault="00453F94" w:rsidP="00453F94">
      <w:pPr>
        <w:rPr>
          <w:sz w:val="24"/>
          <w:szCs w:val="24"/>
        </w:rPr>
      </w:pPr>
    </w:p>
    <w:p w:rsidR="006A375D" w:rsidRPr="00A01E08" w:rsidRDefault="006A375D" w:rsidP="00A40107">
      <w:pPr>
        <w:ind w:left="600" w:firstLine="840"/>
        <w:rPr>
          <w:sz w:val="24"/>
          <w:szCs w:val="24"/>
        </w:rPr>
      </w:pPr>
      <w:r w:rsidRPr="00A01E08">
        <w:rPr>
          <w:rFonts w:hint="eastAsia"/>
          <w:sz w:val="24"/>
          <w:szCs w:val="24"/>
        </w:rPr>
        <w:t>１　補助金の額</w:t>
      </w:r>
      <w:r w:rsidR="00A40107" w:rsidRPr="00A01E08">
        <w:rPr>
          <w:rFonts w:hint="eastAsia"/>
          <w:sz w:val="24"/>
          <w:szCs w:val="24"/>
        </w:rPr>
        <w:tab/>
      </w:r>
      <w:r w:rsidR="00A40107" w:rsidRPr="00A01E08">
        <w:rPr>
          <w:rFonts w:hint="eastAsia"/>
          <w:sz w:val="24"/>
          <w:szCs w:val="24"/>
        </w:rPr>
        <w:tab/>
      </w:r>
      <w:r w:rsidR="00A40107" w:rsidRPr="00A01E08">
        <w:rPr>
          <w:rFonts w:hint="eastAsia"/>
          <w:sz w:val="24"/>
          <w:szCs w:val="24"/>
        </w:rPr>
        <w:tab/>
      </w:r>
      <w:r w:rsidR="00A40107" w:rsidRPr="00A01E08">
        <w:rPr>
          <w:rFonts w:hint="eastAsia"/>
          <w:sz w:val="24"/>
          <w:szCs w:val="24"/>
        </w:rPr>
        <w:tab/>
      </w:r>
      <w:r w:rsidRPr="00A01E08">
        <w:rPr>
          <w:rFonts w:hint="eastAsia"/>
          <w:sz w:val="24"/>
          <w:szCs w:val="24"/>
        </w:rPr>
        <w:t>円</w:t>
      </w:r>
    </w:p>
    <w:p w:rsidR="006A375D" w:rsidRPr="00A01E08" w:rsidRDefault="006A375D" w:rsidP="00A40107">
      <w:pPr>
        <w:jc w:val="left"/>
        <w:rPr>
          <w:sz w:val="24"/>
          <w:szCs w:val="24"/>
        </w:rPr>
      </w:pPr>
    </w:p>
    <w:p w:rsidR="00A40107" w:rsidRPr="00A01E08" w:rsidRDefault="006A375D" w:rsidP="00A40107">
      <w:pPr>
        <w:widowControl/>
        <w:ind w:left="600" w:firstLine="840"/>
        <w:jc w:val="left"/>
        <w:rPr>
          <w:sz w:val="24"/>
          <w:szCs w:val="24"/>
        </w:rPr>
      </w:pPr>
      <w:r w:rsidRPr="00A01E08">
        <w:rPr>
          <w:rFonts w:hint="eastAsia"/>
          <w:sz w:val="24"/>
          <w:szCs w:val="24"/>
        </w:rPr>
        <w:t>２　条件</w:t>
      </w:r>
      <w:r w:rsidR="00A40107" w:rsidRPr="00A01E08">
        <w:rPr>
          <w:rFonts w:hint="eastAsia"/>
          <w:sz w:val="24"/>
          <w:szCs w:val="24"/>
        </w:rPr>
        <w:tab/>
      </w:r>
      <w:r w:rsidR="00A40107" w:rsidRPr="00A01E08">
        <w:rPr>
          <w:rFonts w:hint="eastAsia"/>
          <w:sz w:val="24"/>
          <w:szCs w:val="24"/>
        </w:rPr>
        <w:tab/>
      </w:r>
    </w:p>
    <w:p w:rsidR="00A40107" w:rsidRPr="00A01E08" w:rsidRDefault="00A40107" w:rsidP="00A40107">
      <w:pPr>
        <w:widowControl/>
        <w:jc w:val="left"/>
        <w:rPr>
          <w:sz w:val="24"/>
          <w:szCs w:val="24"/>
        </w:rPr>
      </w:pPr>
    </w:p>
    <w:p w:rsidR="00A40107" w:rsidRPr="00A01E08" w:rsidRDefault="00A40107" w:rsidP="00A40107">
      <w:pPr>
        <w:widowControl/>
        <w:jc w:val="left"/>
        <w:rPr>
          <w:sz w:val="24"/>
          <w:szCs w:val="24"/>
        </w:rPr>
      </w:pPr>
    </w:p>
    <w:p w:rsidR="00FC0934" w:rsidRPr="00A01E08" w:rsidRDefault="00FC0934" w:rsidP="00A40107">
      <w:pPr>
        <w:widowControl/>
        <w:ind w:left="600" w:firstLine="840"/>
        <w:jc w:val="left"/>
        <w:rPr>
          <w:sz w:val="24"/>
          <w:szCs w:val="24"/>
        </w:rPr>
      </w:pPr>
      <w:r w:rsidRPr="00A01E08">
        <w:rPr>
          <w:sz w:val="24"/>
          <w:szCs w:val="24"/>
        </w:rPr>
        <w:br w:type="page"/>
      </w:r>
    </w:p>
    <w:p w:rsidR="00FB7041" w:rsidRPr="00A01E08" w:rsidRDefault="00424A7E" w:rsidP="00FB7041">
      <w:pPr>
        <w:autoSpaceDE w:val="0"/>
        <w:autoSpaceDN w:val="0"/>
        <w:rPr>
          <w:snapToGrid w:val="0"/>
          <w:kern w:val="0"/>
          <w:sz w:val="24"/>
          <w:szCs w:val="24"/>
        </w:rPr>
      </w:pPr>
      <w:r w:rsidRPr="00A01E08">
        <w:rPr>
          <w:rFonts w:hint="eastAsia"/>
          <w:sz w:val="24"/>
          <w:szCs w:val="24"/>
        </w:rPr>
        <w:lastRenderedPageBreak/>
        <w:t>様式第</w:t>
      </w:r>
      <w:r w:rsidR="005823DA" w:rsidRPr="00A01E08">
        <w:rPr>
          <w:rFonts w:hint="eastAsia"/>
          <w:sz w:val="24"/>
          <w:szCs w:val="24"/>
        </w:rPr>
        <w:t>４</w:t>
      </w:r>
      <w:r w:rsidR="00C83B08" w:rsidRPr="00A01E08">
        <w:rPr>
          <w:rFonts w:hint="eastAsia"/>
          <w:sz w:val="24"/>
          <w:szCs w:val="24"/>
        </w:rPr>
        <w:t>号</w:t>
      </w:r>
    </w:p>
    <w:p w:rsidR="001D7BF4" w:rsidRPr="00A01E08" w:rsidRDefault="00C5766B" w:rsidP="001D7BF4">
      <w:pPr>
        <w:jc w:val="right"/>
        <w:rPr>
          <w:snapToGrid w:val="0"/>
          <w:kern w:val="0"/>
          <w:sz w:val="24"/>
          <w:szCs w:val="24"/>
        </w:rPr>
      </w:pPr>
      <w:r w:rsidRPr="00A01E08">
        <w:rPr>
          <w:rFonts w:hint="eastAsia"/>
          <w:snapToGrid w:val="0"/>
          <w:kern w:val="0"/>
          <w:sz w:val="24"/>
          <w:szCs w:val="24"/>
        </w:rPr>
        <w:t xml:space="preserve">　　</w:t>
      </w:r>
      <w:r w:rsidR="001D7BF4" w:rsidRPr="00A01E08">
        <w:rPr>
          <w:rFonts w:hint="eastAsia"/>
          <w:snapToGrid w:val="0"/>
          <w:kern w:val="0"/>
          <w:sz w:val="24"/>
          <w:szCs w:val="24"/>
        </w:rPr>
        <w:t xml:space="preserve">　　年　　月　　日</w:t>
      </w:r>
    </w:p>
    <w:p w:rsidR="00A61702" w:rsidRPr="00A01E08" w:rsidRDefault="00A61702" w:rsidP="001D7BF4">
      <w:pPr>
        <w:jc w:val="right"/>
        <w:rPr>
          <w:rFonts w:hAnsiTheme="minorEastAsia"/>
          <w:sz w:val="24"/>
          <w:szCs w:val="24"/>
        </w:rPr>
      </w:pPr>
    </w:p>
    <w:p w:rsidR="001D7BF4" w:rsidRPr="00A01E08" w:rsidRDefault="001D7BF4" w:rsidP="001D7BF4">
      <w:pPr>
        <w:autoSpaceDE w:val="0"/>
        <w:autoSpaceDN w:val="0"/>
        <w:rPr>
          <w:snapToGrid w:val="0"/>
          <w:kern w:val="0"/>
          <w:sz w:val="24"/>
          <w:szCs w:val="24"/>
        </w:rPr>
      </w:pPr>
      <w:r w:rsidRPr="00A01E08">
        <w:rPr>
          <w:rFonts w:hint="eastAsia"/>
          <w:snapToGrid w:val="0"/>
          <w:kern w:val="0"/>
          <w:sz w:val="24"/>
          <w:szCs w:val="24"/>
        </w:rPr>
        <w:t>川西町長　殿</w:t>
      </w:r>
    </w:p>
    <w:p w:rsidR="001D7BF4" w:rsidRPr="00A01E08" w:rsidRDefault="001D7BF4" w:rsidP="001D7BF4">
      <w:pPr>
        <w:autoSpaceDE w:val="0"/>
        <w:autoSpaceDN w:val="0"/>
        <w:rPr>
          <w:snapToGrid w:val="0"/>
          <w:kern w:val="0"/>
          <w:sz w:val="24"/>
          <w:szCs w:val="24"/>
        </w:rPr>
      </w:pPr>
    </w:p>
    <w:p w:rsidR="001D7BF4" w:rsidRPr="00A01E08" w:rsidRDefault="001D7BF4" w:rsidP="0098705D">
      <w:pPr>
        <w:ind w:firstLineChars="2450" w:firstLine="5880"/>
        <w:jc w:val="left"/>
        <w:rPr>
          <w:rFonts w:hAnsiTheme="minorEastAsia"/>
          <w:sz w:val="24"/>
          <w:szCs w:val="24"/>
        </w:rPr>
      </w:pPr>
      <w:r w:rsidRPr="00A01E08">
        <w:rPr>
          <w:rFonts w:hAnsiTheme="minorEastAsia" w:hint="eastAsia"/>
          <w:sz w:val="24"/>
          <w:szCs w:val="24"/>
        </w:rPr>
        <w:t>住所</w:t>
      </w:r>
    </w:p>
    <w:p w:rsidR="001D7BF4" w:rsidRPr="00A01E08" w:rsidRDefault="001D7BF4" w:rsidP="0098705D">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Pr="00A01E08">
        <w:rPr>
          <w:rFonts w:hAnsiTheme="minorEastAsia" w:hint="eastAsia"/>
          <w:sz w:val="24"/>
          <w:szCs w:val="24"/>
        </w:rPr>
        <w:t>法人名又は商号</w:t>
      </w:r>
    </w:p>
    <w:p w:rsidR="001D7BF4" w:rsidRPr="00A01E08" w:rsidRDefault="001D7BF4" w:rsidP="0098705D">
      <w:pPr>
        <w:ind w:firstLineChars="2050" w:firstLine="4920"/>
        <w:jc w:val="left"/>
        <w:rPr>
          <w:rFonts w:hAnsiTheme="minorEastAsia"/>
          <w:sz w:val="24"/>
          <w:szCs w:val="24"/>
        </w:rPr>
      </w:pPr>
      <w:r w:rsidRPr="00A01E08">
        <w:rPr>
          <w:rFonts w:hAnsiTheme="minorEastAsia" w:hint="eastAsia"/>
          <w:sz w:val="24"/>
          <w:szCs w:val="24"/>
        </w:rPr>
        <w:t xml:space="preserve">        代表者</w:t>
      </w:r>
      <w:r w:rsidR="00443986" w:rsidRPr="00A01E08">
        <w:rPr>
          <w:rFonts w:hAnsiTheme="minorEastAsia" w:hint="eastAsia"/>
          <w:sz w:val="24"/>
          <w:szCs w:val="24"/>
        </w:rPr>
        <w:t>氏名</w:t>
      </w:r>
      <w:r w:rsidRPr="00A01E08">
        <w:rPr>
          <w:rFonts w:hAnsiTheme="minorEastAsia" w:hint="eastAsia"/>
          <w:sz w:val="24"/>
          <w:szCs w:val="24"/>
        </w:rPr>
        <w:t xml:space="preserve">　　　　　　　㊞</w:t>
      </w:r>
    </w:p>
    <w:p w:rsidR="00FB7041" w:rsidRPr="00A01E08" w:rsidRDefault="00FB7041" w:rsidP="00FB7041">
      <w:pPr>
        <w:autoSpaceDE w:val="0"/>
        <w:autoSpaceDN w:val="0"/>
        <w:rPr>
          <w:snapToGrid w:val="0"/>
          <w:kern w:val="0"/>
          <w:sz w:val="24"/>
          <w:szCs w:val="24"/>
        </w:rPr>
      </w:pPr>
    </w:p>
    <w:p w:rsidR="007B6ABF" w:rsidRPr="00A01E08" w:rsidRDefault="005042EF" w:rsidP="00FB7041">
      <w:pPr>
        <w:jc w:val="center"/>
        <w:rPr>
          <w:rFonts w:hAnsiTheme="minorEastAsia"/>
          <w:sz w:val="24"/>
          <w:szCs w:val="24"/>
        </w:rPr>
      </w:pPr>
      <w:r w:rsidRPr="00A01E08">
        <w:rPr>
          <w:rFonts w:ascii="ＭＳ 明朝" w:hAnsi="ＭＳ 明朝" w:hint="eastAsia"/>
          <w:sz w:val="24"/>
          <w:szCs w:val="24"/>
        </w:rPr>
        <w:t>令和２</w:t>
      </w:r>
      <w:r w:rsidR="00DC4F21" w:rsidRPr="00A01E08">
        <w:rPr>
          <w:rFonts w:hAnsiTheme="minorEastAsia" w:hint="eastAsia"/>
          <w:sz w:val="24"/>
          <w:szCs w:val="24"/>
        </w:rPr>
        <w:t>年</w:t>
      </w:r>
      <w:r w:rsidR="004302A2" w:rsidRPr="00A01E08">
        <w:rPr>
          <w:rFonts w:hAnsiTheme="minorEastAsia" w:hint="eastAsia"/>
          <w:sz w:val="24"/>
          <w:szCs w:val="24"/>
        </w:rPr>
        <w:t>度川西町中小企業チャレンジ支援</w:t>
      </w:r>
      <w:r w:rsidR="007B6ABF" w:rsidRPr="00A01E08">
        <w:rPr>
          <w:rFonts w:hAnsiTheme="minorEastAsia" w:hint="eastAsia"/>
          <w:sz w:val="24"/>
          <w:szCs w:val="24"/>
        </w:rPr>
        <w:t>事業補助金</w:t>
      </w:r>
      <w:r w:rsidR="00CE46FE" w:rsidRPr="00A01E08">
        <w:rPr>
          <w:rFonts w:hAnsiTheme="minorEastAsia" w:hint="eastAsia"/>
          <w:sz w:val="24"/>
          <w:szCs w:val="24"/>
        </w:rPr>
        <w:t>変更</w:t>
      </w:r>
      <w:r w:rsidR="007B6ABF" w:rsidRPr="00A01E08">
        <w:rPr>
          <w:rFonts w:hAnsiTheme="minorEastAsia" w:hint="eastAsia"/>
          <w:sz w:val="24"/>
          <w:szCs w:val="24"/>
        </w:rPr>
        <w:t>交付申請書</w:t>
      </w:r>
    </w:p>
    <w:p w:rsidR="007B6ABF" w:rsidRPr="00A01E08" w:rsidRDefault="007B6ABF" w:rsidP="007B6ABF">
      <w:pPr>
        <w:rPr>
          <w:rFonts w:hAnsiTheme="minorEastAsia"/>
          <w:sz w:val="24"/>
          <w:szCs w:val="24"/>
        </w:rPr>
      </w:pPr>
    </w:p>
    <w:p w:rsidR="0001720C" w:rsidRPr="00A01E08" w:rsidRDefault="007B6ABF" w:rsidP="0001720C">
      <w:pPr>
        <w:rPr>
          <w:rFonts w:hAnsiTheme="minorEastAsia"/>
          <w:sz w:val="24"/>
          <w:szCs w:val="24"/>
        </w:rPr>
      </w:pPr>
      <w:r w:rsidRPr="00A01E08">
        <w:rPr>
          <w:rFonts w:hAnsiTheme="minorEastAsia" w:hint="eastAsia"/>
          <w:sz w:val="24"/>
          <w:szCs w:val="24"/>
        </w:rPr>
        <w:t xml:space="preserve">　</w:t>
      </w:r>
      <w:r w:rsidR="00C5766B" w:rsidRPr="00A01E08">
        <w:rPr>
          <w:rFonts w:hAnsiTheme="minorEastAsia" w:hint="eastAsia"/>
          <w:sz w:val="24"/>
          <w:szCs w:val="24"/>
        </w:rPr>
        <w:t xml:space="preserve">　　</w:t>
      </w:r>
      <w:r w:rsidR="00DA5B3F" w:rsidRPr="00A01E08">
        <w:rPr>
          <w:rFonts w:hAnsiTheme="minorEastAsia" w:hint="eastAsia"/>
          <w:sz w:val="24"/>
          <w:szCs w:val="24"/>
        </w:rPr>
        <w:t xml:space="preserve">　　</w:t>
      </w:r>
      <w:r w:rsidR="00171312" w:rsidRPr="00A01E08">
        <w:rPr>
          <w:rFonts w:hAnsiTheme="minorEastAsia"/>
          <w:sz w:val="24"/>
          <w:szCs w:val="24"/>
        </w:rPr>
        <w:t>年　　月　　日付</w:t>
      </w:r>
      <w:r w:rsidR="00A40107" w:rsidRPr="00A01E08">
        <w:rPr>
          <w:rFonts w:hAnsiTheme="minorEastAsia" w:hint="eastAsia"/>
          <w:sz w:val="24"/>
          <w:szCs w:val="24"/>
        </w:rPr>
        <w:t xml:space="preserve">　</w:t>
      </w:r>
      <w:r w:rsidR="0001720C" w:rsidRPr="00A01E08">
        <w:rPr>
          <w:rFonts w:hAnsiTheme="minorEastAsia"/>
          <w:sz w:val="24"/>
          <w:szCs w:val="24"/>
        </w:rPr>
        <w:t>発第　　号で交付決定通知のあった標記補助事業の内容等を下記のとおり変更したいので、</w:t>
      </w:r>
      <w:r w:rsidR="005042EF" w:rsidRPr="00A01E08">
        <w:rPr>
          <w:rFonts w:ascii="ＭＳ 明朝" w:hAnsi="ＭＳ 明朝" w:hint="eastAsia"/>
          <w:sz w:val="24"/>
          <w:szCs w:val="24"/>
        </w:rPr>
        <w:t>令和２</w:t>
      </w:r>
      <w:r w:rsidR="00DC4F21" w:rsidRPr="00A01E08">
        <w:rPr>
          <w:rFonts w:hAnsiTheme="minorEastAsia"/>
          <w:sz w:val="24"/>
          <w:szCs w:val="24"/>
        </w:rPr>
        <w:t>年</w:t>
      </w:r>
      <w:r w:rsidR="0001720C" w:rsidRPr="00A01E08">
        <w:rPr>
          <w:rFonts w:hAnsiTheme="minorEastAsia"/>
          <w:sz w:val="24"/>
          <w:szCs w:val="24"/>
        </w:rPr>
        <w:t>度</w:t>
      </w:r>
      <w:r w:rsidR="004302A2" w:rsidRPr="00A01E08">
        <w:rPr>
          <w:rFonts w:hAnsiTheme="minorEastAsia" w:hint="eastAsia"/>
          <w:sz w:val="24"/>
          <w:szCs w:val="24"/>
        </w:rPr>
        <w:t>川西町中小企業チャレンジ支援</w:t>
      </w:r>
      <w:r w:rsidR="0001720C" w:rsidRPr="00A01E08">
        <w:rPr>
          <w:rFonts w:hAnsiTheme="minorEastAsia" w:hint="eastAsia"/>
          <w:sz w:val="24"/>
          <w:szCs w:val="24"/>
        </w:rPr>
        <w:t>事業補助金</w:t>
      </w:r>
      <w:r w:rsidR="0001720C" w:rsidRPr="00A01E08">
        <w:rPr>
          <w:rFonts w:hAnsiTheme="minorEastAsia"/>
          <w:sz w:val="24"/>
          <w:szCs w:val="24"/>
        </w:rPr>
        <w:t>交付要綱第</w:t>
      </w:r>
      <w:r w:rsidR="002009BE" w:rsidRPr="00A01E08">
        <w:rPr>
          <w:rFonts w:hAnsiTheme="minorEastAsia" w:hint="eastAsia"/>
          <w:sz w:val="24"/>
          <w:szCs w:val="24"/>
        </w:rPr>
        <w:t>８</w:t>
      </w:r>
      <w:r w:rsidR="0001720C" w:rsidRPr="00A01E08">
        <w:rPr>
          <w:rFonts w:hAnsiTheme="minorEastAsia"/>
          <w:sz w:val="24"/>
          <w:szCs w:val="24"/>
        </w:rPr>
        <w:t>条の規定により</w:t>
      </w:r>
      <w:r w:rsidR="00C05CA9" w:rsidRPr="00A01E08">
        <w:rPr>
          <w:rFonts w:hAnsiTheme="minorEastAsia" w:hint="eastAsia"/>
          <w:sz w:val="24"/>
          <w:szCs w:val="24"/>
        </w:rPr>
        <w:t>別添の</w:t>
      </w:r>
      <w:r w:rsidR="0041535E" w:rsidRPr="00A01E08">
        <w:rPr>
          <w:rFonts w:hAnsiTheme="minorEastAsia" w:hint="eastAsia"/>
          <w:sz w:val="24"/>
          <w:szCs w:val="24"/>
        </w:rPr>
        <w:t>関係</w:t>
      </w:r>
      <w:r w:rsidR="0088618E" w:rsidRPr="00A01E08">
        <w:rPr>
          <w:rFonts w:hAnsiTheme="minorEastAsia" w:hint="eastAsia"/>
          <w:sz w:val="24"/>
          <w:szCs w:val="24"/>
        </w:rPr>
        <w:t>書類を添え</w:t>
      </w:r>
      <w:r w:rsidR="0001720C" w:rsidRPr="00A01E08">
        <w:rPr>
          <w:rFonts w:hAnsiTheme="minorEastAsia"/>
          <w:sz w:val="24"/>
          <w:szCs w:val="24"/>
        </w:rPr>
        <w:t>申請します。</w:t>
      </w:r>
    </w:p>
    <w:p w:rsidR="007B6ABF" w:rsidRPr="00A01E08" w:rsidRDefault="007B6ABF" w:rsidP="007B6ABF">
      <w:pPr>
        <w:rPr>
          <w:rFonts w:hAnsiTheme="minorEastAsia"/>
          <w:sz w:val="24"/>
          <w:szCs w:val="24"/>
        </w:rPr>
      </w:pPr>
    </w:p>
    <w:p w:rsidR="007B6ABF" w:rsidRPr="00A01E08" w:rsidRDefault="007B6ABF" w:rsidP="007B6ABF">
      <w:pPr>
        <w:jc w:val="center"/>
        <w:rPr>
          <w:rFonts w:hAnsiTheme="minorEastAsia"/>
          <w:sz w:val="24"/>
          <w:szCs w:val="24"/>
        </w:rPr>
      </w:pPr>
      <w:r w:rsidRPr="00A01E08">
        <w:rPr>
          <w:rFonts w:hAnsiTheme="minorEastAsia" w:hint="eastAsia"/>
          <w:sz w:val="24"/>
          <w:szCs w:val="24"/>
        </w:rPr>
        <w:t>記</w:t>
      </w:r>
    </w:p>
    <w:p w:rsidR="00897532" w:rsidRPr="00A01E08" w:rsidRDefault="00897532" w:rsidP="00897532">
      <w:pPr>
        <w:rPr>
          <w:rFonts w:hAnsiTheme="minorEastAsia"/>
          <w:sz w:val="24"/>
          <w:szCs w:val="24"/>
        </w:rPr>
      </w:pPr>
    </w:p>
    <w:p w:rsidR="00897532" w:rsidRPr="00A01E08" w:rsidRDefault="00897532" w:rsidP="00897532">
      <w:pPr>
        <w:rPr>
          <w:rFonts w:hAnsiTheme="minorEastAsia"/>
          <w:sz w:val="24"/>
          <w:szCs w:val="24"/>
        </w:rPr>
      </w:pPr>
    </w:p>
    <w:p w:rsidR="00442DD2" w:rsidRPr="00A01E08" w:rsidRDefault="00442DD2" w:rsidP="00442DD2">
      <w:pPr>
        <w:rPr>
          <w:rFonts w:ascii="ＭＳ 明朝" w:eastAsia="ＭＳ 明朝" w:hAnsi="ＭＳ 明朝"/>
          <w:sz w:val="24"/>
        </w:rPr>
      </w:pPr>
      <w:r w:rsidRPr="00A01E08">
        <w:rPr>
          <w:rFonts w:ascii="ＭＳ 明朝" w:eastAsia="ＭＳ 明朝" w:hAnsi="ＭＳ 明朝"/>
          <w:sz w:val="24"/>
        </w:rPr>
        <w:t>１　変更の理由</w:t>
      </w:r>
    </w:p>
    <w:p w:rsidR="00442DD2" w:rsidRPr="00A01E08" w:rsidRDefault="00442DD2" w:rsidP="00442DD2">
      <w:pPr>
        <w:rPr>
          <w:rFonts w:ascii="ＭＳ 明朝" w:eastAsia="ＭＳ 明朝" w:hAnsi="ＭＳ 明朝"/>
          <w:sz w:val="24"/>
        </w:rPr>
      </w:pPr>
    </w:p>
    <w:p w:rsidR="00442DD2" w:rsidRPr="00A01E08" w:rsidRDefault="00442DD2" w:rsidP="00442DD2">
      <w:pPr>
        <w:rPr>
          <w:rFonts w:ascii="ＭＳ 明朝" w:eastAsia="ＭＳ 明朝" w:hAnsi="ＭＳ 明朝"/>
          <w:sz w:val="24"/>
        </w:rPr>
      </w:pPr>
    </w:p>
    <w:p w:rsidR="00442DD2" w:rsidRPr="00A01E08" w:rsidRDefault="00442DD2" w:rsidP="00442DD2">
      <w:pPr>
        <w:rPr>
          <w:rFonts w:ascii="ＭＳ 明朝" w:eastAsia="ＭＳ 明朝" w:hAnsi="ＭＳ 明朝"/>
          <w:sz w:val="24"/>
        </w:rPr>
      </w:pPr>
      <w:r w:rsidRPr="00A01E08">
        <w:rPr>
          <w:rFonts w:ascii="ＭＳ 明朝" w:eastAsia="ＭＳ 明朝" w:hAnsi="ＭＳ 明朝"/>
          <w:sz w:val="24"/>
        </w:rPr>
        <w:t>２　変更の内容</w:t>
      </w:r>
    </w:p>
    <w:p w:rsidR="00442DD2" w:rsidRPr="00A01E08" w:rsidRDefault="00442DD2" w:rsidP="00442DD2">
      <w:pPr>
        <w:rPr>
          <w:rFonts w:ascii="ＭＳ 明朝" w:eastAsia="ＭＳ 明朝" w:hAnsi="ＭＳ 明朝"/>
          <w:sz w:val="24"/>
        </w:rPr>
      </w:pPr>
    </w:p>
    <w:p w:rsidR="00442DD2" w:rsidRPr="00A01E08" w:rsidRDefault="00442DD2" w:rsidP="00442DD2">
      <w:pPr>
        <w:rPr>
          <w:rFonts w:ascii="ＭＳ 明朝" w:eastAsia="ＭＳ 明朝" w:hAnsi="ＭＳ 明朝"/>
          <w:sz w:val="24"/>
        </w:rPr>
      </w:pPr>
    </w:p>
    <w:p w:rsidR="00442DD2" w:rsidRPr="00A01E08" w:rsidRDefault="00442DD2" w:rsidP="00442DD2">
      <w:pPr>
        <w:rPr>
          <w:rFonts w:ascii="ＭＳ 明朝" w:eastAsia="ＭＳ 明朝" w:hAnsi="ＭＳ 明朝"/>
          <w:sz w:val="24"/>
        </w:rPr>
      </w:pPr>
      <w:r w:rsidRPr="00A01E08">
        <w:rPr>
          <w:rFonts w:ascii="ＭＳ 明朝" w:eastAsia="ＭＳ 明朝" w:hAnsi="ＭＳ 明朝"/>
          <w:sz w:val="24"/>
        </w:rPr>
        <w:t>３　補助金の額に変更がある場合はその額</w:t>
      </w:r>
    </w:p>
    <w:p w:rsidR="00442DD2" w:rsidRPr="00A01E08" w:rsidRDefault="00442DD2" w:rsidP="00442DD2">
      <w:pPr>
        <w:rPr>
          <w:rFonts w:ascii="ＭＳ 明朝" w:eastAsia="ＭＳ 明朝" w:hAnsi="ＭＳ 明朝"/>
          <w:sz w:val="24"/>
        </w:rPr>
      </w:pPr>
    </w:p>
    <w:p w:rsidR="00442DD2" w:rsidRPr="00A01E08" w:rsidRDefault="00442DD2" w:rsidP="0098705D">
      <w:pPr>
        <w:ind w:firstLineChars="1100" w:firstLine="2640"/>
        <w:rPr>
          <w:rFonts w:ascii="ＭＳ 明朝" w:eastAsia="ＭＳ 明朝" w:hAnsi="ＭＳ 明朝"/>
          <w:sz w:val="24"/>
        </w:rPr>
      </w:pPr>
      <w:r w:rsidRPr="00A01E08">
        <w:rPr>
          <w:rFonts w:ascii="ＭＳ 明朝" w:eastAsia="ＭＳ 明朝" w:hAnsi="ＭＳ 明朝"/>
          <w:sz w:val="24"/>
        </w:rPr>
        <w:t xml:space="preserve">交付決定済額　　</w:t>
      </w:r>
      <w:r w:rsidRPr="00A01E08">
        <w:rPr>
          <w:rFonts w:ascii="ＭＳ 明朝" w:eastAsia="ＭＳ 明朝" w:hAnsi="ＭＳ 明朝"/>
          <w:sz w:val="24"/>
          <w:u w:val="single"/>
        </w:rPr>
        <w:t xml:space="preserve">　　　　　　　　　円</w:t>
      </w:r>
    </w:p>
    <w:p w:rsidR="00442DD2" w:rsidRPr="00A01E08" w:rsidRDefault="00442DD2" w:rsidP="00442DD2">
      <w:pPr>
        <w:rPr>
          <w:rFonts w:ascii="ＭＳ 明朝" w:eastAsia="ＭＳ 明朝" w:hAnsi="ＭＳ 明朝"/>
          <w:sz w:val="24"/>
        </w:rPr>
      </w:pPr>
    </w:p>
    <w:p w:rsidR="00442DD2" w:rsidRPr="00A01E08" w:rsidRDefault="00442DD2" w:rsidP="0098705D">
      <w:pPr>
        <w:ind w:firstLineChars="1100" w:firstLine="2640"/>
        <w:rPr>
          <w:rFonts w:ascii="ＭＳ 明朝" w:eastAsia="ＭＳ 明朝" w:hAnsi="ＭＳ 明朝"/>
          <w:sz w:val="24"/>
        </w:rPr>
      </w:pPr>
      <w:r w:rsidRPr="00A01E08">
        <w:rPr>
          <w:rFonts w:ascii="ＭＳ 明朝" w:eastAsia="ＭＳ 明朝" w:hAnsi="ＭＳ 明朝"/>
          <w:sz w:val="24"/>
        </w:rPr>
        <w:t xml:space="preserve">変更申請額　　　</w:t>
      </w:r>
      <w:r w:rsidRPr="00A01E08">
        <w:rPr>
          <w:rFonts w:ascii="ＭＳ 明朝" w:eastAsia="ＭＳ 明朝" w:hAnsi="ＭＳ 明朝"/>
          <w:sz w:val="24"/>
          <w:u w:val="single"/>
        </w:rPr>
        <w:t xml:space="preserve">　　　　　　　　　円</w:t>
      </w:r>
    </w:p>
    <w:p w:rsidR="007B6ABF" w:rsidRPr="00A01E08" w:rsidRDefault="007B6ABF" w:rsidP="007B6ABF">
      <w:pPr>
        <w:rPr>
          <w:rFonts w:hAnsiTheme="minorEastAsia"/>
          <w:sz w:val="24"/>
          <w:szCs w:val="24"/>
        </w:rPr>
      </w:pPr>
    </w:p>
    <w:p w:rsidR="001055AF" w:rsidRPr="00A01E08" w:rsidRDefault="001055AF" w:rsidP="007B6ABF">
      <w:pPr>
        <w:jc w:val="right"/>
        <w:rPr>
          <w:rFonts w:hAnsiTheme="minorEastAsia"/>
          <w:sz w:val="24"/>
          <w:szCs w:val="24"/>
        </w:rPr>
      </w:pPr>
    </w:p>
    <w:p w:rsidR="001055AF" w:rsidRPr="00A01E08" w:rsidRDefault="001055AF" w:rsidP="001055AF">
      <w:pPr>
        <w:rPr>
          <w:rFonts w:hAnsiTheme="minorEastAsia"/>
          <w:sz w:val="24"/>
          <w:szCs w:val="24"/>
        </w:rPr>
      </w:pPr>
      <w:r w:rsidRPr="00A01E08">
        <w:rPr>
          <w:rFonts w:hAnsiTheme="minorEastAsia"/>
          <w:sz w:val="24"/>
          <w:szCs w:val="24"/>
        </w:rPr>
        <w:br w:type="page"/>
      </w:r>
      <w:r w:rsidRPr="00A01E08">
        <w:rPr>
          <w:rFonts w:hAnsiTheme="minorEastAsia" w:hint="eastAsia"/>
          <w:sz w:val="24"/>
          <w:szCs w:val="24"/>
        </w:rPr>
        <w:lastRenderedPageBreak/>
        <w:t>様式第</w:t>
      </w:r>
      <w:r w:rsidR="00EA4C0B" w:rsidRPr="00A01E08">
        <w:rPr>
          <w:rFonts w:hAnsiTheme="minorEastAsia" w:hint="eastAsia"/>
          <w:sz w:val="24"/>
          <w:szCs w:val="24"/>
        </w:rPr>
        <w:t>５</w:t>
      </w:r>
      <w:r w:rsidRPr="00A01E08">
        <w:rPr>
          <w:rFonts w:hAnsiTheme="minorEastAsia" w:hint="eastAsia"/>
          <w:sz w:val="24"/>
          <w:szCs w:val="24"/>
        </w:rPr>
        <w:t>号</w:t>
      </w:r>
    </w:p>
    <w:p w:rsidR="00A61702" w:rsidRPr="00A01E08" w:rsidRDefault="00A61702" w:rsidP="0098705D">
      <w:pPr>
        <w:autoSpaceDE w:val="0"/>
        <w:autoSpaceDN w:val="0"/>
        <w:ind w:firstLineChars="1300" w:firstLine="3120"/>
        <w:jc w:val="right"/>
        <w:rPr>
          <w:sz w:val="24"/>
          <w:szCs w:val="24"/>
        </w:rPr>
      </w:pPr>
      <w:r w:rsidRPr="00A01E08">
        <w:rPr>
          <w:rFonts w:hint="eastAsia"/>
          <w:sz w:val="24"/>
          <w:szCs w:val="24"/>
        </w:rPr>
        <w:t>発第　　　　　　　　号</w:t>
      </w:r>
    </w:p>
    <w:p w:rsidR="00A61702" w:rsidRPr="00A01E08" w:rsidRDefault="00A61702" w:rsidP="0098705D">
      <w:pPr>
        <w:autoSpaceDE w:val="0"/>
        <w:autoSpaceDN w:val="0"/>
        <w:ind w:firstLineChars="1300" w:firstLine="3120"/>
        <w:jc w:val="right"/>
        <w:rPr>
          <w:sz w:val="24"/>
          <w:szCs w:val="24"/>
        </w:rPr>
      </w:pPr>
      <w:r w:rsidRPr="00A01E08">
        <w:rPr>
          <w:rFonts w:hint="eastAsia"/>
          <w:sz w:val="24"/>
          <w:szCs w:val="24"/>
        </w:rPr>
        <w:t xml:space="preserve">　　　　年　　月　　日</w:t>
      </w:r>
    </w:p>
    <w:p w:rsidR="00A61702" w:rsidRPr="00A01E08" w:rsidRDefault="00A61702" w:rsidP="00A61702">
      <w:pPr>
        <w:autoSpaceDE w:val="0"/>
        <w:autoSpaceDN w:val="0"/>
        <w:jc w:val="left"/>
        <w:rPr>
          <w:sz w:val="24"/>
          <w:szCs w:val="24"/>
        </w:rPr>
      </w:pPr>
    </w:p>
    <w:p w:rsidR="00A61702" w:rsidRPr="00A01E08" w:rsidRDefault="00A61702" w:rsidP="00A61702">
      <w:pPr>
        <w:autoSpaceDE w:val="0"/>
        <w:autoSpaceDN w:val="0"/>
        <w:ind w:right="420"/>
        <w:rPr>
          <w:sz w:val="24"/>
          <w:szCs w:val="24"/>
        </w:rPr>
      </w:pPr>
      <w:r w:rsidRPr="00A01E08">
        <w:rPr>
          <w:rFonts w:hint="eastAsia"/>
          <w:sz w:val="24"/>
          <w:szCs w:val="24"/>
        </w:rPr>
        <w:t xml:space="preserve">　　　　　　　　　　殿</w:t>
      </w:r>
    </w:p>
    <w:p w:rsidR="00A61702" w:rsidRPr="00A01E08" w:rsidRDefault="00A61702" w:rsidP="00A61702">
      <w:pPr>
        <w:autoSpaceDE w:val="0"/>
        <w:autoSpaceDN w:val="0"/>
        <w:ind w:right="420"/>
        <w:rPr>
          <w:sz w:val="24"/>
          <w:szCs w:val="24"/>
        </w:rPr>
      </w:pPr>
    </w:p>
    <w:p w:rsidR="001055AF" w:rsidRPr="00A01E08" w:rsidRDefault="00A61702" w:rsidP="0098705D">
      <w:pPr>
        <w:autoSpaceDE w:val="0"/>
        <w:autoSpaceDN w:val="0"/>
        <w:ind w:firstLineChars="2700" w:firstLine="6480"/>
        <w:rPr>
          <w:sz w:val="24"/>
          <w:szCs w:val="24"/>
        </w:rPr>
      </w:pPr>
      <w:r w:rsidRPr="00A01E08">
        <w:rPr>
          <w:rFonts w:hint="eastAsia"/>
          <w:sz w:val="24"/>
          <w:szCs w:val="24"/>
        </w:rPr>
        <w:t>川西町長</w:t>
      </w:r>
    </w:p>
    <w:p w:rsidR="001055AF" w:rsidRPr="00A01E08" w:rsidRDefault="001055AF" w:rsidP="001055AF">
      <w:pPr>
        <w:autoSpaceDE w:val="0"/>
        <w:autoSpaceDN w:val="0"/>
        <w:ind w:right="420"/>
        <w:rPr>
          <w:sz w:val="24"/>
          <w:szCs w:val="24"/>
        </w:rPr>
      </w:pPr>
    </w:p>
    <w:p w:rsidR="00A40107" w:rsidRPr="00A01E08" w:rsidRDefault="005042EF" w:rsidP="00A40107">
      <w:pPr>
        <w:autoSpaceDE w:val="0"/>
        <w:autoSpaceDN w:val="0"/>
        <w:ind w:leftChars="300" w:left="630"/>
        <w:jc w:val="left"/>
        <w:rPr>
          <w:rFonts w:hAnsiTheme="minorEastAsia"/>
          <w:sz w:val="24"/>
          <w:szCs w:val="24"/>
        </w:rPr>
      </w:pPr>
      <w:r w:rsidRPr="00A01E08">
        <w:rPr>
          <w:rFonts w:ascii="ＭＳ 明朝" w:hAnsi="ＭＳ 明朝" w:hint="eastAsia"/>
          <w:sz w:val="24"/>
          <w:szCs w:val="24"/>
        </w:rPr>
        <w:t>令和２</w:t>
      </w:r>
      <w:r w:rsidR="00DC4F21" w:rsidRPr="00A01E08">
        <w:rPr>
          <w:rFonts w:hAnsiTheme="minorEastAsia" w:hint="eastAsia"/>
          <w:sz w:val="24"/>
          <w:szCs w:val="24"/>
        </w:rPr>
        <w:t>年</w:t>
      </w:r>
      <w:r w:rsidR="004302A2" w:rsidRPr="00A01E08">
        <w:rPr>
          <w:rFonts w:hAnsiTheme="minorEastAsia" w:hint="eastAsia"/>
          <w:sz w:val="24"/>
          <w:szCs w:val="24"/>
        </w:rPr>
        <w:t>度川西町中小企業チャレンジ支援</w:t>
      </w:r>
      <w:r w:rsidR="0076683A" w:rsidRPr="00A01E08">
        <w:rPr>
          <w:rFonts w:hAnsiTheme="minorEastAsia" w:hint="eastAsia"/>
          <w:sz w:val="24"/>
          <w:szCs w:val="24"/>
        </w:rPr>
        <w:t>事業補助金変更交付（不交付）</w:t>
      </w:r>
    </w:p>
    <w:p w:rsidR="001055AF" w:rsidRPr="00A01E08" w:rsidRDefault="0076683A" w:rsidP="00A40107">
      <w:pPr>
        <w:autoSpaceDE w:val="0"/>
        <w:autoSpaceDN w:val="0"/>
        <w:ind w:leftChars="300" w:left="630"/>
        <w:jc w:val="left"/>
        <w:rPr>
          <w:rFonts w:hAnsiTheme="minorEastAsia"/>
          <w:sz w:val="24"/>
          <w:szCs w:val="24"/>
        </w:rPr>
      </w:pPr>
      <w:r w:rsidRPr="00A01E08">
        <w:rPr>
          <w:rFonts w:hAnsiTheme="minorEastAsia" w:hint="eastAsia"/>
          <w:sz w:val="24"/>
          <w:szCs w:val="24"/>
        </w:rPr>
        <w:t>決定通知書</w:t>
      </w:r>
    </w:p>
    <w:p w:rsidR="001055AF" w:rsidRPr="00A01E08" w:rsidRDefault="001055AF" w:rsidP="001055AF">
      <w:pPr>
        <w:autoSpaceDE w:val="0"/>
        <w:autoSpaceDN w:val="0"/>
        <w:rPr>
          <w:sz w:val="24"/>
          <w:szCs w:val="24"/>
        </w:rPr>
      </w:pPr>
    </w:p>
    <w:p w:rsidR="001055AF" w:rsidRPr="00A01E08" w:rsidRDefault="00136B65" w:rsidP="00897532">
      <w:pPr>
        <w:autoSpaceDE w:val="0"/>
        <w:autoSpaceDN w:val="0"/>
        <w:ind w:right="-2"/>
        <w:rPr>
          <w:sz w:val="24"/>
          <w:szCs w:val="24"/>
        </w:rPr>
      </w:pPr>
      <w:r w:rsidRPr="00A01E08">
        <w:rPr>
          <w:rFonts w:hint="eastAsia"/>
          <w:sz w:val="24"/>
          <w:szCs w:val="24"/>
        </w:rPr>
        <w:t xml:space="preserve">　</w:t>
      </w:r>
      <w:r w:rsidR="00C5766B" w:rsidRPr="00A01E08">
        <w:rPr>
          <w:rFonts w:hint="eastAsia"/>
          <w:sz w:val="24"/>
          <w:szCs w:val="24"/>
        </w:rPr>
        <w:t xml:space="preserve">　　</w:t>
      </w:r>
      <w:r w:rsidRPr="00A01E08">
        <w:rPr>
          <w:rFonts w:hint="eastAsia"/>
          <w:sz w:val="24"/>
          <w:szCs w:val="24"/>
        </w:rPr>
        <w:t xml:space="preserve">　　</w:t>
      </w:r>
      <w:r w:rsidR="001055AF" w:rsidRPr="00A01E08">
        <w:rPr>
          <w:rFonts w:hint="eastAsia"/>
          <w:sz w:val="24"/>
          <w:szCs w:val="24"/>
        </w:rPr>
        <w:t>年</w:t>
      </w:r>
      <w:r w:rsidR="00897532" w:rsidRPr="00A01E08">
        <w:rPr>
          <w:rFonts w:hint="eastAsia"/>
          <w:sz w:val="24"/>
          <w:szCs w:val="24"/>
        </w:rPr>
        <w:t xml:space="preserve">　　</w:t>
      </w:r>
      <w:r w:rsidR="001055AF" w:rsidRPr="00A01E08">
        <w:rPr>
          <w:rFonts w:hint="eastAsia"/>
          <w:sz w:val="24"/>
          <w:szCs w:val="24"/>
        </w:rPr>
        <w:t>月</w:t>
      </w:r>
      <w:r w:rsidR="00897532" w:rsidRPr="00A01E08">
        <w:rPr>
          <w:rFonts w:hint="eastAsia"/>
          <w:sz w:val="24"/>
          <w:szCs w:val="24"/>
        </w:rPr>
        <w:t xml:space="preserve">　　</w:t>
      </w:r>
      <w:r w:rsidR="001055AF" w:rsidRPr="00A01E08">
        <w:rPr>
          <w:rFonts w:hint="eastAsia"/>
          <w:sz w:val="24"/>
          <w:szCs w:val="24"/>
        </w:rPr>
        <w:t>日付で申請のありました補助金</w:t>
      </w:r>
      <w:r w:rsidR="00972E6B" w:rsidRPr="00A01E08">
        <w:rPr>
          <w:rFonts w:hint="eastAsia"/>
          <w:sz w:val="24"/>
          <w:szCs w:val="24"/>
        </w:rPr>
        <w:t>変更</w:t>
      </w:r>
      <w:r w:rsidR="00355579" w:rsidRPr="00A01E08">
        <w:rPr>
          <w:rFonts w:hint="eastAsia"/>
          <w:sz w:val="24"/>
          <w:szCs w:val="24"/>
        </w:rPr>
        <w:t>交付申請について、</w:t>
      </w:r>
      <w:r w:rsidR="005042EF" w:rsidRPr="00A01E08">
        <w:rPr>
          <w:rFonts w:ascii="ＭＳ 明朝" w:hAnsi="ＭＳ 明朝" w:hint="eastAsia"/>
          <w:sz w:val="24"/>
          <w:szCs w:val="24"/>
        </w:rPr>
        <w:t>令和２</w:t>
      </w:r>
      <w:r w:rsidR="00DC4F21" w:rsidRPr="00A01E08">
        <w:rPr>
          <w:rFonts w:hAnsiTheme="minorEastAsia" w:hint="eastAsia"/>
          <w:sz w:val="24"/>
          <w:szCs w:val="24"/>
        </w:rPr>
        <w:t>年</w:t>
      </w:r>
      <w:r w:rsidR="004302A2" w:rsidRPr="00A01E08">
        <w:rPr>
          <w:rFonts w:hAnsiTheme="minorEastAsia" w:hint="eastAsia"/>
          <w:sz w:val="24"/>
          <w:szCs w:val="24"/>
        </w:rPr>
        <w:t>度川西町中小企業チャレンジ支援</w:t>
      </w:r>
      <w:r w:rsidR="001055AF" w:rsidRPr="00A01E08">
        <w:rPr>
          <w:rFonts w:hAnsiTheme="minorEastAsia" w:hint="eastAsia"/>
          <w:sz w:val="24"/>
          <w:szCs w:val="24"/>
        </w:rPr>
        <w:t>事業補助金</w:t>
      </w:r>
      <w:r w:rsidR="001055AF" w:rsidRPr="00A01E08">
        <w:rPr>
          <w:rFonts w:hint="eastAsia"/>
          <w:sz w:val="24"/>
          <w:szCs w:val="24"/>
        </w:rPr>
        <w:t>交付要綱第</w:t>
      </w:r>
      <w:r w:rsidR="002009BE" w:rsidRPr="00A01E08">
        <w:rPr>
          <w:rFonts w:hint="eastAsia"/>
          <w:sz w:val="24"/>
          <w:szCs w:val="24"/>
        </w:rPr>
        <w:t>９</w:t>
      </w:r>
      <w:r w:rsidR="001055AF" w:rsidRPr="00A01E08">
        <w:rPr>
          <w:rFonts w:hint="eastAsia"/>
          <w:sz w:val="24"/>
          <w:szCs w:val="24"/>
        </w:rPr>
        <w:t>条の規定に基づき、下記のとおり</w:t>
      </w:r>
      <w:r w:rsidR="00777BF4" w:rsidRPr="00A01E08">
        <w:rPr>
          <w:rFonts w:hint="eastAsia"/>
          <w:sz w:val="24"/>
          <w:szCs w:val="24"/>
        </w:rPr>
        <w:t>（条件を付して）</w:t>
      </w:r>
      <w:r w:rsidR="001055AF" w:rsidRPr="00A01E08">
        <w:rPr>
          <w:rFonts w:hint="eastAsia"/>
          <w:sz w:val="24"/>
          <w:szCs w:val="24"/>
        </w:rPr>
        <w:t>決定しましたので通知します。</w:t>
      </w:r>
    </w:p>
    <w:p w:rsidR="001055AF" w:rsidRPr="00A01E08" w:rsidRDefault="001055AF" w:rsidP="001055AF">
      <w:pPr>
        <w:autoSpaceDE w:val="0"/>
        <w:autoSpaceDN w:val="0"/>
        <w:rPr>
          <w:sz w:val="24"/>
          <w:szCs w:val="24"/>
        </w:rPr>
      </w:pPr>
    </w:p>
    <w:p w:rsidR="001055AF" w:rsidRPr="00A01E08" w:rsidRDefault="001055AF" w:rsidP="001055AF">
      <w:pPr>
        <w:autoSpaceDE w:val="0"/>
        <w:autoSpaceDN w:val="0"/>
        <w:jc w:val="center"/>
        <w:rPr>
          <w:sz w:val="24"/>
          <w:szCs w:val="24"/>
        </w:rPr>
      </w:pPr>
      <w:r w:rsidRPr="00A01E08">
        <w:rPr>
          <w:rFonts w:hint="eastAsia"/>
          <w:sz w:val="24"/>
          <w:szCs w:val="24"/>
        </w:rPr>
        <w:t>記</w:t>
      </w:r>
    </w:p>
    <w:p w:rsidR="001055AF" w:rsidRPr="00A01E08" w:rsidRDefault="001055AF" w:rsidP="001055AF">
      <w:pPr>
        <w:rPr>
          <w:sz w:val="24"/>
          <w:szCs w:val="24"/>
        </w:rPr>
      </w:pPr>
    </w:p>
    <w:p w:rsidR="00897532" w:rsidRPr="00A01E08" w:rsidRDefault="00897532" w:rsidP="001055AF">
      <w:pPr>
        <w:rPr>
          <w:sz w:val="24"/>
          <w:szCs w:val="24"/>
        </w:rPr>
      </w:pPr>
    </w:p>
    <w:p w:rsidR="00777BF4" w:rsidRPr="00A01E08" w:rsidRDefault="00777BF4" w:rsidP="00777BF4">
      <w:pPr>
        <w:ind w:firstLineChars="400" w:firstLine="960"/>
        <w:jc w:val="left"/>
        <w:rPr>
          <w:sz w:val="24"/>
          <w:szCs w:val="24"/>
        </w:rPr>
      </w:pPr>
      <w:r w:rsidRPr="00A01E08">
        <w:rPr>
          <w:rFonts w:hint="eastAsia"/>
          <w:sz w:val="24"/>
          <w:szCs w:val="24"/>
        </w:rPr>
        <w:t>１　変更された補助金の額　　　　　　　　　　円</w:t>
      </w:r>
    </w:p>
    <w:p w:rsidR="00777BF4" w:rsidRPr="00A01E08" w:rsidRDefault="00777BF4" w:rsidP="00897532">
      <w:pPr>
        <w:jc w:val="left"/>
        <w:rPr>
          <w:sz w:val="24"/>
          <w:szCs w:val="24"/>
        </w:rPr>
      </w:pPr>
    </w:p>
    <w:p w:rsidR="00777BF4" w:rsidRPr="00A01E08" w:rsidRDefault="00777BF4" w:rsidP="00777BF4">
      <w:pPr>
        <w:ind w:firstLineChars="400" w:firstLine="960"/>
        <w:jc w:val="left"/>
        <w:rPr>
          <w:sz w:val="24"/>
          <w:szCs w:val="24"/>
        </w:rPr>
      </w:pPr>
      <w:r w:rsidRPr="00A01E08">
        <w:rPr>
          <w:rFonts w:hint="eastAsia"/>
          <w:sz w:val="24"/>
          <w:szCs w:val="24"/>
        </w:rPr>
        <w:t>２　変更前の補助金の額　　　　　　　　　　　円</w:t>
      </w:r>
    </w:p>
    <w:p w:rsidR="00777BF4" w:rsidRPr="00A01E08" w:rsidRDefault="00777BF4" w:rsidP="00897532">
      <w:pPr>
        <w:jc w:val="left"/>
        <w:rPr>
          <w:sz w:val="24"/>
          <w:szCs w:val="24"/>
        </w:rPr>
      </w:pPr>
    </w:p>
    <w:p w:rsidR="00777BF4" w:rsidRPr="00A01E08" w:rsidRDefault="00777BF4" w:rsidP="00777BF4">
      <w:pPr>
        <w:ind w:firstLineChars="400" w:firstLine="960"/>
        <w:jc w:val="left"/>
        <w:rPr>
          <w:sz w:val="24"/>
          <w:szCs w:val="24"/>
        </w:rPr>
      </w:pPr>
      <w:r w:rsidRPr="00A01E08">
        <w:rPr>
          <w:rFonts w:hint="eastAsia"/>
          <w:sz w:val="24"/>
          <w:szCs w:val="24"/>
        </w:rPr>
        <w:t>３　条件</w:t>
      </w:r>
    </w:p>
    <w:p w:rsidR="002A1A5A" w:rsidRPr="00A01E08" w:rsidRDefault="002A1A5A" w:rsidP="00897532">
      <w:pPr>
        <w:rPr>
          <w:sz w:val="24"/>
          <w:szCs w:val="24"/>
        </w:rPr>
      </w:pPr>
    </w:p>
    <w:p w:rsidR="00897532" w:rsidRPr="00A01E08" w:rsidRDefault="00897532" w:rsidP="00897532">
      <w:pPr>
        <w:rPr>
          <w:sz w:val="24"/>
          <w:szCs w:val="24"/>
        </w:rPr>
      </w:pPr>
    </w:p>
    <w:p w:rsidR="002A1A5A" w:rsidRPr="00A01E08" w:rsidRDefault="002A1A5A">
      <w:pPr>
        <w:widowControl/>
        <w:jc w:val="left"/>
        <w:rPr>
          <w:sz w:val="24"/>
          <w:szCs w:val="24"/>
        </w:rPr>
      </w:pPr>
      <w:r w:rsidRPr="00A01E08">
        <w:rPr>
          <w:sz w:val="24"/>
          <w:szCs w:val="24"/>
        </w:rPr>
        <w:br w:type="page"/>
      </w:r>
    </w:p>
    <w:p w:rsidR="00C03555" w:rsidRPr="00A01E08" w:rsidRDefault="00C03555" w:rsidP="00C03555">
      <w:pPr>
        <w:rPr>
          <w:rFonts w:hAnsiTheme="minorEastAsia"/>
          <w:sz w:val="24"/>
          <w:szCs w:val="24"/>
        </w:rPr>
      </w:pPr>
      <w:r w:rsidRPr="00A01E08">
        <w:rPr>
          <w:rFonts w:hAnsiTheme="minorEastAsia" w:hint="eastAsia"/>
          <w:sz w:val="24"/>
          <w:szCs w:val="24"/>
        </w:rPr>
        <w:lastRenderedPageBreak/>
        <w:t>様式第</w:t>
      </w:r>
      <w:r w:rsidR="00C5766B" w:rsidRPr="00A01E08">
        <w:rPr>
          <w:rFonts w:hAnsiTheme="minorEastAsia" w:hint="eastAsia"/>
          <w:sz w:val="24"/>
          <w:szCs w:val="24"/>
        </w:rPr>
        <w:t>６</w:t>
      </w:r>
      <w:r w:rsidRPr="00A01E08">
        <w:rPr>
          <w:rFonts w:hAnsiTheme="minorEastAsia" w:hint="eastAsia"/>
          <w:sz w:val="24"/>
          <w:szCs w:val="24"/>
        </w:rPr>
        <w:t>号</w:t>
      </w:r>
    </w:p>
    <w:p w:rsidR="00C03555" w:rsidRPr="00A01E08" w:rsidRDefault="00C03555" w:rsidP="00C03555">
      <w:pPr>
        <w:jc w:val="right"/>
        <w:rPr>
          <w:snapToGrid w:val="0"/>
          <w:kern w:val="0"/>
          <w:sz w:val="24"/>
          <w:szCs w:val="24"/>
        </w:rPr>
      </w:pPr>
      <w:r w:rsidRPr="00A01E08">
        <w:rPr>
          <w:rFonts w:hint="eastAsia"/>
          <w:snapToGrid w:val="0"/>
          <w:kern w:val="0"/>
          <w:sz w:val="24"/>
          <w:szCs w:val="24"/>
        </w:rPr>
        <w:t xml:space="preserve">　　年　　月　　日</w:t>
      </w:r>
    </w:p>
    <w:p w:rsidR="00C03555" w:rsidRPr="00A01E08" w:rsidRDefault="00C03555" w:rsidP="00C03555">
      <w:pPr>
        <w:jc w:val="left"/>
        <w:rPr>
          <w:rFonts w:hAnsiTheme="minorEastAsia"/>
          <w:sz w:val="24"/>
          <w:szCs w:val="24"/>
        </w:rPr>
      </w:pPr>
    </w:p>
    <w:p w:rsidR="00C03555" w:rsidRPr="00A01E08" w:rsidRDefault="00C03555" w:rsidP="00C03555">
      <w:pPr>
        <w:autoSpaceDE w:val="0"/>
        <w:autoSpaceDN w:val="0"/>
        <w:rPr>
          <w:snapToGrid w:val="0"/>
          <w:kern w:val="0"/>
          <w:sz w:val="24"/>
          <w:szCs w:val="24"/>
        </w:rPr>
      </w:pPr>
      <w:r w:rsidRPr="00A01E08">
        <w:rPr>
          <w:rFonts w:hint="eastAsia"/>
          <w:snapToGrid w:val="0"/>
          <w:kern w:val="0"/>
          <w:sz w:val="24"/>
          <w:szCs w:val="24"/>
        </w:rPr>
        <w:t>川西町長　殿</w:t>
      </w:r>
    </w:p>
    <w:p w:rsidR="00C03555" w:rsidRPr="00A01E08" w:rsidRDefault="00C03555" w:rsidP="00C03555">
      <w:pPr>
        <w:autoSpaceDE w:val="0"/>
        <w:autoSpaceDN w:val="0"/>
        <w:rPr>
          <w:snapToGrid w:val="0"/>
          <w:kern w:val="0"/>
          <w:sz w:val="24"/>
          <w:szCs w:val="24"/>
        </w:rPr>
      </w:pPr>
    </w:p>
    <w:p w:rsidR="00C03555" w:rsidRPr="00A01E08" w:rsidRDefault="00C03555" w:rsidP="00C03555">
      <w:pPr>
        <w:ind w:firstLineChars="2450" w:firstLine="5880"/>
        <w:jc w:val="left"/>
        <w:rPr>
          <w:rFonts w:hAnsiTheme="minorEastAsia"/>
          <w:sz w:val="24"/>
          <w:szCs w:val="24"/>
        </w:rPr>
      </w:pPr>
      <w:r w:rsidRPr="00A01E08">
        <w:rPr>
          <w:rFonts w:hAnsiTheme="minorEastAsia" w:hint="eastAsia"/>
          <w:sz w:val="24"/>
          <w:szCs w:val="24"/>
        </w:rPr>
        <w:t>住所</w:t>
      </w:r>
    </w:p>
    <w:p w:rsidR="00C03555" w:rsidRPr="00A01E08" w:rsidRDefault="00C03555" w:rsidP="00C03555">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Pr="00A01E08">
        <w:rPr>
          <w:rFonts w:hAnsiTheme="minorEastAsia" w:hint="eastAsia"/>
          <w:sz w:val="24"/>
          <w:szCs w:val="24"/>
        </w:rPr>
        <w:t>法人名又は商号</w:t>
      </w:r>
    </w:p>
    <w:p w:rsidR="00C03555" w:rsidRPr="00A01E08" w:rsidRDefault="00C03555" w:rsidP="00C03555">
      <w:pPr>
        <w:ind w:firstLineChars="2050" w:firstLine="4920"/>
        <w:jc w:val="left"/>
        <w:rPr>
          <w:rFonts w:hAnsiTheme="minorEastAsia"/>
          <w:sz w:val="24"/>
          <w:szCs w:val="24"/>
        </w:rPr>
      </w:pPr>
      <w:r w:rsidRPr="00A01E08">
        <w:rPr>
          <w:rFonts w:hAnsiTheme="minorEastAsia" w:hint="eastAsia"/>
          <w:sz w:val="24"/>
          <w:szCs w:val="24"/>
        </w:rPr>
        <w:t xml:space="preserve">        代表者指名　　　　　　　㊞</w:t>
      </w:r>
    </w:p>
    <w:p w:rsidR="00C03555" w:rsidRPr="00A01E08" w:rsidRDefault="00C03555" w:rsidP="00C03555">
      <w:pPr>
        <w:ind w:right="120"/>
        <w:rPr>
          <w:snapToGrid w:val="0"/>
          <w:kern w:val="0"/>
          <w:sz w:val="24"/>
          <w:szCs w:val="24"/>
        </w:rPr>
      </w:pPr>
    </w:p>
    <w:p w:rsidR="00C03555" w:rsidRPr="00A01E08" w:rsidRDefault="005042EF" w:rsidP="00C03555">
      <w:pPr>
        <w:jc w:val="center"/>
        <w:rPr>
          <w:rFonts w:hAnsiTheme="minorEastAsia"/>
          <w:sz w:val="24"/>
          <w:szCs w:val="24"/>
        </w:rPr>
      </w:pPr>
      <w:r w:rsidRPr="00A01E08">
        <w:rPr>
          <w:rFonts w:ascii="ＭＳ 明朝" w:hAnsi="ＭＳ 明朝" w:hint="eastAsia"/>
          <w:sz w:val="24"/>
          <w:szCs w:val="24"/>
        </w:rPr>
        <w:t>令和２</w:t>
      </w:r>
      <w:r w:rsidR="00DC4F21" w:rsidRPr="00A01E08">
        <w:rPr>
          <w:rFonts w:hAnsiTheme="minorEastAsia" w:hint="eastAsia"/>
          <w:sz w:val="24"/>
          <w:szCs w:val="24"/>
        </w:rPr>
        <w:t>年</w:t>
      </w:r>
      <w:r w:rsidR="00C03555" w:rsidRPr="00A01E08">
        <w:rPr>
          <w:rFonts w:hAnsiTheme="minorEastAsia" w:hint="eastAsia"/>
          <w:sz w:val="24"/>
          <w:szCs w:val="24"/>
        </w:rPr>
        <w:t>度</w:t>
      </w:r>
      <w:r w:rsidR="008A45D9" w:rsidRPr="00A01E08">
        <w:rPr>
          <w:rFonts w:hAnsiTheme="minorEastAsia" w:hint="eastAsia"/>
          <w:sz w:val="24"/>
          <w:szCs w:val="24"/>
        </w:rPr>
        <w:t>川西町中小企業チャレンジ支援事業</w:t>
      </w:r>
      <w:r w:rsidR="00C03555" w:rsidRPr="00A01E08">
        <w:rPr>
          <w:rFonts w:hAnsiTheme="minorEastAsia" w:hint="eastAsia"/>
          <w:sz w:val="24"/>
          <w:szCs w:val="24"/>
        </w:rPr>
        <w:t>補助金</w:t>
      </w:r>
      <w:r w:rsidR="001850C8" w:rsidRPr="00A01E08">
        <w:rPr>
          <w:rFonts w:hint="eastAsia"/>
          <w:sz w:val="24"/>
          <w:szCs w:val="24"/>
        </w:rPr>
        <w:t>実績報告書</w:t>
      </w:r>
    </w:p>
    <w:p w:rsidR="00C03555" w:rsidRPr="00A01E08" w:rsidRDefault="00C03555" w:rsidP="00C03555">
      <w:pPr>
        <w:rPr>
          <w:rFonts w:hAnsiTheme="minorEastAsia"/>
          <w:sz w:val="24"/>
          <w:szCs w:val="24"/>
        </w:rPr>
      </w:pPr>
    </w:p>
    <w:p w:rsidR="00481AF1" w:rsidRPr="00A01E08" w:rsidRDefault="00481AF1" w:rsidP="00481AF1">
      <w:pPr>
        <w:rPr>
          <w:rFonts w:hAnsiTheme="minorEastAsia"/>
          <w:sz w:val="24"/>
          <w:szCs w:val="24"/>
        </w:rPr>
      </w:pPr>
      <w:r w:rsidRPr="00A01E08">
        <w:rPr>
          <w:rFonts w:hint="eastAsia"/>
          <w:sz w:val="24"/>
          <w:szCs w:val="24"/>
        </w:rPr>
        <w:t xml:space="preserve">　</w:t>
      </w:r>
      <w:r w:rsidR="00C5766B" w:rsidRPr="00A01E08">
        <w:rPr>
          <w:rFonts w:hint="eastAsia"/>
          <w:sz w:val="24"/>
          <w:szCs w:val="24"/>
        </w:rPr>
        <w:t xml:space="preserve">　　</w:t>
      </w:r>
      <w:r w:rsidRPr="00A01E08">
        <w:rPr>
          <w:rFonts w:hint="eastAsia"/>
          <w:sz w:val="24"/>
          <w:szCs w:val="24"/>
        </w:rPr>
        <w:t xml:space="preserve">　　年 　 月 　 日付　発第　</w:t>
      </w:r>
      <w:r w:rsidR="00A40107" w:rsidRPr="00A01E08">
        <w:rPr>
          <w:rFonts w:hint="eastAsia"/>
          <w:sz w:val="24"/>
          <w:szCs w:val="24"/>
        </w:rPr>
        <w:t xml:space="preserve">　</w:t>
      </w:r>
      <w:r w:rsidRPr="00A01E08">
        <w:rPr>
          <w:rFonts w:hint="eastAsia"/>
          <w:sz w:val="24"/>
          <w:szCs w:val="24"/>
        </w:rPr>
        <w:t>号により決定を受けた</w:t>
      </w:r>
      <w:r w:rsidR="005042EF" w:rsidRPr="00A01E08">
        <w:rPr>
          <w:rFonts w:ascii="ＭＳ 明朝" w:hAnsi="ＭＳ 明朝" w:hint="eastAsia"/>
          <w:sz w:val="24"/>
          <w:szCs w:val="24"/>
        </w:rPr>
        <w:t>令和２</w:t>
      </w:r>
      <w:r w:rsidR="00DC4F21" w:rsidRPr="00A01E08">
        <w:rPr>
          <w:rFonts w:hint="eastAsia"/>
          <w:sz w:val="24"/>
          <w:szCs w:val="24"/>
        </w:rPr>
        <w:t>年</w:t>
      </w:r>
      <w:r w:rsidRPr="00A01E08">
        <w:rPr>
          <w:rFonts w:hint="eastAsia"/>
          <w:sz w:val="24"/>
          <w:szCs w:val="24"/>
        </w:rPr>
        <w:t>度</w:t>
      </w:r>
      <w:r w:rsidR="00481647" w:rsidRPr="00A01E08">
        <w:rPr>
          <w:rFonts w:hAnsiTheme="minorEastAsia" w:hint="eastAsia"/>
          <w:sz w:val="24"/>
          <w:szCs w:val="24"/>
        </w:rPr>
        <w:t>川西町中小企業チャレンジ支援事業</w:t>
      </w:r>
      <w:r w:rsidRPr="00A01E08">
        <w:rPr>
          <w:rFonts w:hint="eastAsia"/>
          <w:sz w:val="24"/>
          <w:szCs w:val="24"/>
        </w:rPr>
        <w:t>について事業が完了したので、</w:t>
      </w:r>
      <w:r w:rsidR="005042EF" w:rsidRPr="00A01E08">
        <w:rPr>
          <w:rFonts w:ascii="ＭＳ 明朝" w:hAnsi="ＭＳ 明朝" w:hint="eastAsia"/>
          <w:sz w:val="24"/>
          <w:szCs w:val="24"/>
        </w:rPr>
        <w:t>令和２</w:t>
      </w:r>
      <w:r w:rsidR="00DC4F21" w:rsidRPr="00A01E08">
        <w:rPr>
          <w:rFonts w:hint="eastAsia"/>
          <w:sz w:val="24"/>
          <w:szCs w:val="24"/>
        </w:rPr>
        <w:t>年</w:t>
      </w:r>
      <w:r w:rsidR="00355579" w:rsidRPr="00A01E08">
        <w:rPr>
          <w:rFonts w:hint="eastAsia"/>
          <w:sz w:val="24"/>
          <w:szCs w:val="24"/>
        </w:rPr>
        <w:t>度</w:t>
      </w:r>
      <w:r w:rsidR="007E62F5" w:rsidRPr="00A01E08">
        <w:rPr>
          <w:rFonts w:hAnsiTheme="minorEastAsia" w:hint="eastAsia"/>
          <w:sz w:val="24"/>
          <w:szCs w:val="24"/>
        </w:rPr>
        <w:t>川西町中小企業チャレンジ支援事業</w:t>
      </w:r>
      <w:r w:rsidRPr="00A01E08">
        <w:rPr>
          <w:rFonts w:hint="eastAsia"/>
          <w:sz w:val="24"/>
          <w:szCs w:val="24"/>
        </w:rPr>
        <w:t>補助金交付要綱第</w:t>
      </w:r>
      <w:r w:rsidR="002009BE" w:rsidRPr="00A01E08">
        <w:rPr>
          <w:rFonts w:hint="eastAsia"/>
          <w:sz w:val="24"/>
          <w:szCs w:val="24"/>
        </w:rPr>
        <w:t>１０</w:t>
      </w:r>
      <w:r w:rsidRPr="00A01E08">
        <w:rPr>
          <w:rFonts w:hint="eastAsia"/>
          <w:sz w:val="24"/>
          <w:szCs w:val="24"/>
        </w:rPr>
        <w:t>条の規定に基づき、下記のとおり報告します。</w:t>
      </w:r>
    </w:p>
    <w:p w:rsidR="00481AF1" w:rsidRPr="00A01E08" w:rsidRDefault="00481AF1" w:rsidP="00481AF1">
      <w:pPr>
        <w:rPr>
          <w:rFonts w:hAnsiTheme="minorEastAsia"/>
          <w:sz w:val="24"/>
          <w:szCs w:val="24"/>
        </w:rPr>
      </w:pPr>
    </w:p>
    <w:p w:rsidR="00C03555" w:rsidRPr="00A01E08" w:rsidRDefault="00481AF1" w:rsidP="00481AF1">
      <w:pPr>
        <w:pStyle w:val="ac"/>
        <w:rPr>
          <w:sz w:val="24"/>
        </w:rPr>
      </w:pPr>
      <w:r w:rsidRPr="00A01E08">
        <w:rPr>
          <w:rFonts w:hint="eastAsia"/>
          <w:sz w:val="24"/>
        </w:rPr>
        <w:t>記</w:t>
      </w:r>
    </w:p>
    <w:p w:rsidR="00536D6B" w:rsidRPr="00A01E08" w:rsidRDefault="00536D6B" w:rsidP="00536D6B"/>
    <w:tbl>
      <w:tblPr>
        <w:tblStyle w:val="1"/>
        <w:tblW w:w="0" w:type="auto"/>
        <w:jc w:val="center"/>
        <w:tblLook w:val="04A0" w:firstRow="1" w:lastRow="0" w:firstColumn="1" w:lastColumn="0" w:noHBand="0" w:noVBand="1"/>
      </w:tblPr>
      <w:tblGrid>
        <w:gridCol w:w="1777"/>
        <w:gridCol w:w="7117"/>
      </w:tblGrid>
      <w:tr w:rsidR="00A01E08" w:rsidRPr="00A01E08" w:rsidTr="00395739">
        <w:trPr>
          <w:trHeight w:val="817"/>
          <w:jc w:val="center"/>
        </w:trPr>
        <w:tc>
          <w:tcPr>
            <w:tcW w:w="1777" w:type="dxa"/>
            <w:vAlign w:val="center"/>
          </w:tcPr>
          <w:p w:rsidR="00984D73" w:rsidRPr="00A01E08" w:rsidRDefault="00C03555" w:rsidP="001975BB">
            <w:pPr>
              <w:jc w:val="center"/>
              <w:rPr>
                <w:rFonts w:hAnsiTheme="minorEastAsia"/>
                <w:szCs w:val="24"/>
              </w:rPr>
            </w:pPr>
            <w:r w:rsidRPr="00A01E08">
              <w:rPr>
                <w:rFonts w:hAnsiTheme="minorEastAsia"/>
                <w:sz w:val="24"/>
                <w:szCs w:val="24"/>
              </w:rPr>
              <w:br w:type="page"/>
            </w:r>
            <w:r w:rsidR="00984D73" w:rsidRPr="00A01E08">
              <w:rPr>
                <w:rFonts w:hAnsiTheme="minorEastAsia" w:hint="eastAsia"/>
                <w:szCs w:val="24"/>
              </w:rPr>
              <w:t>補助金申請額</w:t>
            </w:r>
          </w:p>
        </w:tc>
        <w:tc>
          <w:tcPr>
            <w:tcW w:w="7117" w:type="dxa"/>
            <w:tcBorders>
              <w:bottom w:val="dotted" w:sz="4" w:space="0" w:color="auto"/>
            </w:tcBorders>
            <w:vAlign w:val="center"/>
          </w:tcPr>
          <w:p w:rsidR="00984D73" w:rsidRPr="00A01E08" w:rsidRDefault="00984D73" w:rsidP="00395739">
            <w:pPr>
              <w:jc w:val="center"/>
              <w:rPr>
                <w:rFonts w:hAnsiTheme="minorEastAsia"/>
                <w:szCs w:val="24"/>
              </w:rPr>
            </w:pPr>
            <w:r w:rsidRPr="00A01E08">
              <w:rPr>
                <w:rFonts w:hAnsiTheme="minorEastAsia" w:hint="eastAsia"/>
                <w:szCs w:val="24"/>
              </w:rPr>
              <w:t xml:space="preserve">　　　　　　　　　　　　　　　円</w:t>
            </w:r>
          </w:p>
        </w:tc>
      </w:tr>
      <w:tr w:rsidR="00A01E08" w:rsidRPr="00A01E08" w:rsidTr="00E21643">
        <w:trPr>
          <w:trHeight w:val="2561"/>
          <w:jc w:val="center"/>
        </w:trPr>
        <w:tc>
          <w:tcPr>
            <w:tcW w:w="1777" w:type="dxa"/>
            <w:vAlign w:val="center"/>
          </w:tcPr>
          <w:p w:rsidR="00984D73" w:rsidRPr="00A01E08" w:rsidRDefault="00984D73" w:rsidP="001975BB">
            <w:pPr>
              <w:jc w:val="center"/>
              <w:rPr>
                <w:rFonts w:hAnsiTheme="minorEastAsia"/>
                <w:szCs w:val="24"/>
              </w:rPr>
            </w:pPr>
            <w:r w:rsidRPr="00A01E08">
              <w:rPr>
                <w:rFonts w:hAnsiTheme="minorEastAsia" w:hint="eastAsia"/>
                <w:szCs w:val="24"/>
              </w:rPr>
              <w:t>事業の内容</w:t>
            </w:r>
          </w:p>
        </w:tc>
        <w:tc>
          <w:tcPr>
            <w:tcW w:w="7117" w:type="dxa"/>
            <w:vAlign w:val="center"/>
          </w:tcPr>
          <w:p w:rsidR="00984D73" w:rsidRPr="00A01E08" w:rsidRDefault="00984D73" w:rsidP="00395739">
            <w:pPr>
              <w:jc w:val="left"/>
              <w:rPr>
                <w:rFonts w:hAnsiTheme="minorEastAsia"/>
                <w:szCs w:val="24"/>
              </w:rPr>
            </w:pPr>
          </w:p>
        </w:tc>
      </w:tr>
      <w:tr w:rsidR="00A01E08" w:rsidRPr="00A01E08" w:rsidTr="00E21643">
        <w:trPr>
          <w:trHeight w:val="2244"/>
          <w:jc w:val="center"/>
        </w:trPr>
        <w:tc>
          <w:tcPr>
            <w:tcW w:w="1777" w:type="dxa"/>
            <w:vAlign w:val="center"/>
          </w:tcPr>
          <w:p w:rsidR="00984D73" w:rsidRPr="00A01E08" w:rsidRDefault="00984D73" w:rsidP="001975BB">
            <w:pPr>
              <w:jc w:val="center"/>
              <w:rPr>
                <w:rFonts w:hAnsiTheme="minorEastAsia"/>
                <w:szCs w:val="24"/>
              </w:rPr>
            </w:pPr>
            <w:r w:rsidRPr="00A01E08">
              <w:rPr>
                <w:rFonts w:hAnsiTheme="minorEastAsia" w:hint="eastAsia"/>
                <w:szCs w:val="24"/>
              </w:rPr>
              <w:t>事業実施による効果</w:t>
            </w:r>
          </w:p>
        </w:tc>
        <w:tc>
          <w:tcPr>
            <w:tcW w:w="7117" w:type="dxa"/>
            <w:vAlign w:val="center"/>
          </w:tcPr>
          <w:p w:rsidR="00984D73" w:rsidRPr="00A01E08" w:rsidRDefault="00984D73" w:rsidP="00395739">
            <w:pPr>
              <w:jc w:val="left"/>
              <w:rPr>
                <w:rFonts w:hAnsiTheme="minorEastAsia"/>
                <w:szCs w:val="24"/>
              </w:rPr>
            </w:pPr>
          </w:p>
        </w:tc>
      </w:tr>
      <w:tr w:rsidR="00A01E08" w:rsidRPr="00A01E08" w:rsidTr="00C82193">
        <w:trPr>
          <w:trHeight w:val="2407"/>
          <w:jc w:val="center"/>
        </w:trPr>
        <w:tc>
          <w:tcPr>
            <w:tcW w:w="1777" w:type="dxa"/>
            <w:vAlign w:val="center"/>
          </w:tcPr>
          <w:p w:rsidR="00984D73" w:rsidRPr="00A01E08" w:rsidRDefault="00984D73" w:rsidP="001975BB">
            <w:pPr>
              <w:jc w:val="center"/>
              <w:rPr>
                <w:rFonts w:hAnsiTheme="minorEastAsia"/>
                <w:szCs w:val="24"/>
              </w:rPr>
            </w:pPr>
            <w:r w:rsidRPr="00A01E08">
              <w:rPr>
                <w:rFonts w:hAnsiTheme="minorEastAsia" w:hint="eastAsia"/>
                <w:szCs w:val="24"/>
              </w:rPr>
              <w:t>事業の実施による雇用創出効果</w:t>
            </w:r>
          </w:p>
        </w:tc>
        <w:tc>
          <w:tcPr>
            <w:tcW w:w="7117" w:type="dxa"/>
            <w:vAlign w:val="center"/>
          </w:tcPr>
          <w:p w:rsidR="00984D73" w:rsidRPr="00A01E08" w:rsidRDefault="00984D73" w:rsidP="00395739">
            <w:pPr>
              <w:jc w:val="left"/>
              <w:rPr>
                <w:rFonts w:hAnsiTheme="minorEastAsia"/>
                <w:szCs w:val="24"/>
              </w:rPr>
            </w:pPr>
          </w:p>
        </w:tc>
      </w:tr>
    </w:tbl>
    <w:p w:rsidR="00C82193" w:rsidRPr="00A01E08" w:rsidRDefault="00C82193">
      <w:pPr>
        <w:widowControl/>
        <w:jc w:val="left"/>
        <w:rPr>
          <w:rFonts w:hAnsiTheme="minorEastAsia"/>
          <w:sz w:val="24"/>
          <w:szCs w:val="24"/>
        </w:rPr>
      </w:pPr>
      <w:r w:rsidRPr="00A01E08">
        <w:rPr>
          <w:rFonts w:hAnsiTheme="minorEastAsia"/>
          <w:sz w:val="24"/>
          <w:szCs w:val="24"/>
        </w:rPr>
        <w:br w:type="page"/>
      </w:r>
    </w:p>
    <w:p w:rsidR="009B0761" w:rsidRPr="00A01E08" w:rsidRDefault="009B0761" w:rsidP="009B0761">
      <w:pPr>
        <w:rPr>
          <w:rFonts w:hAnsiTheme="minorEastAsia"/>
          <w:sz w:val="24"/>
          <w:szCs w:val="24"/>
        </w:rPr>
      </w:pPr>
      <w:r w:rsidRPr="00A01E08">
        <w:rPr>
          <w:rFonts w:hAnsiTheme="minorEastAsia" w:hint="eastAsia"/>
          <w:sz w:val="24"/>
          <w:szCs w:val="24"/>
        </w:rPr>
        <w:lastRenderedPageBreak/>
        <w:t>様式第</w:t>
      </w:r>
      <w:r w:rsidR="00C5766B" w:rsidRPr="00A01E08">
        <w:rPr>
          <w:rFonts w:hAnsiTheme="minorEastAsia" w:hint="eastAsia"/>
          <w:sz w:val="24"/>
          <w:szCs w:val="24"/>
        </w:rPr>
        <w:t>７</w:t>
      </w:r>
      <w:r w:rsidRPr="00A01E08">
        <w:rPr>
          <w:rFonts w:hAnsiTheme="minorEastAsia" w:hint="eastAsia"/>
          <w:sz w:val="24"/>
          <w:szCs w:val="24"/>
        </w:rPr>
        <w:t>号</w:t>
      </w:r>
    </w:p>
    <w:p w:rsidR="00BB5C10" w:rsidRPr="00A01E08" w:rsidRDefault="00355579" w:rsidP="00355579">
      <w:pPr>
        <w:tabs>
          <w:tab w:val="left" w:pos="5289"/>
          <w:tab w:val="right" w:pos="9070"/>
        </w:tabs>
        <w:autoSpaceDE w:val="0"/>
        <w:autoSpaceDN w:val="0"/>
        <w:ind w:firstLineChars="1300" w:firstLine="3120"/>
        <w:jc w:val="left"/>
        <w:rPr>
          <w:sz w:val="24"/>
          <w:szCs w:val="24"/>
        </w:rPr>
      </w:pPr>
      <w:r w:rsidRPr="00A01E08">
        <w:rPr>
          <w:sz w:val="24"/>
          <w:szCs w:val="24"/>
        </w:rPr>
        <w:tab/>
      </w:r>
      <w:r w:rsidRPr="00A01E08">
        <w:rPr>
          <w:sz w:val="24"/>
          <w:szCs w:val="24"/>
        </w:rPr>
        <w:tab/>
      </w:r>
      <w:r w:rsidR="00BB5C10" w:rsidRPr="00A01E08">
        <w:rPr>
          <w:rFonts w:hint="eastAsia"/>
          <w:sz w:val="24"/>
          <w:szCs w:val="24"/>
        </w:rPr>
        <w:t>発第　　　　　　　　号</w:t>
      </w:r>
    </w:p>
    <w:p w:rsidR="00BB5C10" w:rsidRPr="00A01E08" w:rsidRDefault="00BB5C10" w:rsidP="0098705D">
      <w:pPr>
        <w:autoSpaceDE w:val="0"/>
        <w:autoSpaceDN w:val="0"/>
        <w:ind w:firstLineChars="1300" w:firstLine="3120"/>
        <w:jc w:val="right"/>
        <w:rPr>
          <w:sz w:val="24"/>
          <w:szCs w:val="24"/>
        </w:rPr>
      </w:pPr>
      <w:r w:rsidRPr="00A01E08">
        <w:rPr>
          <w:rFonts w:hint="eastAsia"/>
          <w:sz w:val="24"/>
          <w:szCs w:val="24"/>
        </w:rPr>
        <w:t xml:space="preserve">　　　　年　　月　　日</w:t>
      </w:r>
    </w:p>
    <w:p w:rsidR="00BB5C10" w:rsidRPr="00A01E08" w:rsidRDefault="00BB5C10" w:rsidP="00BB5C10">
      <w:pPr>
        <w:autoSpaceDE w:val="0"/>
        <w:autoSpaceDN w:val="0"/>
        <w:jc w:val="left"/>
        <w:rPr>
          <w:sz w:val="24"/>
          <w:szCs w:val="24"/>
        </w:rPr>
      </w:pPr>
    </w:p>
    <w:p w:rsidR="00BB5C10" w:rsidRPr="00A01E08" w:rsidRDefault="00BB5C10" w:rsidP="00BB5C10">
      <w:pPr>
        <w:autoSpaceDE w:val="0"/>
        <w:autoSpaceDN w:val="0"/>
        <w:ind w:right="420"/>
        <w:rPr>
          <w:sz w:val="24"/>
          <w:szCs w:val="24"/>
        </w:rPr>
      </w:pPr>
      <w:r w:rsidRPr="00A01E08">
        <w:rPr>
          <w:rFonts w:hint="eastAsia"/>
          <w:sz w:val="24"/>
          <w:szCs w:val="24"/>
        </w:rPr>
        <w:t xml:space="preserve">　　　　　　　　　　殿</w:t>
      </w:r>
    </w:p>
    <w:p w:rsidR="00BB5C10" w:rsidRPr="00A01E08" w:rsidRDefault="00BB5C10" w:rsidP="00BB5C10">
      <w:pPr>
        <w:autoSpaceDE w:val="0"/>
        <w:autoSpaceDN w:val="0"/>
        <w:ind w:right="420"/>
        <w:rPr>
          <w:sz w:val="24"/>
          <w:szCs w:val="24"/>
        </w:rPr>
      </w:pPr>
    </w:p>
    <w:p w:rsidR="00BB5C10" w:rsidRPr="00A01E08" w:rsidRDefault="00BB5C10" w:rsidP="0098705D">
      <w:pPr>
        <w:autoSpaceDE w:val="0"/>
        <w:autoSpaceDN w:val="0"/>
        <w:ind w:firstLineChars="2700" w:firstLine="6480"/>
        <w:rPr>
          <w:sz w:val="24"/>
          <w:szCs w:val="24"/>
        </w:rPr>
      </w:pPr>
      <w:r w:rsidRPr="00A01E08">
        <w:rPr>
          <w:rFonts w:hint="eastAsia"/>
          <w:sz w:val="24"/>
          <w:szCs w:val="24"/>
        </w:rPr>
        <w:t>川西町長</w:t>
      </w:r>
    </w:p>
    <w:p w:rsidR="009B0761" w:rsidRPr="00A01E08" w:rsidRDefault="009B0761" w:rsidP="009B0761">
      <w:pPr>
        <w:autoSpaceDE w:val="0"/>
        <w:autoSpaceDN w:val="0"/>
        <w:ind w:right="420"/>
        <w:rPr>
          <w:sz w:val="24"/>
          <w:szCs w:val="24"/>
        </w:rPr>
      </w:pPr>
    </w:p>
    <w:p w:rsidR="009B0761" w:rsidRPr="00A01E08" w:rsidRDefault="005042EF" w:rsidP="009B0761">
      <w:pPr>
        <w:autoSpaceDE w:val="0"/>
        <w:autoSpaceDN w:val="0"/>
        <w:jc w:val="center"/>
        <w:rPr>
          <w:sz w:val="24"/>
          <w:szCs w:val="24"/>
        </w:rPr>
      </w:pPr>
      <w:r w:rsidRPr="00A01E08">
        <w:rPr>
          <w:rFonts w:ascii="ＭＳ 明朝" w:hAnsi="ＭＳ 明朝" w:hint="eastAsia"/>
          <w:sz w:val="24"/>
          <w:szCs w:val="24"/>
        </w:rPr>
        <w:t>令和２</w:t>
      </w:r>
      <w:r w:rsidR="00DC4F21" w:rsidRPr="00A01E08">
        <w:rPr>
          <w:rFonts w:hint="eastAsia"/>
          <w:sz w:val="24"/>
          <w:szCs w:val="24"/>
        </w:rPr>
        <w:t>年</w:t>
      </w:r>
      <w:r w:rsidR="009B0761" w:rsidRPr="00A01E08">
        <w:rPr>
          <w:rFonts w:hint="eastAsia"/>
          <w:sz w:val="24"/>
          <w:szCs w:val="24"/>
        </w:rPr>
        <w:t>度</w:t>
      </w:r>
      <w:r w:rsidR="008E49BF" w:rsidRPr="00A01E08">
        <w:rPr>
          <w:rFonts w:hint="eastAsia"/>
          <w:sz w:val="24"/>
          <w:szCs w:val="24"/>
        </w:rPr>
        <w:t>川西町</w:t>
      </w:r>
      <w:r w:rsidR="000712FB" w:rsidRPr="00A01E08">
        <w:rPr>
          <w:rFonts w:hint="eastAsia"/>
          <w:sz w:val="24"/>
          <w:szCs w:val="24"/>
        </w:rPr>
        <w:t>中小企業チャレンジ支援</w:t>
      </w:r>
      <w:r w:rsidR="008E49BF" w:rsidRPr="00A01E08">
        <w:rPr>
          <w:rFonts w:hint="eastAsia"/>
          <w:sz w:val="24"/>
          <w:szCs w:val="24"/>
        </w:rPr>
        <w:t>事業補助金交付額確定通知書</w:t>
      </w:r>
    </w:p>
    <w:p w:rsidR="009B0761" w:rsidRPr="00A01E08" w:rsidRDefault="009B0761" w:rsidP="009B0761">
      <w:pPr>
        <w:autoSpaceDE w:val="0"/>
        <w:autoSpaceDN w:val="0"/>
        <w:rPr>
          <w:sz w:val="24"/>
          <w:szCs w:val="24"/>
        </w:rPr>
      </w:pPr>
    </w:p>
    <w:p w:rsidR="009B0761" w:rsidRPr="00A01E08" w:rsidRDefault="00596666" w:rsidP="00897532">
      <w:pPr>
        <w:autoSpaceDE w:val="0"/>
        <w:autoSpaceDN w:val="0"/>
        <w:ind w:rightChars="66" w:right="139"/>
        <w:rPr>
          <w:sz w:val="24"/>
          <w:szCs w:val="24"/>
        </w:rPr>
      </w:pPr>
      <w:r w:rsidRPr="00A01E08">
        <w:rPr>
          <w:rFonts w:hint="eastAsia"/>
          <w:sz w:val="24"/>
          <w:szCs w:val="24"/>
        </w:rPr>
        <w:t xml:space="preserve">　</w:t>
      </w:r>
      <w:r w:rsidR="00C5766B" w:rsidRPr="00A01E08">
        <w:rPr>
          <w:rFonts w:hint="eastAsia"/>
          <w:sz w:val="24"/>
          <w:szCs w:val="24"/>
        </w:rPr>
        <w:t xml:space="preserve">　　</w:t>
      </w:r>
      <w:r w:rsidRPr="00A01E08">
        <w:rPr>
          <w:rFonts w:hint="eastAsia"/>
          <w:sz w:val="24"/>
          <w:szCs w:val="24"/>
        </w:rPr>
        <w:t xml:space="preserve">　　</w:t>
      </w:r>
      <w:r w:rsidR="009B0761" w:rsidRPr="00A01E08">
        <w:rPr>
          <w:rFonts w:hint="eastAsia"/>
          <w:sz w:val="24"/>
          <w:szCs w:val="24"/>
        </w:rPr>
        <w:t>年 　 月 　 日付で申請のありました</w:t>
      </w:r>
      <w:r w:rsidR="00AB43D0" w:rsidRPr="00A01E08">
        <w:rPr>
          <w:rFonts w:hint="eastAsia"/>
          <w:sz w:val="24"/>
          <w:szCs w:val="24"/>
        </w:rPr>
        <w:t>実績報告</w:t>
      </w:r>
      <w:r w:rsidR="009B0761" w:rsidRPr="00A01E08">
        <w:rPr>
          <w:rFonts w:hint="eastAsia"/>
          <w:sz w:val="24"/>
          <w:szCs w:val="24"/>
        </w:rPr>
        <w:t>について、</w:t>
      </w:r>
      <w:r w:rsidR="005042EF" w:rsidRPr="00A01E08">
        <w:rPr>
          <w:rFonts w:ascii="ＭＳ 明朝" w:hAnsi="ＭＳ 明朝" w:hint="eastAsia"/>
          <w:sz w:val="24"/>
          <w:szCs w:val="24"/>
        </w:rPr>
        <w:t>令和２</w:t>
      </w:r>
      <w:r w:rsidR="00DC4F21" w:rsidRPr="00A01E08">
        <w:rPr>
          <w:rFonts w:hint="eastAsia"/>
          <w:sz w:val="24"/>
          <w:szCs w:val="24"/>
        </w:rPr>
        <w:t>年</w:t>
      </w:r>
      <w:r w:rsidRPr="00A01E08">
        <w:rPr>
          <w:rFonts w:hint="eastAsia"/>
          <w:sz w:val="24"/>
          <w:szCs w:val="24"/>
        </w:rPr>
        <w:t>度</w:t>
      </w:r>
      <w:r w:rsidR="009B0761" w:rsidRPr="00A01E08">
        <w:rPr>
          <w:rFonts w:hAnsiTheme="minorEastAsia" w:hint="eastAsia"/>
          <w:sz w:val="24"/>
          <w:szCs w:val="24"/>
        </w:rPr>
        <w:t>川西町</w:t>
      </w:r>
      <w:r w:rsidR="000712FB" w:rsidRPr="00A01E08">
        <w:rPr>
          <w:rFonts w:hAnsiTheme="minorEastAsia" w:hint="eastAsia"/>
          <w:sz w:val="24"/>
          <w:szCs w:val="24"/>
        </w:rPr>
        <w:t>中小企業チャレンジ支援</w:t>
      </w:r>
      <w:r w:rsidR="009B0761" w:rsidRPr="00A01E08">
        <w:rPr>
          <w:rFonts w:hAnsiTheme="minorEastAsia" w:hint="eastAsia"/>
          <w:sz w:val="24"/>
          <w:szCs w:val="24"/>
        </w:rPr>
        <w:t>事業補助金</w:t>
      </w:r>
      <w:r w:rsidR="009B0761" w:rsidRPr="00A01E08">
        <w:rPr>
          <w:rFonts w:hint="eastAsia"/>
          <w:sz w:val="24"/>
          <w:szCs w:val="24"/>
        </w:rPr>
        <w:t>交付要綱第</w:t>
      </w:r>
      <w:r w:rsidR="002009BE" w:rsidRPr="00A01E08">
        <w:rPr>
          <w:rFonts w:hint="eastAsia"/>
          <w:sz w:val="24"/>
          <w:szCs w:val="24"/>
        </w:rPr>
        <w:t>１１</w:t>
      </w:r>
      <w:r w:rsidR="009B0761" w:rsidRPr="00A01E08">
        <w:rPr>
          <w:rFonts w:hint="eastAsia"/>
          <w:sz w:val="24"/>
          <w:szCs w:val="24"/>
        </w:rPr>
        <w:t>条の規定に基づき、下記のとおり</w:t>
      </w:r>
      <w:r w:rsidR="001C2F8D" w:rsidRPr="00A01E08">
        <w:rPr>
          <w:rFonts w:hint="eastAsia"/>
          <w:sz w:val="24"/>
          <w:szCs w:val="24"/>
        </w:rPr>
        <w:t>交付額を確定</w:t>
      </w:r>
      <w:r w:rsidR="009B0761" w:rsidRPr="00A01E08">
        <w:rPr>
          <w:rFonts w:hint="eastAsia"/>
          <w:sz w:val="24"/>
          <w:szCs w:val="24"/>
        </w:rPr>
        <w:t>しましたので通知します。</w:t>
      </w:r>
    </w:p>
    <w:p w:rsidR="009B0761" w:rsidRPr="00A01E08" w:rsidRDefault="009B0761" w:rsidP="009B0761">
      <w:pPr>
        <w:autoSpaceDE w:val="0"/>
        <w:autoSpaceDN w:val="0"/>
        <w:rPr>
          <w:sz w:val="24"/>
          <w:szCs w:val="24"/>
        </w:rPr>
      </w:pPr>
    </w:p>
    <w:p w:rsidR="00897532" w:rsidRPr="00A01E08" w:rsidRDefault="00897532" w:rsidP="009B0761">
      <w:pPr>
        <w:autoSpaceDE w:val="0"/>
        <w:autoSpaceDN w:val="0"/>
        <w:rPr>
          <w:sz w:val="24"/>
          <w:szCs w:val="24"/>
        </w:rPr>
      </w:pPr>
    </w:p>
    <w:p w:rsidR="009B0761" w:rsidRPr="00A01E08" w:rsidRDefault="009B0761" w:rsidP="009B0761">
      <w:pPr>
        <w:autoSpaceDE w:val="0"/>
        <w:autoSpaceDN w:val="0"/>
        <w:jc w:val="center"/>
        <w:rPr>
          <w:sz w:val="24"/>
          <w:szCs w:val="24"/>
        </w:rPr>
      </w:pPr>
      <w:r w:rsidRPr="00A01E08">
        <w:rPr>
          <w:rFonts w:hint="eastAsia"/>
          <w:sz w:val="24"/>
          <w:szCs w:val="24"/>
        </w:rPr>
        <w:t>記</w:t>
      </w:r>
    </w:p>
    <w:p w:rsidR="009B0761" w:rsidRPr="00A01E08" w:rsidRDefault="009B0761" w:rsidP="009B0761">
      <w:pPr>
        <w:rPr>
          <w:sz w:val="24"/>
          <w:szCs w:val="24"/>
        </w:rPr>
      </w:pPr>
    </w:p>
    <w:p w:rsidR="00897532" w:rsidRPr="00A01E08" w:rsidRDefault="00897532" w:rsidP="009B0761">
      <w:pPr>
        <w:rPr>
          <w:sz w:val="24"/>
          <w:szCs w:val="24"/>
        </w:rPr>
      </w:pPr>
    </w:p>
    <w:p w:rsidR="009B0761" w:rsidRPr="00A01E08" w:rsidRDefault="009B0761" w:rsidP="009B0761">
      <w:pPr>
        <w:jc w:val="center"/>
        <w:rPr>
          <w:sz w:val="24"/>
          <w:szCs w:val="24"/>
        </w:rPr>
      </w:pPr>
      <w:r w:rsidRPr="00A01E08">
        <w:rPr>
          <w:rFonts w:hint="eastAsia"/>
          <w:sz w:val="24"/>
          <w:szCs w:val="24"/>
        </w:rPr>
        <w:t>１　補助金の額　　　　　　　　　　　　円</w:t>
      </w:r>
    </w:p>
    <w:p w:rsidR="00A8011F" w:rsidRPr="00A01E08" w:rsidRDefault="00A8011F">
      <w:pPr>
        <w:widowControl/>
        <w:jc w:val="left"/>
        <w:rPr>
          <w:rFonts w:hAnsiTheme="minorEastAsia"/>
          <w:sz w:val="24"/>
          <w:szCs w:val="24"/>
        </w:rPr>
      </w:pPr>
      <w:r w:rsidRPr="00A01E08">
        <w:rPr>
          <w:rFonts w:hAnsiTheme="minorEastAsia"/>
          <w:sz w:val="24"/>
          <w:szCs w:val="24"/>
        </w:rPr>
        <w:br w:type="page"/>
      </w:r>
    </w:p>
    <w:p w:rsidR="00336EF5" w:rsidRPr="00A01E08" w:rsidRDefault="00336EF5" w:rsidP="00336EF5">
      <w:pPr>
        <w:rPr>
          <w:rFonts w:hAnsiTheme="minorEastAsia"/>
          <w:sz w:val="24"/>
          <w:szCs w:val="24"/>
        </w:rPr>
      </w:pPr>
      <w:r w:rsidRPr="00A01E08">
        <w:rPr>
          <w:rFonts w:hint="eastAsia"/>
          <w:sz w:val="24"/>
          <w:szCs w:val="24"/>
        </w:rPr>
        <w:lastRenderedPageBreak/>
        <w:t>様式第</w:t>
      </w:r>
      <w:r w:rsidR="00C5766B" w:rsidRPr="00A01E08">
        <w:rPr>
          <w:rFonts w:hint="eastAsia"/>
          <w:sz w:val="24"/>
          <w:szCs w:val="24"/>
        </w:rPr>
        <w:t>８</w:t>
      </w:r>
      <w:r w:rsidRPr="00A01E08">
        <w:rPr>
          <w:rFonts w:hint="eastAsia"/>
          <w:sz w:val="24"/>
          <w:szCs w:val="24"/>
        </w:rPr>
        <w:t>号</w:t>
      </w:r>
    </w:p>
    <w:p w:rsidR="00FB49C1" w:rsidRPr="00A01E08" w:rsidRDefault="00FB49C1" w:rsidP="00FB49C1">
      <w:pPr>
        <w:jc w:val="right"/>
        <w:rPr>
          <w:snapToGrid w:val="0"/>
          <w:kern w:val="0"/>
          <w:sz w:val="24"/>
          <w:szCs w:val="24"/>
        </w:rPr>
      </w:pPr>
      <w:r w:rsidRPr="00A01E08">
        <w:rPr>
          <w:rFonts w:hint="eastAsia"/>
          <w:snapToGrid w:val="0"/>
          <w:kern w:val="0"/>
          <w:sz w:val="24"/>
          <w:szCs w:val="24"/>
        </w:rPr>
        <w:t xml:space="preserve">　　年　　月　　日</w:t>
      </w:r>
    </w:p>
    <w:p w:rsidR="00BB5C10" w:rsidRPr="00A01E08" w:rsidRDefault="00BB5C10" w:rsidP="00FB49C1">
      <w:pPr>
        <w:jc w:val="right"/>
        <w:rPr>
          <w:rFonts w:hAnsiTheme="minorEastAsia"/>
          <w:sz w:val="24"/>
          <w:szCs w:val="24"/>
        </w:rPr>
      </w:pPr>
    </w:p>
    <w:p w:rsidR="00FB49C1" w:rsidRPr="00A01E08" w:rsidRDefault="00C1314A" w:rsidP="00FB49C1">
      <w:pPr>
        <w:autoSpaceDE w:val="0"/>
        <w:autoSpaceDN w:val="0"/>
        <w:rPr>
          <w:snapToGrid w:val="0"/>
          <w:kern w:val="0"/>
          <w:sz w:val="24"/>
          <w:szCs w:val="24"/>
        </w:rPr>
      </w:pPr>
      <w:r w:rsidRPr="00A01E08">
        <w:rPr>
          <w:rFonts w:hint="eastAsia"/>
          <w:snapToGrid w:val="0"/>
          <w:kern w:val="0"/>
          <w:sz w:val="24"/>
          <w:szCs w:val="24"/>
        </w:rPr>
        <w:t xml:space="preserve">川西町長　</w:t>
      </w:r>
      <w:r w:rsidR="00FB49C1" w:rsidRPr="00A01E08">
        <w:rPr>
          <w:rFonts w:hint="eastAsia"/>
          <w:snapToGrid w:val="0"/>
          <w:kern w:val="0"/>
          <w:sz w:val="24"/>
          <w:szCs w:val="24"/>
        </w:rPr>
        <w:t>殿</w:t>
      </w:r>
    </w:p>
    <w:p w:rsidR="00FB49C1" w:rsidRPr="00A01E08" w:rsidRDefault="00FB49C1" w:rsidP="00FB49C1">
      <w:pPr>
        <w:autoSpaceDE w:val="0"/>
        <w:autoSpaceDN w:val="0"/>
        <w:rPr>
          <w:snapToGrid w:val="0"/>
          <w:kern w:val="0"/>
          <w:sz w:val="24"/>
          <w:szCs w:val="24"/>
        </w:rPr>
      </w:pPr>
    </w:p>
    <w:p w:rsidR="00FB49C1" w:rsidRPr="00A01E08" w:rsidRDefault="00FB49C1" w:rsidP="0098705D">
      <w:pPr>
        <w:ind w:firstLineChars="2450" w:firstLine="5880"/>
        <w:jc w:val="left"/>
        <w:rPr>
          <w:rFonts w:hAnsiTheme="minorEastAsia"/>
          <w:sz w:val="24"/>
          <w:szCs w:val="24"/>
        </w:rPr>
      </w:pPr>
      <w:r w:rsidRPr="00A01E08">
        <w:rPr>
          <w:rFonts w:hAnsiTheme="minorEastAsia" w:hint="eastAsia"/>
          <w:sz w:val="24"/>
          <w:szCs w:val="24"/>
        </w:rPr>
        <w:t>住所</w:t>
      </w:r>
    </w:p>
    <w:p w:rsidR="00FB49C1" w:rsidRPr="00A01E08" w:rsidRDefault="00FB49C1" w:rsidP="0098705D">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Pr="00A01E08">
        <w:rPr>
          <w:rFonts w:hAnsiTheme="minorEastAsia" w:hint="eastAsia"/>
          <w:sz w:val="24"/>
          <w:szCs w:val="24"/>
        </w:rPr>
        <w:t>法人名又は商号</w:t>
      </w:r>
    </w:p>
    <w:p w:rsidR="00336EF5" w:rsidRPr="00A01E08" w:rsidRDefault="00FB49C1" w:rsidP="0098705D">
      <w:pPr>
        <w:ind w:firstLineChars="2050" w:firstLine="4920"/>
        <w:jc w:val="left"/>
        <w:rPr>
          <w:rFonts w:hAnsiTheme="minorEastAsia"/>
          <w:sz w:val="24"/>
          <w:szCs w:val="24"/>
        </w:rPr>
      </w:pPr>
      <w:r w:rsidRPr="00A01E08">
        <w:rPr>
          <w:rFonts w:hAnsiTheme="minorEastAsia" w:hint="eastAsia"/>
          <w:sz w:val="24"/>
          <w:szCs w:val="24"/>
        </w:rPr>
        <w:t xml:space="preserve">        代表者</w:t>
      </w:r>
      <w:r w:rsidR="001C568C" w:rsidRPr="00A01E08">
        <w:rPr>
          <w:rFonts w:hAnsiTheme="minorEastAsia" w:hint="eastAsia"/>
          <w:sz w:val="24"/>
          <w:szCs w:val="24"/>
        </w:rPr>
        <w:t>氏名</w:t>
      </w:r>
      <w:r w:rsidRPr="00A01E08">
        <w:rPr>
          <w:rFonts w:hAnsiTheme="minorEastAsia" w:hint="eastAsia"/>
          <w:sz w:val="24"/>
          <w:szCs w:val="24"/>
        </w:rPr>
        <w:t xml:space="preserve">　　　　　　　㊞</w:t>
      </w:r>
    </w:p>
    <w:p w:rsidR="00336EF5" w:rsidRPr="00A01E08" w:rsidRDefault="00336EF5" w:rsidP="0098705D">
      <w:pPr>
        <w:ind w:right="120" w:firstLineChars="2450" w:firstLine="5880"/>
        <w:jc w:val="left"/>
        <w:rPr>
          <w:rFonts w:hAnsiTheme="minorEastAsia"/>
          <w:sz w:val="24"/>
          <w:szCs w:val="24"/>
        </w:rPr>
      </w:pPr>
    </w:p>
    <w:p w:rsidR="00A8011F" w:rsidRPr="00A01E08" w:rsidRDefault="005042EF" w:rsidP="00A8011F">
      <w:pPr>
        <w:autoSpaceDE w:val="0"/>
        <w:autoSpaceDN w:val="0"/>
        <w:jc w:val="center"/>
        <w:rPr>
          <w:sz w:val="24"/>
          <w:szCs w:val="24"/>
        </w:rPr>
      </w:pPr>
      <w:r w:rsidRPr="00A01E08">
        <w:rPr>
          <w:rFonts w:ascii="ＭＳ 明朝" w:hAnsi="ＭＳ 明朝" w:hint="eastAsia"/>
          <w:sz w:val="24"/>
          <w:szCs w:val="24"/>
        </w:rPr>
        <w:t>令和２</w:t>
      </w:r>
      <w:r w:rsidR="00DC4F21" w:rsidRPr="00A01E08">
        <w:rPr>
          <w:rFonts w:hint="eastAsia"/>
          <w:sz w:val="24"/>
          <w:szCs w:val="24"/>
        </w:rPr>
        <w:t>年</w:t>
      </w:r>
      <w:r w:rsidR="002E7909" w:rsidRPr="00A01E08">
        <w:rPr>
          <w:rFonts w:hint="eastAsia"/>
          <w:sz w:val="24"/>
          <w:szCs w:val="24"/>
        </w:rPr>
        <w:t>度川西町</w:t>
      </w:r>
      <w:r w:rsidR="000712FB" w:rsidRPr="00A01E08">
        <w:rPr>
          <w:rFonts w:hint="eastAsia"/>
          <w:sz w:val="24"/>
          <w:szCs w:val="24"/>
        </w:rPr>
        <w:t>中小企業チャレンジ支援</w:t>
      </w:r>
      <w:r w:rsidR="002E7909" w:rsidRPr="00A01E08">
        <w:rPr>
          <w:rFonts w:hint="eastAsia"/>
          <w:sz w:val="24"/>
          <w:szCs w:val="24"/>
        </w:rPr>
        <w:t>事業補助金</w:t>
      </w:r>
      <w:r w:rsidR="00A8011F" w:rsidRPr="00A01E08">
        <w:rPr>
          <w:rFonts w:hint="eastAsia"/>
          <w:sz w:val="24"/>
          <w:szCs w:val="24"/>
        </w:rPr>
        <w:t>交付請求書</w:t>
      </w:r>
    </w:p>
    <w:p w:rsidR="00A8011F" w:rsidRPr="00A01E08" w:rsidRDefault="00A8011F" w:rsidP="00A8011F">
      <w:pPr>
        <w:autoSpaceDE w:val="0"/>
        <w:autoSpaceDN w:val="0"/>
        <w:spacing w:line="360" w:lineRule="auto"/>
        <w:rPr>
          <w:sz w:val="24"/>
          <w:szCs w:val="24"/>
        </w:rPr>
      </w:pPr>
    </w:p>
    <w:p w:rsidR="00A8011F" w:rsidRPr="00A01E08" w:rsidRDefault="009C0CE3" w:rsidP="00814B91">
      <w:pPr>
        <w:autoSpaceDE w:val="0"/>
        <w:autoSpaceDN w:val="0"/>
        <w:rPr>
          <w:sz w:val="24"/>
          <w:szCs w:val="24"/>
        </w:rPr>
      </w:pPr>
      <w:r w:rsidRPr="00A01E08">
        <w:rPr>
          <w:rFonts w:hint="eastAsia"/>
          <w:sz w:val="24"/>
          <w:szCs w:val="24"/>
        </w:rPr>
        <w:t xml:space="preserve">　</w:t>
      </w:r>
      <w:r w:rsidR="00C5766B" w:rsidRPr="00A01E08">
        <w:rPr>
          <w:rFonts w:hint="eastAsia"/>
          <w:sz w:val="24"/>
          <w:szCs w:val="24"/>
        </w:rPr>
        <w:t xml:space="preserve">　　</w:t>
      </w:r>
      <w:r w:rsidRPr="00A01E08">
        <w:rPr>
          <w:rFonts w:hint="eastAsia"/>
          <w:sz w:val="24"/>
          <w:szCs w:val="24"/>
        </w:rPr>
        <w:t xml:space="preserve">　　</w:t>
      </w:r>
      <w:r w:rsidR="00A8011F" w:rsidRPr="00A01E08">
        <w:rPr>
          <w:rFonts w:hint="eastAsia"/>
          <w:sz w:val="24"/>
          <w:szCs w:val="24"/>
        </w:rPr>
        <w:t>年</w:t>
      </w:r>
      <w:r w:rsidR="00897532" w:rsidRPr="00A01E08">
        <w:rPr>
          <w:rFonts w:hint="eastAsia"/>
          <w:sz w:val="24"/>
          <w:szCs w:val="24"/>
        </w:rPr>
        <w:t xml:space="preserve">　　</w:t>
      </w:r>
      <w:r w:rsidR="00A8011F" w:rsidRPr="00A01E08">
        <w:rPr>
          <w:rFonts w:hint="eastAsia"/>
          <w:sz w:val="24"/>
          <w:szCs w:val="24"/>
        </w:rPr>
        <w:t>月</w:t>
      </w:r>
      <w:r w:rsidR="00897532" w:rsidRPr="00A01E08">
        <w:rPr>
          <w:rFonts w:hint="eastAsia"/>
          <w:sz w:val="24"/>
          <w:szCs w:val="24"/>
        </w:rPr>
        <w:t xml:space="preserve">　　</w:t>
      </w:r>
      <w:r w:rsidR="00A8011F" w:rsidRPr="00A01E08">
        <w:rPr>
          <w:rFonts w:hint="eastAsia"/>
          <w:sz w:val="24"/>
          <w:szCs w:val="24"/>
        </w:rPr>
        <w:t>日付</w:t>
      </w:r>
      <w:r w:rsidR="00A40107" w:rsidRPr="00A01E08">
        <w:rPr>
          <w:rFonts w:hint="eastAsia"/>
          <w:sz w:val="24"/>
          <w:szCs w:val="24"/>
        </w:rPr>
        <w:t xml:space="preserve">　</w:t>
      </w:r>
      <w:r w:rsidR="00A8011F" w:rsidRPr="00A01E08">
        <w:rPr>
          <w:rFonts w:hint="eastAsia"/>
          <w:sz w:val="24"/>
          <w:szCs w:val="24"/>
        </w:rPr>
        <w:t>発第</w:t>
      </w:r>
      <w:r w:rsidRPr="00A01E08">
        <w:rPr>
          <w:rFonts w:hint="eastAsia"/>
          <w:sz w:val="24"/>
          <w:szCs w:val="24"/>
        </w:rPr>
        <w:t xml:space="preserve">　</w:t>
      </w:r>
      <w:r w:rsidR="00897532" w:rsidRPr="00A01E08">
        <w:rPr>
          <w:rFonts w:hint="eastAsia"/>
          <w:sz w:val="24"/>
          <w:szCs w:val="24"/>
        </w:rPr>
        <w:t xml:space="preserve">　</w:t>
      </w:r>
      <w:r w:rsidRPr="00A01E08">
        <w:rPr>
          <w:rFonts w:hint="eastAsia"/>
          <w:sz w:val="24"/>
          <w:szCs w:val="24"/>
        </w:rPr>
        <w:t xml:space="preserve">　</w:t>
      </w:r>
      <w:r w:rsidR="00A8011F" w:rsidRPr="00A01E08">
        <w:rPr>
          <w:rFonts w:hint="eastAsia"/>
          <w:sz w:val="24"/>
          <w:szCs w:val="24"/>
        </w:rPr>
        <w:t>号により交付額</w:t>
      </w:r>
      <w:r w:rsidR="00C8041D" w:rsidRPr="00A01E08">
        <w:rPr>
          <w:rFonts w:hint="eastAsia"/>
          <w:sz w:val="24"/>
          <w:szCs w:val="24"/>
        </w:rPr>
        <w:t>確定</w:t>
      </w:r>
      <w:r w:rsidR="00A8011F" w:rsidRPr="00A01E08">
        <w:rPr>
          <w:rFonts w:hint="eastAsia"/>
          <w:sz w:val="24"/>
          <w:szCs w:val="24"/>
        </w:rPr>
        <w:t>通知書を受けた</w:t>
      </w:r>
      <w:r w:rsidR="005042EF" w:rsidRPr="00A01E08">
        <w:rPr>
          <w:rFonts w:ascii="ＭＳ 明朝" w:hAnsi="ＭＳ 明朝" w:hint="eastAsia"/>
          <w:sz w:val="24"/>
          <w:szCs w:val="24"/>
        </w:rPr>
        <w:t>令和２</w:t>
      </w:r>
      <w:r w:rsidR="00DC4F21" w:rsidRPr="00A01E08">
        <w:rPr>
          <w:rFonts w:hint="eastAsia"/>
          <w:sz w:val="24"/>
          <w:szCs w:val="24"/>
        </w:rPr>
        <w:t>年</w:t>
      </w:r>
      <w:r w:rsidR="00814B91" w:rsidRPr="00A01E08">
        <w:rPr>
          <w:rFonts w:hint="eastAsia"/>
          <w:sz w:val="24"/>
          <w:szCs w:val="24"/>
        </w:rPr>
        <w:t>度</w:t>
      </w:r>
      <w:r w:rsidR="00DA04C7" w:rsidRPr="00A01E08">
        <w:rPr>
          <w:rFonts w:hint="eastAsia"/>
          <w:sz w:val="24"/>
          <w:szCs w:val="24"/>
        </w:rPr>
        <w:t>川西町</w:t>
      </w:r>
      <w:r w:rsidR="000712FB" w:rsidRPr="00A01E08">
        <w:rPr>
          <w:rFonts w:hint="eastAsia"/>
          <w:sz w:val="24"/>
          <w:szCs w:val="24"/>
        </w:rPr>
        <w:t>中小企業チャレンジ支援</w:t>
      </w:r>
      <w:r w:rsidR="00DA04C7" w:rsidRPr="00A01E08">
        <w:rPr>
          <w:rFonts w:hint="eastAsia"/>
          <w:sz w:val="24"/>
          <w:szCs w:val="24"/>
        </w:rPr>
        <w:t>事業補助金</w:t>
      </w:r>
      <w:r w:rsidR="00A8011F" w:rsidRPr="00A01E08">
        <w:rPr>
          <w:rFonts w:hint="eastAsia"/>
          <w:sz w:val="24"/>
          <w:szCs w:val="24"/>
        </w:rPr>
        <w:t>について、</w:t>
      </w:r>
      <w:r w:rsidR="005042EF" w:rsidRPr="00A01E08">
        <w:rPr>
          <w:rFonts w:ascii="ＭＳ 明朝" w:hAnsi="ＭＳ 明朝" w:hint="eastAsia"/>
          <w:sz w:val="24"/>
          <w:szCs w:val="24"/>
        </w:rPr>
        <w:t>令和２</w:t>
      </w:r>
      <w:r w:rsidR="00DC4F21" w:rsidRPr="00A01E08">
        <w:rPr>
          <w:rFonts w:hint="eastAsia"/>
          <w:sz w:val="24"/>
          <w:szCs w:val="24"/>
        </w:rPr>
        <w:t>年</w:t>
      </w:r>
      <w:r w:rsidR="000E54F5" w:rsidRPr="00A01E08">
        <w:rPr>
          <w:rFonts w:hint="eastAsia"/>
          <w:sz w:val="24"/>
          <w:szCs w:val="24"/>
        </w:rPr>
        <w:t>度</w:t>
      </w:r>
      <w:r w:rsidR="006F56F9" w:rsidRPr="00A01E08">
        <w:rPr>
          <w:rFonts w:hint="eastAsia"/>
          <w:sz w:val="24"/>
          <w:szCs w:val="24"/>
        </w:rPr>
        <w:t>川西町</w:t>
      </w:r>
      <w:r w:rsidR="000712FB" w:rsidRPr="00A01E08">
        <w:rPr>
          <w:rFonts w:hint="eastAsia"/>
          <w:sz w:val="24"/>
          <w:szCs w:val="24"/>
        </w:rPr>
        <w:t>中小企業チャレンジ支援</w:t>
      </w:r>
      <w:r w:rsidR="006F56F9" w:rsidRPr="00A01E08">
        <w:rPr>
          <w:rFonts w:hint="eastAsia"/>
          <w:sz w:val="24"/>
          <w:szCs w:val="24"/>
        </w:rPr>
        <w:t>事業補助金</w:t>
      </w:r>
      <w:r w:rsidR="00A8011F" w:rsidRPr="00A01E08">
        <w:rPr>
          <w:rFonts w:hint="eastAsia"/>
          <w:sz w:val="24"/>
          <w:szCs w:val="24"/>
        </w:rPr>
        <w:t>交付要綱第</w:t>
      </w:r>
      <w:r w:rsidR="002009BE" w:rsidRPr="00A01E08">
        <w:rPr>
          <w:rFonts w:hint="eastAsia"/>
          <w:sz w:val="24"/>
          <w:szCs w:val="24"/>
        </w:rPr>
        <w:t>１２</w:t>
      </w:r>
      <w:r w:rsidR="00930E73" w:rsidRPr="00A01E08">
        <w:rPr>
          <w:rFonts w:hint="eastAsia"/>
          <w:sz w:val="24"/>
          <w:szCs w:val="24"/>
        </w:rPr>
        <w:t>条</w:t>
      </w:r>
      <w:r w:rsidR="00A8011F" w:rsidRPr="00A01E08">
        <w:rPr>
          <w:rFonts w:hint="eastAsia"/>
          <w:sz w:val="24"/>
          <w:szCs w:val="24"/>
        </w:rPr>
        <w:t>の規定に基づき、下記のとおり請求します。</w:t>
      </w:r>
    </w:p>
    <w:p w:rsidR="00A8011F" w:rsidRPr="00A01E08" w:rsidRDefault="00A8011F" w:rsidP="00A8011F">
      <w:pPr>
        <w:autoSpaceDE w:val="0"/>
        <w:autoSpaceDN w:val="0"/>
        <w:rPr>
          <w:sz w:val="24"/>
          <w:szCs w:val="24"/>
        </w:rPr>
      </w:pPr>
    </w:p>
    <w:p w:rsidR="00A8011F" w:rsidRPr="00A01E08" w:rsidRDefault="00A8011F" w:rsidP="00A8011F">
      <w:pPr>
        <w:pStyle w:val="ac"/>
        <w:rPr>
          <w:sz w:val="24"/>
          <w:szCs w:val="24"/>
        </w:rPr>
      </w:pPr>
      <w:r w:rsidRPr="00A01E08">
        <w:rPr>
          <w:rFonts w:hint="eastAsia"/>
          <w:sz w:val="24"/>
          <w:szCs w:val="24"/>
        </w:rPr>
        <w:t>記</w:t>
      </w:r>
    </w:p>
    <w:p w:rsidR="00B017D6" w:rsidRPr="00A01E08" w:rsidRDefault="00B017D6" w:rsidP="00B017D6"/>
    <w:tbl>
      <w:tblPr>
        <w:tblStyle w:val="a9"/>
        <w:tblW w:w="0" w:type="auto"/>
        <w:jc w:val="center"/>
        <w:tblInd w:w="108" w:type="dxa"/>
        <w:tblLook w:val="04A0" w:firstRow="1" w:lastRow="0" w:firstColumn="1" w:lastColumn="0" w:noHBand="0" w:noVBand="1"/>
      </w:tblPr>
      <w:tblGrid>
        <w:gridCol w:w="1889"/>
        <w:gridCol w:w="1689"/>
        <w:gridCol w:w="5548"/>
      </w:tblGrid>
      <w:tr w:rsidR="00A01E08" w:rsidRPr="00A01E08" w:rsidTr="005B5ADC">
        <w:trPr>
          <w:trHeight w:val="652"/>
          <w:jc w:val="center"/>
        </w:trPr>
        <w:tc>
          <w:tcPr>
            <w:tcW w:w="1889" w:type="dxa"/>
            <w:vAlign w:val="center"/>
          </w:tcPr>
          <w:p w:rsidR="00B017D6" w:rsidRPr="00A01E08" w:rsidRDefault="00B017D6" w:rsidP="007F6B6E">
            <w:pPr>
              <w:autoSpaceDE w:val="0"/>
              <w:autoSpaceDN w:val="0"/>
              <w:jc w:val="center"/>
            </w:pPr>
            <w:r w:rsidRPr="00A01E08">
              <w:rPr>
                <w:rFonts w:hint="eastAsia"/>
                <w:kern w:val="0"/>
              </w:rPr>
              <w:t>補助金請求額</w:t>
            </w:r>
          </w:p>
        </w:tc>
        <w:tc>
          <w:tcPr>
            <w:tcW w:w="7237" w:type="dxa"/>
            <w:gridSpan w:val="2"/>
            <w:vAlign w:val="center"/>
          </w:tcPr>
          <w:p w:rsidR="00B017D6" w:rsidRPr="00A01E08" w:rsidRDefault="00B017D6" w:rsidP="005B5ADC">
            <w:pPr>
              <w:autoSpaceDE w:val="0"/>
              <w:autoSpaceDN w:val="0"/>
            </w:pPr>
            <w:r w:rsidRPr="00A01E08">
              <w:rPr>
                <w:rFonts w:hint="eastAsia"/>
              </w:rPr>
              <w:t xml:space="preserve"> 　　　　　　　　　　　　　　円</w:t>
            </w:r>
          </w:p>
        </w:tc>
      </w:tr>
      <w:tr w:rsidR="00A01E08" w:rsidRPr="00A01E08" w:rsidTr="005B5ADC">
        <w:trPr>
          <w:trHeight w:val="652"/>
          <w:jc w:val="center"/>
        </w:trPr>
        <w:tc>
          <w:tcPr>
            <w:tcW w:w="1889" w:type="dxa"/>
            <w:vMerge w:val="restart"/>
            <w:vAlign w:val="center"/>
          </w:tcPr>
          <w:p w:rsidR="00B017D6" w:rsidRPr="00A01E08" w:rsidRDefault="00B017D6" w:rsidP="007F6B6E">
            <w:pPr>
              <w:autoSpaceDE w:val="0"/>
              <w:autoSpaceDN w:val="0"/>
              <w:jc w:val="center"/>
            </w:pPr>
            <w:r w:rsidRPr="00A01E08">
              <w:rPr>
                <w:rFonts w:hint="eastAsia"/>
                <w:kern w:val="0"/>
              </w:rPr>
              <w:t>振込先</w:t>
            </w:r>
          </w:p>
        </w:tc>
        <w:tc>
          <w:tcPr>
            <w:tcW w:w="1689" w:type="dxa"/>
            <w:vAlign w:val="center"/>
          </w:tcPr>
          <w:p w:rsidR="00B017D6" w:rsidRPr="00A01E08" w:rsidRDefault="00B017D6" w:rsidP="005B5ADC">
            <w:pPr>
              <w:autoSpaceDE w:val="0"/>
              <w:autoSpaceDN w:val="0"/>
              <w:jc w:val="center"/>
            </w:pPr>
            <w:r w:rsidRPr="00A01E08">
              <w:rPr>
                <w:rFonts w:hint="eastAsia"/>
                <w:kern w:val="0"/>
              </w:rPr>
              <w:t>金融機関名</w:t>
            </w:r>
          </w:p>
        </w:tc>
        <w:tc>
          <w:tcPr>
            <w:tcW w:w="5548" w:type="dxa"/>
            <w:vAlign w:val="center"/>
          </w:tcPr>
          <w:p w:rsidR="00B017D6" w:rsidRPr="00A01E08" w:rsidRDefault="00B017D6" w:rsidP="005B5ADC">
            <w:pPr>
              <w:autoSpaceDE w:val="0"/>
              <w:autoSpaceDN w:val="0"/>
            </w:pPr>
          </w:p>
        </w:tc>
      </w:tr>
      <w:tr w:rsidR="00A01E08" w:rsidRPr="00A01E08" w:rsidTr="005B5ADC">
        <w:trPr>
          <w:trHeight w:val="652"/>
          <w:jc w:val="center"/>
        </w:trPr>
        <w:tc>
          <w:tcPr>
            <w:tcW w:w="1889" w:type="dxa"/>
            <w:vMerge/>
            <w:vAlign w:val="center"/>
          </w:tcPr>
          <w:p w:rsidR="00B017D6" w:rsidRPr="00A01E08" w:rsidRDefault="00B017D6" w:rsidP="005B5ADC">
            <w:pPr>
              <w:autoSpaceDE w:val="0"/>
              <w:autoSpaceDN w:val="0"/>
              <w:jc w:val="center"/>
              <w:rPr>
                <w:kern w:val="0"/>
              </w:rPr>
            </w:pPr>
          </w:p>
        </w:tc>
        <w:tc>
          <w:tcPr>
            <w:tcW w:w="1689" w:type="dxa"/>
            <w:vAlign w:val="center"/>
          </w:tcPr>
          <w:p w:rsidR="00B017D6" w:rsidRPr="00A01E08" w:rsidRDefault="00B017D6" w:rsidP="005B5ADC">
            <w:pPr>
              <w:autoSpaceDE w:val="0"/>
              <w:autoSpaceDN w:val="0"/>
              <w:jc w:val="center"/>
            </w:pPr>
            <w:r w:rsidRPr="00A01E08">
              <w:rPr>
                <w:rFonts w:hint="eastAsia"/>
                <w:kern w:val="0"/>
              </w:rPr>
              <w:t>支店名</w:t>
            </w:r>
          </w:p>
        </w:tc>
        <w:tc>
          <w:tcPr>
            <w:tcW w:w="5548" w:type="dxa"/>
            <w:vAlign w:val="center"/>
          </w:tcPr>
          <w:p w:rsidR="00B017D6" w:rsidRPr="00A01E08" w:rsidRDefault="00B017D6" w:rsidP="005B5ADC">
            <w:pPr>
              <w:autoSpaceDE w:val="0"/>
              <w:autoSpaceDN w:val="0"/>
            </w:pPr>
          </w:p>
        </w:tc>
      </w:tr>
      <w:tr w:rsidR="00A01E08" w:rsidRPr="00A01E08" w:rsidTr="005B5ADC">
        <w:trPr>
          <w:trHeight w:val="1314"/>
          <w:jc w:val="center"/>
        </w:trPr>
        <w:tc>
          <w:tcPr>
            <w:tcW w:w="1889" w:type="dxa"/>
            <w:vMerge/>
            <w:vAlign w:val="center"/>
          </w:tcPr>
          <w:p w:rsidR="00B017D6" w:rsidRPr="00A01E08" w:rsidRDefault="00B017D6" w:rsidP="005B5ADC">
            <w:pPr>
              <w:autoSpaceDE w:val="0"/>
              <w:autoSpaceDN w:val="0"/>
              <w:jc w:val="center"/>
            </w:pPr>
          </w:p>
        </w:tc>
        <w:tc>
          <w:tcPr>
            <w:tcW w:w="1689" w:type="dxa"/>
            <w:vAlign w:val="center"/>
          </w:tcPr>
          <w:p w:rsidR="00B017D6" w:rsidRPr="00A01E08" w:rsidRDefault="00B017D6" w:rsidP="005B5ADC">
            <w:pPr>
              <w:autoSpaceDE w:val="0"/>
              <w:autoSpaceDN w:val="0"/>
              <w:snapToGrid w:val="0"/>
              <w:jc w:val="center"/>
              <w:rPr>
                <w:kern w:val="0"/>
              </w:rPr>
            </w:pPr>
            <w:r w:rsidRPr="00A01E08">
              <w:rPr>
                <w:rFonts w:hint="eastAsia"/>
                <w:kern w:val="0"/>
              </w:rPr>
              <w:t>フリガナ</w:t>
            </w:r>
          </w:p>
          <w:p w:rsidR="00B017D6" w:rsidRPr="00A01E08" w:rsidRDefault="00B017D6" w:rsidP="005B5ADC">
            <w:pPr>
              <w:autoSpaceDE w:val="0"/>
              <w:autoSpaceDN w:val="0"/>
              <w:snapToGrid w:val="0"/>
              <w:jc w:val="center"/>
            </w:pPr>
          </w:p>
          <w:p w:rsidR="00B017D6" w:rsidRPr="00A01E08" w:rsidRDefault="00B017D6" w:rsidP="005B5ADC">
            <w:pPr>
              <w:autoSpaceDE w:val="0"/>
              <w:autoSpaceDN w:val="0"/>
              <w:snapToGrid w:val="0"/>
              <w:jc w:val="center"/>
            </w:pPr>
            <w:r w:rsidRPr="00A01E08">
              <w:rPr>
                <w:rFonts w:hint="eastAsia"/>
                <w:kern w:val="0"/>
              </w:rPr>
              <w:t>口座名義</w:t>
            </w:r>
          </w:p>
        </w:tc>
        <w:tc>
          <w:tcPr>
            <w:tcW w:w="5548" w:type="dxa"/>
            <w:vAlign w:val="center"/>
          </w:tcPr>
          <w:p w:rsidR="00B017D6" w:rsidRPr="00A01E08" w:rsidRDefault="00B017D6" w:rsidP="005B5ADC">
            <w:pPr>
              <w:autoSpaceDE w:val="0"/>
              <w:autoSpaceDN w:val="0"/>
            </w:pPr>
          </w:p>
        </w:tc>
      </w:tr>
      <w:tr w:rsidR="00A01E08" w:rsidRPr="00A01E08" w:rsidTr="005B5ADC">
        <w:trPr>
          <w:trHeight w:val="652"/>
          <w:jc w:val="center"/>
        </w:trPr>
        <w:tc>
          <w:tcPr>
            <w:tcW w:w="1889" w:type="dxa"/>
            <w:vMerge/>
            <w:vAlign w:val="center"/>
          </w:tcPr>
          <w:p w:rsidR="00B017D6" w:rsidRPr="00A01E08" w:rsidRDefault="00B017D6" w:rsidP="005B5ADC">
            <w:pPr>
              <w:autoSpaceDE w:val="0"/>
              <w:autoSpaceDN w:val="0"/>
              <w:jc w:val="center"/>
            </w:pPr>
          </w:p>
        </w:tc>
        <w:tc>
          <w:tcPr>
            <w:tcW w:w="1689" w:type="dxa"/>
            <w:vAlign w:val="center"/>
          </w:tcPr>
          <w:p w:rsidR="00B017D6" w:rsidRPr="00A01E08" w:rsidRDefault="00B017D6" w:rsidP="005B5ADC">
            <w:pPr>
              <w:autoSpaceDE w:val="0"/>
              <w:autoSpaceDN w:val="0"/>
              <w:jc w:val="center"/>
            </w:pPr>
            <w:r w:rsidRPr="00A01E08">
              <w:rPr>
                <w:rFonts w:hint="eastAsia"/>
                <w:kern w:val="0"/>
              </w:rPr>
              <w:t>預金種目</w:t>
            </w:r>
          </w:p>
        </w:tc>
        <w:tc>
          <w:tcPr>
            <w:tcW w:w="5548" w:type="dxa"/>
            <w:vAlign w:val="center"/>
          </w:tcPr>
          <w:p w:rsidR="00B017D6" w:rsidRPr="00A01E08" w:rsidRDefault="00B017D6" w:rsidP="005B5ADC">
            <w:pPr>
              <w:autoSpaceDE w:val="0"/>
              <w:autoSpaceDN w:val="0"/>
            </w:pPr>
            <w:r w:rsidRPr="00A01E08">
              <w:rPr>
                <w:rFonts w:hint="eastAsia"/>
              </w:rPr>
              <w:t xml:space="preserve">　　　　　普通　　・　当座</w:t>
            </w:r>
          </w:p>
        </w:tc>
      </w:tr>
      <w:tr w:rsidR="00B017D6" w:rsidRPr="00A01E08" w:rsidTr="005B5ADC">
        <w:trPr>
          <w:trHeight w:val="652"/>
          <w:jc w:val="center"/>
        </w:trPr>
        <w:tc>
          <w:tcPr>
            <w:tcW w:w="1889" w:type="dxa"/>
            <w:vMerge/>
            <w:vAlign w:val="center"/>
          </w:tcPr>
          <w:p w:rsidR="00B017D6" w:rsidRPr="00A01E08" w:rsidRDefault="00B017D6" w:rsidP="005B5ADC">
            <w:pPr>
              <w:autoSpaceDE w:val="0"/>
              <w:autoSpaceDN w:val="0"/>
              <w:jc w:val="center"/>
            </w:pPr>
          </w:p>
        </w:tc>
        <w:tc>
          <w:tcPr>
            <w:tcW w:w="1689" w:type="dxa"/>
            <w:vAlign w:val="center"/>
          </w:tcPr>
          <w:p w:rsidR="00B017D6" w:rsidRPr="00A01E08" w:rsidRDefault="00B017D6" w:rsidP="005B5ADC">
            <w:pPr>
              <w:autoSpaceDE w:val="0"/>
              <w:autoSpaceDN w:val="0"/>
              <w:jc w:val="center"/>
            </w:pPr>
            <w:r w:rsidRPr="00A01E08">
              <w:rPr>
                <w:rFonts w:hint="eastAsia"/>
                <w:kern w:val="0"/>
              </w:rPr>
              <w:t>口座番号</w:t>
            </w:r>
          </w:p>
        </w:tc>
        <w:tc>
          <w:tcPr>
            <w:tcW w:w="5548" w:type="dxa"/>
            <w:vAlign w:val="center"/>
          </w:tcPr>
          <w:p w:rsidR="00B017D6" w:rsidRPr="00A01E08" w:rsidRDefault="00B017D6" w:rsidP="005B5ADC">
            <w:pPr>
              <w:autoSpaceDE w:val="0"/>
              <w:autoSpaceDN w:val="0"/>
            </w:pPr>
          </w:p>
        </w:tc>
      </w:tr>
    </w:tbl>
    <w:p w:rsidR="00A8011F" w:rsidRPr="00A01E08" w:rsidRDefault="00A8011F" w:rsidP="00A8011F">
      <w:pPr>
        <w:rPr>
          <w:sz w:val="24"/>
          <w:szCs w:val="24"/>
        </w:rPr>
      </w:pPr>
    </w:p>
    <w:p w:rsidR="00A8011F" w:rsidRPr="00A01E08" w:rsidRDefault="00A8011F" w:rsidP="00A8011F">
      <w:pPr>
        <w:widowControl/>
        <w:jc w:val="left"/>
      </w:pPr>
      <w:r w:rsidRPr="00A01E08">
        <w:rPr>
          <w:rFonts w:hint="eastAsia"/>
        </w:rPr>
        <w:t>※口座名義は、請求者氏名と同一にしてください。</w:t>
      </w:r>
    </w:p>
    <w:p w:rsidR="00453F94" w:rsidRPr="00A01E08" w:rsidRDefault="00453F94"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7302B5">
      <w:pPr>
        <w:rPr>
          <w:rFonts w:ascii="ＭＳ 明朝" w:hAnsi="ＭＳ 明朝"/>
          <w:sz w:val="24"/>
          <w:szCs w:val="24"/>
        </w:rPr>
      </w:pPr>
      <w:r w:rsidRPr="00A01E08">
        <w:rPr>
          <w:rFonts w:ascii="ＭＳ 明朝" w:hAnsi="ＭＳ 明朝" w:hint="eastAsia"/>
          <w:sz w:val="24"/>
          <w:szCs w:val="24"/>
        </w:rPr>
        <w:lastRenderedPageBreak/>
        <w:t>様式第９号</w:t>
      </w:r>
    </w:p>
    <w:p w:rsidR="007302B5" w:rsidRPr="00A01E08" w:rsidRDefault="007302B5" w:rsidP="007302B5">
      <w:pPr>
        <w:jc w:val="right"/>
        <w:rPr>
          <w:snapToGrid w:val="0"/>
          <w:kern w:val="0"/>
          <w:sz w:val="24"/>
          <w:szCs w:val="24"/>
        </w:rPr>
      </w:pPr>
      <w:r w:rsidRPr="00A01E08">
        <w:rPr>
          <w:rFonts w:hint="eastAsia"/>
          <w:snapToGrid w:val="0"/>
          <w:kern w:val="0"/>
          <w:sz w:val="24"/>
          <w:szCs w:val="24"/>
        </w:rPr>
        <w:t xml:space="preserve">　　年　　月　　日</w:t>
      </w:r>
    </w:p>
    <w:p w:rsidR="007302B5" w:rsidRPr="00A01E08" w:rsidRDefault="007302B5" w:rsidP="007302B5">
      <w:pPr>
        <w:jc w:val="right"/>
        <w:rPr>
          <w:rFonts w:hAnsiTheme="minorEastAsia"/>
          <w:sz w:val="24"/>
          <w:szCs w:val="24"/>
        </w:rPr>
      </w:pPr>
    </w:p>
    <w:p w:rsidR="007302B5" w:rsidRPr="00A01E08" w:rsidRDefault="007302B5" w:rsidP="007302B5">
      <w:pPr>
        <w:autoSpaceDE w:val="0"/>
        <w:autoSpaceDN w:val="0"/>
        <w:rPr>
          <w:snapToGrid w:val="0"/>
          <w:kern w:val="0"/>
          <w:sz w:val="24"/>
          <w:szCs w:val="24"/>
        </w:rPr>
      </w:pPr>
      <w:r w:rsidRPr="00A01E08">
        <w:rPr>
          <w:rFonts w:hint="eastAsia"/>
          <w:snapToGrid w:val="0"/>
          <w:kern w:val="0"/>
          <w:sz w:val="24"/>
          <w:szCs w:val="24"/>
        </w:rPr>
        <w:t>川西町長　殿</w:t>
      </w:r>
    </w:p>
    <w:p w:rsidR="007302B5" w:rsidRPr="00A01E08" w:rsidRDefault="007302B5" w:rsidP="007302B5">
      <w:pPr>
        <w:autoSpaceDE w:val="0"/>
        <w:autoSpaceDN w:val="0"/>
        <w:rPr>
          <w:snapToGrid w:val="0"/>
          <w:kern w:val="0"/>
          <w:sz w:val="24"/>
          <w:szCs w:val="24"/>
        </w:rPr>
      </w:pPr>
    </w:p>
    <w:p w:rsidR="007302B5" w:rsidRPr="00A01E08" w:rsidRDefault="007302B5" w:rsidP="007302B5">
      <w:pPr>
        <w:ind w:firstLineChars="2450" w:firstLine="5880"/>
        <w:jc w:val="left"/>
        <w:rPr>
          <w:rFonts w:hAnsiTheme="minorEastAsia"/>
          <w:sz w:val="24"/>
          <w:szCs w:val="24"/>
        </w:rPr>
      </w:pPr>
      <w:r w:rsidRPr="00A01E08">
        <w:rPr>
          <w:rFonts w:hAnsiTheme="minorEastAsia" w:hint="eastAsia"/>
          <w:sz w:val="24"/>
          <w:szCs w:val="24"/>
        </w:rPr>
        <w:t>住所</w:t>
      </w:r>
    </w:p>
    <w:p w:rsidR="007302B5" w:rsidRPr="00A01E08" w:rsidRDefault="007302B5" w:rsidP="007302B5">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Pr="00A01E08">
        <w:rPr>
          <w:rFonts w:hAnsiTheme="minorEastAsia" w:hint="eastAsia"/>
          <w:sz w:val="24"/>
          <w:szCs w:val="24"/>
        </w:rPr>
        <w:t>法人名又は商号</w:t>
      </w:r>
    </w:p>
    <w:p w:rsidR="007302B5" w:rsidRPr="00A01E08" w:rsidRDefault="007302B5" w:rsidP="007302B5">
      <w:pPr>
        <w:ind w:firstLineChars="2050" w:firstLine="4920"/>
        <w:jc w:val="left"/>
        <w:rPr>
          <w:rFonts w:hAnsiTheme="minorEastAsia"/>
          <w:sz w:val="24"/>
          <w:szCs w:val="24"/>
        </w:rPr>
      </w:pPr>
      <w:r w:rsidRPr="00A01E08">
        <w:rPr>
          <w:rFonts w:hAnsiTheme="minorEastAsia" w:hint="eastAsia"/>
          <w:sz w:val="24"/>
          <w:szCs w:val="24"/>
        </w:rPr>
        <w:t xml:space="preserve">        代表者氏名　　　　　　　㊞</w:t>
      </w:r>
    </w:p>
    <w:p w:rsidR="007302B5" w:rsidRPr="00A01E08" w:rsidRDefault="007302B5" w:rsidP="007302B5">
      <w:pPr>
        <w:wordWrap w:val="0"/>
        <w:overflowPunct w:val="0"/>
        <w:autoSpaceDE w:val="0"/>
        <w:autoSpaceDN w:val="0"/>
        <w:rPr>
          <w:rFonts w:ascii="ＭＳ 明朝" w:hAnsi="ＭＳ 明朝"/>
          <w:sz w:val="24"/>
          <w:szCs w:val="24"/>
        </w:rPr>
      </w:pPr>
    </w:p>
    <w:p w:rsidR="007302B5" w:rsidRPr="00A01E08" w:rsidRDefault="007302B5" w:rsidP="007302B5">
      <w:pPr>
        <w:wordWrap w:val="0"/>
        <w:overflowPunct w:val="0"/>
        <w:autoSpaceDE w:val="0"/>
        <w:autoSpaceDN w:val="0"/>
        <w:jc w:val="center"/>
        <w:rPr>
          <w:rFonts w:ascii="ＭＳ 明朝" w:hAnsi="ＭＳ 明朝"/>
          <w:sz w:val="24"/>
          <w:szCs w:val="24"/>
        </w:rPr>
      </w:pPr>
      <w:r w:rsidRPr="00A01E08">
        <w:rPr>
          <w:rFonts w:ascii="ＭＳ 明朝" w:hAnsi="ＭＳ 明朝" w:hint="eastAsia"/>
          <w:sz w:val="24"/>
          <w:szCs w:val="24"/>
        </w:rPr>
        <w:t>令和２年度</w:t>
      </w:r>
      <w:r w:rsidRPr="00A01E08">
        <w:rPr>
          <w:rFonts w:hint="eastAsia"/>
          <w:sz w:val="24"/>
          <w:szCs w:val="24"/>
        </w:rPr>
        <w:t>川西町中小企業チャレンジ支援事業</w:t>
      </w:r>
      <w:r w:rsidRPr="00A01E08">
        <w:rPr>
          <w:rFonts w:ascii="ＭＳ 明朝" w:hAnsi="ＭＳ 明朝" w:hint="eastAsia"/>
          <w:sz w:val="24"/>
          <w:szCs w:val="24"/>
        </w:rPr>
        <w:t>実施状況報告書</w:t>
      </w:r>
    </w:p>
    <w:p w:rsidR="007302B5" w:rsidRPr="00A01E08" w:rsidRDefault="007302B5" w:rsidP="007302B5">
      <w:pPr>
        <w:wordWrap w:val="0"/>
        <w:overflowPunct w:val="0"/>
        <w:autoSpaceDE w:val="0"/>
        <w:autoSpaceDN w:val="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z w:val="24"/>
          <w:szCs w:val="24"/>
        </w:rPr>
      </w:pPr>
      <w:r w:rsidRPr="00A01E08">
        <w:rPr>
          <w:rFonts w:ascii="ＭＳ 明朝" w:hAnsi="ＭＳ 明朝" w:hint="eastAsia"/>
          <w:sz w:val="24"/>
          <w:szCs w:val="24"/>
        </w:rPr>
        <w:t xml:space="preserve">　　　　　　年　　月　　日付け産振発第　　　号をもって補助金の交付決定の通知があった標記事業について、</w:t>
      </w:r>
      <w:r w:rsidRPr="00A01E08">
        <w:rPr>
          <w:rFonts w:hAnsiTheme="minorEastAsia" w:hint="eastAsia"/>
          <w:sz w:val="24"/>
          <w:szCs w:val="24"/>
        </w:rPr>
        <w:t>令和２年度川西町中小企業チャレンジ支援事業補助金交付要綱</w:t>
      </w:r>
      <w:r w:rsidRPr="00A01E08">
        <w:rPr>
          <w:rFonts w:ascii="ＭＳ 明朝" w:hAnsi="ＭＳ 明朝" w:hint="eastAsia"/>
          <w:sz w:val="24"/>
          <w:szCs w:val="24"/>
        </w:rPr>
        <w:t>第</w:t>
      </w:r>
      <w:r w:rsidR="00681A6F" w:rsidRPr="00A01E08">
        <w:rPr>
          <w:rFonts w:ascii="ＭＳ 明朝" w:hAnsi="ＭＳ 明朝" w:hint="eastAsia"/>
          <w:sz w:val="24"/>
          <w:szCs w:val="24"/>
        </w:rPr>
        <w:t>１</w:t>
      </w:r>
      <w:r w:rsidR="002009BE" w:rsidRPr="00A01E08">
        <w:rPr>
          <w:rFonts w:ascii="ＭＳ 明朝" w:hAnsi="ＭＳ 明朝" w:hint="eastAsia"/>
          <w:sz w:val="24"/>
          <w:szCs w:val="24"/>
        </w:rPr>
        <w:t>４</w:t>
      </w:r>
      <w:r w:rsidRPr="00A01E08">
        <w:rPr>
          <w:rFonts w:ascii="ＭＳ 明朝" w:hAnsi="ＭＳ 明朝" w:hint="eastAsia"/>
          <w:sz w:val="24"/>
          <w:szCs w:val="24"/>
        </w:rPr>
        <w:t>条に基づき関係書類を添付して下記のとおり報告します。</w:t>
      </w:r>
    </w:p>
    <w:p w:rsidR="007302B5" w:rsidRPr="00A01E08"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jc w:val="center"/>
        <w:rPr>
          <w:rFonts w:ascii="ＭＳ 明朝" w:hAnsi="ＭＳ 明朝"/>
          <w:sz w:val="24"/>
          <w:szCs w:val="24"/>
        </w:rPr>
      </w:pPr>
      <w:r w:rsidRPr="00A01E08">
        <w:rPr>
          <w:rFonts w:ascii="ＭＳ 明朝" w:hAnsi="ＭＳ 明朝" w:hint="eastAsia"/>
          <w:sz w:val="24"/>
          <w:szCs w:val="24"/>
        </w:rPr>
        <w:t>記</w:t>
      </w:r>
    </w:p>
    <w:p w:rsidR="007302B5" w:rsidRPr="00A01E08"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z w:val="24"/>
          <w:szCs w:val="24"/>
        </w:rPr>
      </w:pPr>
      <w:r w:rsidRPr="00A01E08">
        <w:rPr>
          <w:rFonts w:ascii="ＭＳ 明朝" w:hAnsi="ＭＳ 明朝" w:hint="eastAsia"/>
          <w:sz w:val="24"/>
          <w:szCs w:val="24"/>
        </w:rPr>
        <w:t>１　実施状況と目標</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795"/>
        <w:gridCol w:w="1795"/>
        <w:gridCol w:w="1796"/>
        <w:gridCol w:w="1985"/>
      </w:tblGrid>
      <w:tr w:rsidR="00A01E08" w:rsidRPr="00A01E08" w:rsidTr="00A54217">
        <w:trPr>
          <w:trHeight w:val="727"/>
        </w:trPr>
        <w:tc>
          <w:tcPr>
            <w:tcW w:w="1985" w:type="dxa"/>
            <w:vAlign w:val="center"/>
          </w:tcPr>
          <w:p w:rsidR="003E5FFC" w:rsidRPr="00A01E08" w:rsidRDefault="003E5FFC" w:rsidP="007302B5">
            <w:pPr>
              <w:jc w:val="center"/>
              <w:rPr>
                <w:rFonts w:ascii="ＭＳ 明朝" w:hAnsi="ＭＳ 明朝"/>
                <w:spacing w:val="20"/>
                <w:sz w:val="24"/>
                <w:szCs w:val="24"/>
              </w:rPr>
            </w:pPr>
            <w:r w:rsidRPr="00A01E08">
              <w:rPr>
                <w:rFonts w:ascii="ＭＳ 明朝" w:hAnsi="ＭＳ 明朝" w:hint="eastAsia"/>
                <w:spacing w:val="20"/>
                <w:sz w:val="24"/>
                <w:szCs w:val="24"/>
              </w:rPr>
              <w:t>項　　目</w:t>
            </w:r>
          </w:p>
        </w:tc>
        <w:tc>
          <w:tcPr>
            <w:tcW w:w="1795" w:type="dxa"/>
            <w:tcBorders>
              <w:right w:val="single" w:sz="4" w:space="0" w:color="auto"/>
            </w:tcBorders>
            <w:vAlign w:val="center"/>
          </w:tcPr>
          <w:p w:rsidR="003E5FFC" w:rsidRPr="00A01E08" w:rsidRDefault="00DC5629" w:rsidP="003E5FFC">
            <w:pPr>
              <w:jc w:val="center"/>
              <w:rPr>
                <w:rFonts w:ascii="ＭＳ 明朝" w:hAnsi="ＭＳ 明朝"/>
                <w:spacing w:val="20"/>
                <w:sz w:val="24"/>
                <w:szCs w:val="24"/>
              </w:rPr>
            </w:pPr>
            <w:r w:rsidRPr="00A01E08">
              <w:rPr>
                <w:rFonts w:ascii="ＭＳ 明朝" w:hAnsi="ＭＳ 明朝" w:hint="eastAsia"/>
                <w:spacing w:val="20"/>
                <w:sz w:val="24"/>
                <w:szCs w:val="24"/>
              </w:rPr>
              <w:t>現状</w:t>
            </w:r>
          </w:p>
          <w:p w:rsidR="00DC5629" w:rsidRPr="00A01E08" w:rsidRDefault="00DC5629" w:rsidP="003E5FFC">
            <w:pPr>
              <w:jc w:val="center"/>
              <w:rPr>
                <w:rFonts w:ascii="ＭＳ 明朝" w:hAnsi="ＭＳ 明朝"/>
                <w:spacing w:val="20"/>
                <w:sz w:val="24"/>
                <w:szCs w:val="24"/>
              </w:rPr>
            </w:pPr>
            <w:r w:rsidRPr="00A01E08">
              <w:rPr>
                <w:rFonts w:ascii="ＭＳ 明朝" w:hAnsi="ＭＳ 明朝" w:hint="eastAsia"/>
                <w:spacing w:val="20"/>
                <w:sz w:val="24"/>
                <w:szCs w:val="24"/>
              </w:rPr>
              <w:t>（申請時）</w:t>
            </w:r>
          </w:p>
        </w:tc>
        <w:tc>
          <w:tcPr>
            <w:tcW w:w="1795" w:type="dxa"/>
            <w:tcBorders>
              <w:left w:val="single" w:sz="4" w:space="0" w:color="auto"/>
            </w:tcBorders>
            <w:vAlign w:val="center"/>
          </w:tcPr>
          <w:p w:rsidR="003E5FFC" w:rsidRPr="00A01E08" w:rsidRDefault="003E5FFC" w:rsidP="007302B5">
            <w:pPr>
              <w:jc w:val="center"/>
              <w:rPr>
                <w:rFonts w:ascii="ＭＳ 明朝" w:hAnsi="ＭＳ 明朝"/>
                <w:spacing w:val="20"/>
                <w:sz w:val="24"/>
                <w:szCs w:val="24"/>
              </w:rPr>
            </w:pPr>
            <w:r w:rsidRPr="00A01E08">
              <w:rPr>
                <w:rFonts w:ascii="ＭＳ 明朝" w:hAnsi="ＭＳ 明朝" w:hint="eastAsia"/>
                <w:spacing w:val="20"/>
                <w:sz w:val="24"/>
                <w:szCs w:val="24"/>
              </w:rPr>
              <w:t>実施状況</w:t>
            </w:r>
          </w:p>
          <w:p w:rsidR="005042EF" w:rsidRPr="00A01E08" w:rsidRDefault="005042EF" w:rsidP="007302B5">
            <w:pPr>
              <w:jc w:val="center"/>
              <w:rPr>
                <w:rFonts w:ascii="ＭＳ 明朝" w:hAnsi="ＭＳ 明朝"/>
                <w:spacing w:val="20"/>
                <w:sz w:val="24"/>
                <w:szCs w:val="24"/>
              </w:rPr>
            </w:pPr>
            <w:r w:rsidRPr="00A01E08">
              <w:rPr>
                <w:rFonts w:ascii="ＭＳ 明朝" w:hAnsi="ＭＳ 明朝" w:hint="eastAsia"/>
                <w:spacing w:val="20"/>
                <w:sz w:val="24"/>
                <w:szCs w:val="24"/>
              </w:rPr>
              <w:t>（　年度目）</w:t>
            </w:r>
          </w:p>
        </w:tc>
        <w:tc>
          <w:tcPr>
            <w:tcW w:w="1796" w:type="dxa"/>
            <w:vAlign w:val="center"/>
          </w:tcPr>
          <w:p w:rsidR="003E5FFC" w:rsidRPr="00A01E08" w:rsidRDefault="003E5FFC" w:rsidP="007302B5">
            <w:pPr>
              <w:jc w:val="center"/>
              <w:rPr>
                <w:rFonts w:ascii="ＭＳ 明朝" w:hAnsi="ＭＳ 明朝"/>
                <w:spacing w:val="20"/>
                <w:sz w:val="24"/>
                <w:szCs w:val="24"/>
              </w:rPr>
            </w:pPr>
            <w:r w:rsidRPr="00A01E08">
              <w:rPr>
                <w:rFonts w:ascii="ＭＳ 明朝" w:hAnsi="ＭＳ 明朝" w:hint="eastAsia"/>
                <w:spacing w:val="20"/>
                <w:sz w:val="24"/>
                <w:szCs w:val="24"/>
              </w:rPr>
              <w:t>目標</w:t>
            </w:r>
          </w:p>
          <w:p w:rsidR="003E5FFC" w:rsidRPr="00A01E08" w:rsidRDefault="003E5FFC" w:rsidP="007302B5">
            <w:pPr>
              <w:jc w:val="center"/>
              <w:rPr>
                <w:rFonts w:ascii="ＭＳ 明朝" w:hAnsi="ＭＳ 明朝"/>
                <w:spacing w:val="20"/>
                <w:sz w:val="24"/>
                <w:szCs w:val="24"/>
              </w:rPr>
            </w:pPr>
            <w:r w:rsidRPr="00A01E08">
              <w:rPr>
                <w:rFonts w:ascii="ＭＳ 明朝" w:hAnsi="ＭＳ 明朝" w:hint="eastAsia"/>
                <w:spacing w:val="20"/>
                <w:sz w:val="24"/>
                <w:szCs w:val="24"/>
              </w:rPr>
              <w:t>（３年度目）</w:t>
            </w:r>
          </w:p>
        </w:tc>
        <w:tc>
          <w:tcPr>
            <w:tcW w:w="1985" w:type="dxa"/>
            <w:vAlign w:val="center"/>
          </w:tcPr>
          <w:p w:rsidR="003E5FFC" w:rsidRPr="00A01E08" w:rsidRDefault="00A54217" w:rsidP="007302B5">
            <w:pPr>
              <w:jc w:val="center"/>
              <w:rPr>
                <w:rFonts w:ascii="ＭＳ 明朝" w:hAnsi="ＭＳ 明朝"/>
                <w:spacing w:val="20"/>
                <w:sz w:val="24"/>
                <w:szCs w:val="24"/>
              </w:rPr>
            </w:pPr>
            <w:r w:rsidRPr="00A01E08">
              <w:rPr>
                <w:rFonts w:ascii="ＭＳ 明朝" w:hAnsi="ＭＳ 明朝" w:hint="eastAsia"/>
                <w:spacing w:val="20"/>
                <w:sz w:val="24"/>
                <w:szCs w:val="24"/>
              </w:rPr>
              <w:t>提出書類</w:t>
            </w:r>
          </w:p>
        </w:tc>
      </w:tr>
      <w:tr w:rsidR="00A01E08" w:rsidRPr="00A01E08" w:rsidTr="00A54217">
        <w:trPr>
          <w:trHeight w:val="934"/>
        </w:trPr>
        <w:tc>
          <w:tcPr>
            <w:tcW w:w="1985" w:type="dxa"/>
            <w:tcBorders>
              <w:bottom w:val="single" w:sz="4" w:space="0" w:color="000000"/>
            </w:tcBorders>
            <w:vAlign w:val="center"/>
          </w:tcPr>
          <w:p w:rsidR="003E5FFC" w:rsidRPr="00A01E08" w:rsidRDefault="00DC5629" w:rsidP="007302B5">
            <w:pPr>
              <w:jc w:val="center"/>
              <w:rPr>
                <w:rFonts w:ascii="ＭＳ 明朝" w:hAnsi="ＭＳ 明朝"/>
                <w:spacing w:val="20"/>
                <w:sz w:val="24"/>
                <w:szCs w:val="24"/>
              </w:rPr>
            </w:pPr>
            <w:r w:rsidRPr="00A01E08">
              <w:rPr>
                <w:rFonts w:ascii="ＭＳ 明朝" w:hAnsi="ＭＳ 明朝" w:hint="eastAsia"/>
                <w:spacing w:val="20"/>
                <w:sz w:val="24"/>
                <w:szCs w:val="24"/>
              </w:rPr>
              <w:t>売上高の向上</w:t>
            </w:r>
          </w:p>
        </w:tc>
        <w:tc>
          <w:tcPr>
            <w:tcW w:w="1795" w:type="dxa"/>
            <w:tcBorders>
              <w:bottom w:val="single" w:sz="4" w:space="0" w:color="000000"/>
              <w:right w:val="single" w:sz="4" w:space="0" w:color="auto"/>
            </w:tcBorders>
            <w:vAlign w:val="center"/>
          </w:tcPr>
          <w:p w:rsidR="003E5FFC" w:rsidRPr="00A01E08" w:rsidRDefault="003E5FFC" w:rsidP="007302B5">
            <w:pPr>
              <w:jc w:val="center"/>
              <w:rPr>
                <w:rFonts w:ascii="ＭＳ 明朝" w:hAnsi="ＭＳ 明朝"/>
                <w:spacing w:val="20"/>
                <w:sz w:val="24"/>
                <w:szCs w:val="24"/>
              </w:rPr>
            </w:pPr>
          </w:p>
        </w:tc>
        <w:tc>
          <w:tcPr>
            <w:tcW w:w="1795" w:type="dxa"/>
            <w:tcBorders>
              <w:left w:val="single" w:sz="4" w:space="0" w:color="auto"/>
              <w:bottom w:val="single" w:sz="4" w:space="0" w:color="000000"/>
            </w:tcBorders>
            <w:vAlign w:val="center"/>
          </w:tcPr>
          <w:p w:rsidR="003E5FFC" w:rsidRPr="00A01E08" w:rsidRDefault="003E5FFC" w:rsidP="007302B5">
            <w:pPr>
              <w:jc w:val="center"/>
              <w:rPr>
                <w:rFonts w:ascii="ＭＳ 明朝" w:hAnsi="ＭＳ 明朝"/>
                <w:spacing w:val="20"/>
                <w:sz w:val="24"/>
                <w:szCs w:val="24"/>
              </w:rPr>
            </w:pPr>
          </w:p>
        </w:tc>
        <w:tc>
          <w:tcPr>
            <w:tcW w:w="1796" w:type="dxa"/>
            <w:tcBorders>
              <w:bottom w:val="single" w:sz="4" w:space="0" w:color="000000"/>
            </w:tcBorders>
            <w:vAlign w:val="center"/>
          </w:tcPr>
          <w:p w:rsidR="003E5FFC" w:rsidRPr="00A01E08" w:rsidRDefault="003E5FFC" w:rsidP="007302B5">
            <w:pPr>
              <w:jc w:val="center"/>
              <w:rPr>
                <w:rFonts w:ascii="ＭＳ 明朝" w:hAnsi="ＭＳ 明朝"/>
                <w:spacing w:val="20"/>
                <w:sz w:val="24"/>
                <w:szCs w:val="24"/>
              </w:rPr>
            </w:pPr>
          </w:p>
        </w:tc>
        <w:tc>
          <w:tcPr>
            <w:tcW w:w="1985" w:type="dxa"/>
            <w:tcBorders>
              <w:bottom w:val="single" w:sz="4" w:space="0" w:color="000000"/>
            </w:tcBorders>
            <w:vAlign w:val="center"/>
          </w:tcPr>
          <w:p w:rsidR="003E5FFC" w:rsidRPr="00A01E08" w:rsidRDefault="00A54217" w:rsidP="00A54217">
            <w:pPr>
              <w:rPr>
                <w:rFonts w:ascii="ＭＳ 明朝" w:hAnsi="ＭＳ 明朝"/>
                <w:spacing w:val="20"/>
                <w:szCs w:val="21"/>
              </w:rPr>
            </w:pPr>
            <w:r w:rsidRPr="00A01E08">
              <w:rPr>
                <w:rFonts w:ascii="ＭＳ 明朝" w:hAnsi="ＭＳ 明朝" w:hint="eastAsia"/>
                <w:spacing w:val="20"/>
                <w:szCs w:val="21"/>
              </w:rPr>
              <w:t>決算書又は</w:t>
            </w:r>
            <w:r w:rsidR="001A4411" w:rsidRPr="00A01E08">
              <w:rPr>
                <w:rFonts w:ascii="ＭＳ 明朝" w:hAnsi="ＭＳ 明朝" w:hint="eastAsia"/>
                <w:spacing w:val="20"/>
                <w:szCs w:val="21"/>
              </w:rPr>
              <w:t>確定</w:t>
            </w:r>
            <w:r w:rsidRPr="00A01E08">
              <w:rPr>
                <w:rFonts w:ascii="ＭＳ 明朝" w:hAnsi="ＭＳ 明朝" w:hint="eastAsia"/>
                <w:spacing w:val="20"/>
                <w:szCs w:val="21"/>
              </w:rPr>
              <w:t>申告書の写し</w:t>
            </w:r>
          </w:p>
        </w:tc>
      </w:tr>
      <w:tr w:rsidR="00A01E08" w:rsidRPr="00A01E08" w:rsidTr="00A54217">
        <w:trPr>
          <w:trHeight w:val="934"/>
        </w:trPr>
        <w:tc>
          <w:tcPr>
            <w:tcW w:w="1985" w:type="dxa"/>
            <w:tcBorders>
              <w:bottom w:val="single" w:sz="4" w:space="0" w:color="000000"/>
            </w:tcBorders>
            <w:vAlign w:val="center"/>
          </w:tcPr>
          <w:p w:rsidR="003E5FFC" w:rsidRPr="00A01E08" w:rsidRDefault="00DC5629" w:rsidP="007302B5">
            <w:pPr>
              <w:jc w:val="center"/>
              <w:rPr>
                <w:rFonts w:ascii="ＭＳ 明朝" w:hAnsi="ＭＳ 明朝"/>
                <w:spacing w:val="20"/>
                <w:sz w:val="24"/>
                <w:szCs w:val="24"/>
              </w:rPr>
            </w:pPr>
            <w:r w:rsidRPr="00A01E08">
              <w:rPr>
                <w:rFonts w:ascii="ＭＳ 明朝" w:hAnsi="ＭＳ 明朝" w:hint="eastAsia"/>
                <w:spacing w:val="20"/>
                <w:sz w:val="24"/>
                <w:szCs w:val="24"/>
              </w:rPr>
              <w:t>法人化の取組</w:t>
            </w:r>
          </w:p>
        </w:tc>
        <w:tc>
          <w:tcPr>
            <w:tcW w:w="1795" w:type="dxa"/>
            <w:tcBorders>
              <w:bottom w:val="single" w:sz="4" w:space="0" w:color="000000"/>
              <w:right w:val="single" w:sz="4" w:space="0" w:color="auto"/>
            </w:tcBorders>
            <w:vAlign w:val="center"/>
          </w:tcPr>
          <w:p w:rsidR="003E5FFC" w:rsidRPr="00A01E08" w:rsidRDefault="003E5FFC" w:rsidP="007302B5">
            <w:pPr>
              <w:jc w:val="center"/>
              <w:rPr>
                <w:rFonts w:ascii="ＭＳ 明朝" w:hAnsi="ＭＳ 明朝"/>
                <w:spacing w:val="20"/>
                <w:sz w:val="24"/>
                <w:szCs w:val="24"/>
              </w:rPr>
            </w:pPr>
          </w:p>
        </w:tc>
        <w:tc>
          <w:tcPr>
            <w:tcW w:w="1795" w:type="dxa"/>
            <w:tcBorders>
              <w:left w:val="single" w:sz="4" w:space="0" w:color="auto"/>
              <w:bottom w:val="single" w:sz="4" w:space="0" w:color="000000"/>
            </w:tcBorders>
            <w:vAlign w:val="center"/>
          </w:tcPr>
          <w:p w:rsidR="003E5FFC" w:rsidRPr="00A01E08" w:rsidRDefault="003E5FFC" w:rsidP="007302B5">
            <w:pPr>
              <w:jc w:val="center"/>
              <w:rPr>
                <w:rFonts w:ascii="ＭＳ 明朝" w:hAnsi="ＭＳ 明朝"/>
                <w:spacing w:val="20"/>
                <w:sz w:val="24"/>
                <w:szCs w:val="24"/>
              </w:rPr>
            </w:pPr>
          </w:p>
        </w:tc>
        <w:tc>
          <w:tcPr>
            <w:tcW w:w="1796" w:type="dxa"/>
            <w:tcBorders>
              <w:bottom w:val="single" w:sz="4" w:space="0" w:color="000000"/>
            </w:tcBorders>
            <w:vAlign w:val="center"/>
          </w:tcPr>
          <w:p w:rsidR="003E5FFC" w:rsidRPr="00A01E08" w:rsidRDefault="003E5FFC" w:rsidP="007302B5">
            <w:pPr>
              <w:jc w:val="center"/>
              <w:rPr>
                <w:rFonts w:ascii="ＭＳ 明朝" w:hAnsi="ＭＳ 明朝"/>
                <w:spacing w:val="20"/>
                <w:sz w:val="24"/>
                <w:szCs w:val="24"/>
              </w:rPr>
            </w:pPr>
          </w:p>
        </w:tc>
        <w:tc>
          <w:tcPr>
            <w:tcW w:w="1985" w:type="dxa"/>
            <w:tcBorders>
              <w:bottom w:val="single" w:sz="4" w:space="0" w:color="000000"/>
            </w:tcBorders>
            <w:vAlign w:val="center"/>
          </w:tcPr>
          <w:p w:rsidR="003E5FFC" w:rsidRPr="00A01E08" w:rsidRDefault="00A54217" w:rsidP="00A54217">
            <w:pPr>
              <w:rPr>
                <w:rFonts w:ascii="ＭＳ 明朝" w:hAnsi="ＭＳ 明朝"/>
                <w:spacing w:val="20"/>
                <w:szCs w:val="21"/>
              </w:rPr>
            </w:pPr>
            <w:r w:rsidRPr="00A01E08">
              <w:rPr>
                <w:rFonts w:ascii="ＭＳ 明朝" w:hAnsi="ＭＳ 明朝" w:hint="eastAsia"/>
                <w:spacing w:val="20"/>
                <w:szCs w:val="21"/>
              </w:rPr>
              <w:t>登記簿謄本「履歴事項全部証明書</w:t>
            </w:r>
            <w:r w:rsidR="001A4411" w:rsidRPr="00A01E08">
              <w:rPr>
                <w:rFonts w:ascii="ＭＳ 明朝" w:hAnsi="ＭＳ 明朝" w:hint="eastAsia"/>
                <w:spacing w:val="20"/>
                <w:szCs w:val="21"/>
              </w:rPr>
              <w:t>」</w:t>
            </w:r>
          </w:p>
        </w:tc>
      </w:tr>
      <w:tr w:rsidR="00A54217" w:rsidRPr="00A01E08" w:rsidTr="00A54217">
        <w:trPr>
          <w:trHeight w:val="934"/>
        </w:trPr>
        <w:tc>
          <w:tcPr>
            <w:tcW w:w="1985" w:type="dxa"/>
            <w:vAlign w:val="center"/>
          </w:tcPr>
          <w:p w:rsidR="003E5FFC" w:rsidRPr="00A01E08" w:rsidRDefault="00DC5629" w:rsidP="007302B5">
            <w:pPr>
              <w:jc w:val="center"/>
              <w:rPr>
                <w:rFonts w:ascii="ＭＳ 明朝" w:hAnsi="ＭＳ 明朝"/>
                <w:spacing w:val="20"/>
                <w:sz w:val="24"/>
                <w:szCs w:val="24"/>
              </w:rPr>
            </w:pPr>
            <w:r w:rsidRPr="00A01E08">
              <w:rPr>
                <w:rFonts w:ascii="ＭＳ 明朝" w:hAnsi="ＭＳ 明朝" w:hint="eastAsia"/>
                <w:spacing w:val="20"/>
                <w:sz w:val="24"/>
                <w:szCs w:val="24"/>
              </w:rPr>
              <w:t>雇用の創出</w:t>
            </w:r>
          </w:p>
        </w:tc>
        <w:tc>
          <w:tcPr>
            <w:tcW w:w="1795" w:type="dxa"/>
            <w:tcBorders>
              <w:right w:val="single" w:sz="4" w:space="0" w:color="auto"/>
            </w:tcBorders>
            <w:vAlign w:val="center"/>
          </w:tcPr>
          <w:p w:rsidR="003E5FFC" w:rsidRPr="00A01E08" w:rsidRDefault="003E5FFC" w:rsidP="007302B5">
            <w:pPr>
              <w:jc w:val="center"/>
              <w:rPr>
                <w:rFonts w:ascii="ＭＳ 明朝" w:hAnsi="ＭＳ 明朝"/>
                <w:spacing w:val="20"/>
                <w:sz w:val="24"/>
                <w:szCs w:val="24"/>
              </w:rPr>
            </w:pPr>
          </w:p>
        </w:tc>
        <w:tc>
          <w:tcPr>
            <w:tcW w:w="1795" w:type="dxa"/>
            <w:tcBorders>
              <w:left w:val="single" w:sz="4" w:space="0" w:color="auto"/>
            </w:tcBorders>
            <w:vAlign w:val="center"/>
          </w:tcPr>
          <w:p w:rsidR="003E5FFC" w:rsidRPr="00A01E08" w:rsidRDefault="003E5FFC" w:rsidP="007302B5">
            <w:pPr>
              <w:jc w:val="center"/>
              <w:rPr>
                <w:rFonts w:ascii="ＭＳ 明朝" w:hAnsi="ＭＳ 明朝"/>
                <w:spacing w:val="20"/>
                <w:sz w:val="24"/>
                <w:szCs w:val="24"/>
              </w:rPr>
            </w:pPr>
          </w:p>
        </w:tc>
        <w:tc>
          <w:tcPr>
            <w:tcW w:w="1796" w:type="dxa"/>
            <w:vAlign w:val="center"/>
          </w:tcPr>
          <w:p w:rsidR="003E5FFC" w:rsidRPr="00A01E08" w:rsidRDefault="003E5FFC" w:rsidP="007302B5">
            <w:pPr>
              <w:jc w:val="center"/>
              <w:rPr>
                <w:rFonts w:ascii="ＭＳ 明朝" w:hAnsi="ＭＳ 明朝"/>
                <w:spacing w:val="20"/>
                <w:sz w:val="24"/>
                <w:szCs w:val="24"/>
              </w:rPr>
            </w:pPr>
          </w:p>
        </w:tc>
        <w:tc>
          <w:tcPr>
            <w:tcW w:w="1985" w:type="dxa"/>
            <w:vAlign w:val="center"/>
          </w:tcPr>
          <w:p w:rsidR="003E5FFC" w:rsidRPr="00A01E08" w:rsidRDefault="00A54217" w:rsidP="00A54217">
            <w:pPr>
              <w:rPr>
                <w:rFonts w:ascii="ＭＳ 明朝" w:hAnsi="ＭＳ 明朝"/>
                <w:spacing w:val="20"/>
                <w:szCs w:val="21"/>
              </w:rPr>
            </w:pPr>
            <w:r w:rsidRPr="00A01E08">
              <w:rPr>
                <w:rFonts w:ascii="ＭＳ 明朝" w:hAnsi="ＭＳ 明朝" w:hint="eastAsia"/>
                <w:spacing w:val="20"/>
                <w:szCs w:val="21"/>
              </w:rPr>
              <w:t>従業員名簿又は給与台帳</w:t>
            </w:r>
          </w:p>
        </w:tc>
      </w:tr>
    </w:tbl>
    <w:p w:rsidR="001F1940" w:rsidRPr="001F1940" w:rsidRDefault="001F1940" w:rsidP="001F1940">
      <w:pPr>
        <w:ind w:left="240" w:hangingChars="100" w:hanging="240"/>
        <w:rPr>
          <w:rFonts w:ascii="ＭＳ 明朝" w:hAnsi="ＭＳ 明朝"/>
          <w:spacing w:val="20"/>
          <w:sz w:val="20"/>
          <w:szCs w:val="20"/>
        </w:rPr>
      </w:pPr>
      <w:r w:rsidRPr="001F1940">
        <w:rPr>
          <w:rFonts w:ascii="ＭＳ 明朝" w:hAnsi="ＭＳ 明朝" w:hint="eastAsia"/>
          <w:spacing w:val="20"/>
          <w:sz w:val="20"/>
          <w:szCs w:val="20"/>
        </w:rPr>
        <w:t>※実施状況の</w:t>
      </w:r>
      <w:r>
        <w:rPr>
          <w:rFonts w:ascii="ＭＳ 明朝" w:hAnsi="ＭＳ 明朝" w:hint="eastAsia"/>
          <w:spacing w:val="20"/>
          <w:sz w:val="20"/>
          <w:szCs w:val="20"/>
        </w:rPr>
        <w:t>「</w:t>
      </w:r>
      <w:r w:rsidRPr="001F1940">
        <w:rPr>
          <w:rFonts w:ascii="ＭＳ 明朝" w:hAnsi="ＭＳ 明朝" w:hint="eastAsia"/>
          <w:spacing w:val="20"/>
          <w:sz w:val="20"/>
          <w:szCs w:val="20"/>
        </w:rPr>
        <w:t>売上高</w:t>
      </w:r>
      <w:r>
        <w:rPr>
          <w:rFonts w:ascii="ＭＳ 明朝" w:hAnsi="ＭＳ 明朝" w:hint="eastAsia"/>
          <w:spacing w:val="20"/>
          <w:sz w:val="20"/>
          <w:szCs w:val="20"/>
        </w:rPr>
        <w:t>の向上」</w:t>
      </w:r>
      <w:r w:rsidRPr="001F1940">
        <w:rPr>
          <w:rFonts w:ascii="ＭＳ 明朝" w:hAnsi="ＭＳ 明朝" w:hint="eastAsia"/>
          <w:spacing w:val="20"/>
          <w:sz w:val="20"/>
          <w:szCs w:val="20"/>
        </w:rPr>
        <w:t>については</w:t>
      </w:r>
      <w:r>
        <w:rPr>
          <w:rFonts w:ascii="ＭＳ 明朝" w:hAnsi="ＭＳ 明朝" w:hint="eastAsia"/>
          <w:spacing w:val="20"/>
          <w:sz w:val="20"/>
          <w:szCs w:val="20"/>
        </w:rPr>
        <w:t>、法人は</w:t>
      </w:r>
      <w:r w:rsidRPr="001F1940">
        <w:rPr>
          <w:rFonts w:ascii="ＭＳ 明朝" w:hAnsi="ＭＳ 明朝" w:hint="eastAsia"/>
          <w:spacing w:val="20"/>
          <w:sz w:val="20"/>
          <w:szCs w:val="20"/>
        </w:rPr>
        <w:t>決算日</w:t>
      </w:r>
      <w:r>
        <w:rPr>
          <w:rFonts w:ascii="ＭＳ 明朝" w:hAnsi="ＭＳ 明朝" w:hint="eastAsia"/>
          <w:spacing w:val="20"/>
          <w:sz w:val="20"/>
          <w:szCs w:val="20"/>
        </w:rPr>
        <w:t>、個人事業主は</w:t>
      </w:r>
      <w:r w:rsidRPr="001F1940">
        <w:rPr>
          <w:rFonts w:ascii="ＭＳ 明朝" w:hAnsi="ＭＳ 明朝" w:hint="eastAsia"/>
          <w:spacing w:val="20"/>
          <w:sz w:val="20"/>
          <w:szCs w:val="20"/>
        </w:rPr>
        <w:t>１２月３１日の</w:t>
      </w:r>
      <w:r>
        <w:rPr>
          <w:rFonts w:ascii="ＭＳ 明朝" w:hAnsi="ＭＳ 明朝" w:hint="eastAsia"/>
          <w:spacing w:val="20"/>
          <w:sz w:val="20"/>
          <w:szCs w:val="20"/>
        </w:rPr>
        <w:t>当該年度の</w:t>
      </w:r>
      <w:r w:rsidRPr="001F1940">
        <w:rPr>
          <w:rFonts w:ascii="ＭＳ 明朝" w:hAnsi="ＭＳ 明朝" w:hint="eastAsia"/>
          <w:spacing w:val="20"/>
          <w:sz w:val="20"/>
          <w:szCs w:val="20"/>
        </w:rPr>
        <w:t>状況を記載ください。</w:t>
      </w:r>
    </w:p>
    <w:p w:rsidR="007302B5" w:rsidRPr="001F1940" w:rsidRDefault="001F1940" w:rsidP="001F1940">
      <w:pPr>
        <w:ind w:left="240" w:hangingChars="100" w:hanging="240"/>
        <w:rPr>
          <w:rFonts w:ascii="ＭＳ 明朝" w:hAnsi="ＭＳ 明朝"/>
          <w:spacing w:val="20"/>
          <w:sz w:val="20"/>
          <w:szCs w:val="20"/>
        </w:rPr>
      </w:pPr>
      <w:r w:rsidRPr="001F1940">
        <w:rPr>
          <w:rFonts w:ascii="ＭＳ 明朝" w:hAnsi="ＭＳ 明朝" w:hint="eastAsia"/>
          <w:spacing w:val="20"/>
          <w:sz w:val="20"/>
          <w:szCs w:val="20"/>
        </w:rPr>
        <w:t>※実施状況</w:t>
      </w:r>
      <w:r>
        <w:rPr>
          <w:rFonts w:ascii="ＭＳ 明朝" w:hAnsi="ＭＳ 明朝" w:hint="eastAsia"/>
          <w:spacing w:val="20"/>
          <w:sz w:val="20"/>
          <w:szCs w:val="20"/>
        </w:rPr>
        <w:t>の「法人化の取組」「雇用の創出」</w:t>
      </w:r>
      <w:r w:rsidRPr="001F1940">
        <w:rPr>
          <w:rFonts w:ascii="ＭＳ 明朝" w:hAnsi="ＭＳ 明朝" w:hint="eastAsia"/>
          <w:spacing w:val="20"/>
          <w:sz w:val="20"/>
          <w:szCs w:val="20"/>
        </w:rPr>
        <w:t>は当該年度末３月３１日現在の状況</w:t>
      </w:r>
      <w:r>
        <w:rPr>
          <w:rFonts w:ascii="ＭＳ 明朝" w:hAnsi="ＭＳ 明朝" w:hint="eastAsia"/>
          <w:spacing w:val="20"/>
          <w:sz w:val="20"/>
          <w:szCs w:val="20"/>
        </w:rPr>
        <w:t>を</w:t>
      </w:r>
      <w:r w:rsidRPr="001F1940">
        <w:rPr>
          <w:rFonts w:ascii="ＭＳ 明朝" w:hAnsi="ＭＳ 明朝" w:hint="eastAsia"/>
          <w:spacing w:val="20"/>
          <w:sz w:val="20"/>
          <w:szCs w:val="20"/>
        </w:rPr>
        <w:t>報告ください。</w:t>
      </w:r>
    </w:p>
    <w:p w:rsidR="007302B5" w:rsidRPr="001F1940"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z w:val="24"/>
          <w:szCs w:val="24"/>
        </w:rPr>
      </w:pPr>
      <w:r w:rsidRPr="00A01E08">
        <w:rPr>
          <w:rFonts w:ascii="ＭＳ 明朝" w:hAnsi="ＭＳ 明朝" w:hint="eastAsia"/>
          <w:sz w:val="24"/>
          <w:szCs w:val="24"/>
        </w:rPr>
        <w:t>２　進捗（達成）状況の具体的内容</w:t>
      </w:r>
    </w:p>
    <w:p w:rsidR="007302B5" w:rsidRPr="00A01E08"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z w:val="24"/>
          <w:szCs w:val="24"/>
        </w:rPr>
      </w:pPr>
      <w:r w:rsidRPr="00A01E08">
        <w:rPr>
          <w:rFonts w:ascii="ＭＳ 明朝" w:hAnsi="ＭＳ 明朝" w:hint="eastAsia"/>
          <w:sz w:val="24"/>
          <w:szCs w:val="24"/>
        </w:rPr>
        <w:t xml:space="preserve">　　①（　　　　　　　　　　　　　　　　　　　　　　　　　　　　　　　　　）</w:t>
      </w:r>
    </w:p>
    <w:p w:rsidR="007302B5" w:rsidRPr="00A01E08"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pacing w:val="20"/>
          <w:sz w:val="24"/>
          <w:szCs w:val="24"/>
        </w:rPr>
      </w:pPr>
      <w:r w:rsidRPr="00A01E08">
        <w:rPr>
          <w:rFonts w:ascii="ＭＳ 明朝" w:hAnsi="ＭＳ 明朝" w:hint="eastAsia"/>
          <w:sz w:val="24"/>
          <w:szCs w:val="24"/>
        </w:rPr>
        <w:t xml:space="preserve">　　②達成しなかった場合の理由及び今後の対策</w:t>
      </w:r>
    </w:p>
    <w:p w:rsidR="007302B5" w:rsidRPr="00A01E08" w:rsidRDefault="007302B5" w:rsidP="007302B5">
      <w:pPr>
        <w:rPr>
          <w:rFonts w:hAnsiTheme="minorEastAsia"/>
          <w:sz w:val="24"/>
          <w:szCs w:val="24"/>
        </w:rPr>
      </w:pPr>
    </w:p>
    <w:sectPr w:rsidR="007302B5" w:rsidRPr="00A01E08" w:rsidSect="00591DE7">
      <w:pgSz w:w="11906" w:h="16838" w:code="9"/>
      <w:pgMar w:top="1418" w:right="1418" w:bottom="1418" w:left="1418" w:header="851" w:footer="992" w:gutter="0"/>
      <w:cols w:space="425"/>
      <w:docGrid w:linePitch="342"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40" w:rsidRDefault="001F1940" w:rsidP="00CA0454">
      <w:r>
        <w:separator/>
      </w:r>
    </w:p>
  </w:endnote>
  <w:endnote w:type="continuationSeparator" w:id="0">
    <w:p w:rsidR="001F1940" w:rsidRDefault="001F1940" w:rsidP="00C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40" w:rsidRDefault="001F1940" w:rsidP="00CA0454">
      <w:r>
        <w:separator/>
      </w:r>
    </w:p>
  </w:footnote>
  <w:footnote w:type="continuationSeparator" w:id="0">
    <w:p w:rsidR="001F1940" w:rsidRDefault="001F1940" w:rsidP="00CA0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6A44"/>
    <w:multiLevelType w:val="hybridMultilevel"/>
    <w:tmpl w:val="A6AA52E2"/>
    <w:lvl w:ilvl="0" w:tplc="0A62C1E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219"/>
  <w:drawingGridVerticalSpacing w:val="171"/>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7D"/>
    <w:rsid w:val="00001551"/>
    <w:rsid w:val="00001786"/>
    <w:rsid w:val="00005196"/>
    <w:rsid w:val="00006A8D"/>
    <w:rsid w:val="00010846"/>
    <w:rsid w:val="00011FB9"/>
    <w:rsid w:val="00014BD3"/>
    <w:rsid w:val="0001720C"/>
    <w:rsid w:val="00017368"/>
    <w:rsid w:val="0001792E"/>
    <w:rsid w:val="00025A08"/>
    <w:rsid w:val="00027671"/>
    <w:rsid w:val="000346F9"/>
    <w:rsid w:val="00034B23"/>
    <w:rsid w:val="00037AF0"/>
    <w:rsid w:val="0004466A"/>
    <w:rsid w:val="0004560F"/>
    <w:rsid w:val="00047023"/>
    <w:rsid w:val="00050A13"/>
    <w:rsid w:val="00050C9A"/>
    <w:rsid w:val="00050DAA"/>
    <w:rsid w:val="00052E7E"/>
    <w:rsid w:val="000536BF"/>
    <w:rsid w:val="00053B05"/>
    <w:rsid w:val="00055D4F"/>
    <w:rsid w:val="0006033B"/>
    <w:rsid w:val="000606DB"/>
    <w:rsid w:val="00064BDE"/>
    <w:rsid w:val="00066CFF"/>
    <w:rsid w:val="00067D8D"/>
    <w:rsid w:val="000712FB"/>
    <w:rsid w:val="00080423"/>
    <w:rsid w:val="0008547E"/>
    <w:rsid w:val="00085BC7"/>
    <w:rsid w:val="00085C90"/>
    <w:rsid w:val="00086A77"/>
    <w:rsid w:val="00092A57"/>
    <w:rsid w:val="0009771D"/>
    <w:rsid w:val="000A1DF3"/>
    <w:rsid w:val="000A27B8"/>
    <w:rsid w:val="000A2DE6"/>
    <w:rsid w:val="000A4C01"/>
    <w:rsid w:val="000B0338"/>
    <w:rsid w:val="000B07BE"/>
    <w:rsid w:val="000B548B"/>
    <w:rsid w:val="000B6BE2"/>
    <w:rsid w:val="000B74FA"/>
    <w:rsid w:val="000C1B0B"/>
    <w:rsid w:val="000C35C9"/>
    <w:rsid w:val="000C4299"/>
    <w:rsid w:val="000C446B"/>
    <w:rsid w:val="000C53AF"/>
    <w:rsid w:val="000C69BA"/>
    <w:rsid w:val="000C74AF"/>
    <w:rsid w:val="000D407F"/>
    <w:rsid w:val="000D40E8"/>
    <w:rsid w:val="000D6F24"/>
    <w:rsid w:val="000E474F"/>
    <w:rsid w:val="000E54F5"/>
    <w:rsid w:val="000E5E6A"/>
    <w:rsid w:val="000F091A"/>
    <w:rsid w:val="000F21ED"/>
    <w:rsid w:val="000F2881"/>
    <w:rsid w:val="000F2EE0"/>
    <w:rsid w:val="000F368F"/>
    <w:rsid w:val="000F45BC"/>
    <w:rsid w:val="000F5048"/>
    <w:rsid w:val="000F56C4"/>
    <w:rsid w:val="001014D8"/>
    <w:rsid w:val="001055AF"/>
    <w:rsid w:val="00106F39"/>
    <w:rsid w:val="00112B6E"/>
    <w:rsid w:val="00113AD1"/>
    <w:rsid w:val="001146EC"/>
    <w:rsid w:val="00116210"/>
    <w:rsid w:val="001162E4"/>
    <w:rsid w:val="00124E11"/>
    <w:rsid w:val="0012594D"/>
    <w:rsid w:val="00125E79"/>
    <w:rsid w:val="00125FBE"/>
    <w:rsid w:val="00126FB0"/>
    <w:rsid w:val="00131C7A"/>
    <w:rsid w:val="00132258"/>
    <w:rsid w:val="00134BB7"/>
    <w:rsid w:val="0013673F"/>
    <w:rsid w:val="00136B65"/>
    <w:rsid w:val="00141C84"/>
    <w:rsid w:val="00142E10"/>
    <w:rsid w:val="0014395B"/>
    <w:rsid w:val="00143E2E"/>
    <w:rsid w:val="00144798"/>
    <w:rsid w:val="00144D92"/>
    <w:rsid w:val="00144DD2"/>
    <w:rsid w:val="0014528B"/>
    <w:rsid w:val="0014540C"/>
    <w:rsid w:val="00146E14"/>
    <w:rsid w:val="0015055B"/>
    <w:rsid w:val="001505C2"/>
    <w:rsid w:val="0015127C"/>
    <w:rsid w:val="00152F49"/>
    <w:rsid w:val="001570CD"/>
    <w:rsid w:val="00160B91"/>
    <w:rsid w:val="00160F90"/>
    <w:rsid w:val="00162B3E"/>
    <w:rsid w:val="001630D6"/>
    <w:rsid w:val="001630EC"/>
    <w:rsid w:val="00163B32"/>
    <w:rsid w:val="001652C9"/>
    <w:rsid w:val="00166565"/>
    <w:rsid w:val="00167140"/>
    <w:rsid w:val="00167A34"/>
    <w:rsid w:val="00170A6B"/>
    <w:rsid w:val="00170AE9"/>
    <w:rsid w:val="00171312"/>
    <w:rsid w:val="00173E20"/>
    <w:rsid w:val="001742AE"/>
    <w:rsid w:val="00174491"/>
    <w:rsid w:val="00174B2D"/>
    <w:rsid w:val="00180EEF"/>
    <w:rsid w:val="00180F93"/>
    <w:rsid w:val="0018128D"/>
    <w:rsid w:val="00183C13"/>
    <w:rsid w:val="00184083"/>
    <w:rsid w:val="001850C8"/>
    <w:rsid w:val="00185468"/>
    <w:rsid w:val="001858CB"/>
    <w:rsid w:val="0018760C"/>
    <w:rsid w:val="00191CA0"/>
    <w:rsid w:val="0019345F"/>
    <w:rsid w:val="0019512D"/>
    <w:rsid w:val="0019742B"/>
    <w:rsid w:val="0019747D"/>
    <w:rsid w:val="001975BB"/>
    <w:rsid w:val="001A02CC"/>
    <w:rsid w:val="001A0FE2"/>
    <w:rsid w:val="001A2CE4"/>
    <w:rsid w:val="001A4411"/>
    <w:rsid w:val="001A4CD3"/>
    <w:rsid w:val="001A55EC"/>
    <w:rsid w:val="001B71A1"/>
    <w:rsid w:val="001B73EF"/>
    <w:rsid w:val="001C2179"/>
    <w:rsid w:val="001C2DB1"/>
    <w:rsid w:val="001C2F8D"/>
    <w:rsid w:val="001C3CF2"/>
    <w:rsid w:val="001C568C"/>
    <w:rsid w:val="001C647D"/>
    <w:rsid w:val="001D073C"/>
    <w:rsid w:val="001D2D18"/>
    <w:rsid w:val="001D72A4"/>
    <w:rsid w:val="001D7769"/>
    <w:rsid w:val="001D7BF4"/>
    <w:rsid w:val="001E3CE3"/>
    <w:rsid w:val="001F1940"/>
    <w:rsid w:val="001F2604"/>
    <w:rsid w:val="001F281C"/>
    <w:rsid w:val="001F331A"/>
    <w:rsid w:val="001F3B49"/>
    <w:rsid w:val="001F4D3B"/>
    <w:rsid w:val="001F7451"/>
    <w:rsid w:val="001F7CB1"/>
    <w:rsid w:val="002009BE"/>
    <w:rsid w:val="00202279"/>
    <w:rsid w:val="00203F8A"/>
    <w:rsid w:val="002044A0"/>
    <w:rsid w:val="002059C2"/>
    <w:rsid w:val="00206A27"/>
    <w:rsid w:val="00206A76"/>
    <w:rsid w:val="00212D14"/>
    <w:rsid w:val="00213170"/>
    <w:rsid w:val="00217DE7"/>
    <w:rsid w:val="00221B8F"/>
    <w:rsid w:val="00224C1F"/>
    <w:rsid w:val="0022685C"/>
    <w:rsid w:val="00227B1B"/>
    <w:rsid w:val="00232965"/>
    <w:rsid w:val="00232E20"/>
    <w:rsid w:val="002347E3"/>
    <w:rsid w:val="00234F88"/>
    <w:rsid w:val="00235FF2"/>
    <w:rsid w:val="00236B34"/>
    <w:rsid w:val="002371E3"/>
    <w:rsid w:val="002438CD"/>
    <w:rsid w:val="0024687F"/>
    <w:rsid w:val="00246E02"/>
    <w:rsid w:val="0025010F"/>
    <w:rsid w:val="0025038E"/>
    <w:rsid w:val="00250739"/>
    <w:rsid w:val="0025199E"/>
    <w:rsid w:val="00253308"/>
    <w:rsid w:val="0026202C"/>
    <w:rsid w:val="002629AC"/>
    <w:rsid w:val="00262BE5"/>
    <w:rsid w:val="002631F8"/>
    <w:rsid w:val="002654C1"/>
    <w:rsid w:val="002669FF"/>
    <w:rsid w:val="00266E6E"/>
    <w:rsid w:val="002670D2"/>
    <w:rsid w:val="002710B9"/>
    <w:rsid w:val="00275421"/>
    <w:rsid w:val="00281F4A"/>
    <w:rsid w:val="002846DE"/>
    <w:rsid w:val="00284CA5"/>
    <w:rsid w:val="00286524"/>
    <w:rsid w:val="00286CFD"/>
    <w:rsid w:val="00290D56"/>
    <w:rsid w:val="0029307A"/>
    <w:rsid w:val="0029409B"/>
    <w:rsid w:val="00296166"/>
    <w:rsid w:val="002969E4"/>
    <w:rsid w:val="00297905"/>
    <w:rsid w:val="00297ADB"/>
    <w:rsid w:val="00297DF2"/>
    <w:rsid w:val="002A1A5A"/>
    <w:rsid w:val="002A1F97"/>
    <w:rsid w:val="002A24FA"/>
    <w:rsid w:val="002A2B2B"/>
    <w:rsid w:val="002A2C5F"/>
    <w:rsid w:val="002B1228"/>
    <w:rsid w:val="002B234F"/>
    <w:rsid w:val="002B4E91"/>
    <w:rsid w:val="002C052A"/>
    <w:rsid w:val="002C0899"/>
    <w:rsid w:val="002C2DA7"/>
    <w:rsid w:val="002C4AFB"/>
    <w:rsid w:val="002D03BF"/>
    <w:rsid w:val="002D0F0D"/>
    <w:rsid w:val="002D2242"/>
    <w:rsid w:val="002D322C"/>
    <w:rsid w:val="002D3395"/>
    <w:rsid w:val="002D33D1"/>
    <w:rsid w:val="002D488A"/>
    <w:rsid w:val="002D488E"/>
    <w:rsid w:val="002D6F2F"/>
    <w:rsid w:val="002E0A2F"/>
    <w:rsid w:val="002E1750"/>
    <w:rsid w:val="002E21B4"/>
    <w:rsid w:val="002E3EEC"/>
    <w:rsid w:val="002E4792"/>
    <w:rsid w:val="002E717E"/>
    <w:rsid w:val="002E7909"/>
    <w:rsid w:val="002F0AEE"/>
    <w:rsid w:val="002F2E42"/>
    <w:rsid w:val="003008E8"/>
    <w:rsid w:val="00302418"/>
    <w:rsid w:val="0030263C"/>
    <w:rsid w:val="00304DBE"/>
    <w:rsid w:val="00305D55"/>
    <w:rsid w:val="00306896"/>
    <w:rsid w:val="00306BA7"/>
    <w:rsid w:val="003101C0"/>
    <w:rsid w:val="00310706"/>
    <w:rsid w:val="00310B05"/>
    <w:rsid w:val="0031278B"/>
    <w:rsid w:val="00312D98"/>
    <w:rsid w:val="003133FE"/>
    <w:rsid w:val="003144F1"/>
    <w:rsid w:val="003172D4"/>
    <w:rsid w:val="00317EE8"/>
    <w:rsid w:val="00320605"/>
    <w:rsid w:val="0032289E"/>
    <w:rsid w:val="003275C9"/>
    <w:rsid w:val="00330C9A"/>
    <w:rsid w:val="00332230"/>
    <w:rsid w:val="00332368"/>
    <w:rsid w:val="003337A3"/>
    <w:rsid w:val="0033461E"/>
    <w:rsid w:val="00336EF5"/>
    <w:rsid w:val="0033774A"/>
    <w:rsid w:val="003407A4"/>
    <w:rsid w:val="00340901"/>
    <w:rsid w:val="003409CD"/>
    <w:rsid w:val="00342CCD"/>
    <w:rsid w:val="00344C3C"/>
    <w:rsid w:val="00354ECD"/>
    <w:rsid w:val="00355579"/>
    <w:rsid w:val="00355B10"/>
    <w:rsid w:val="0035798C"/>
    <w:rsid w:val="003605A0"/>
    <w:rsid w:val="0036361F"/>
    <w:rsid w:val="00365D68"/>
    <w:rsid w:val="00367907"/>
    <w:rsid w:val="0037067E"/>
    <w:rsid w:val="00372BAE"/>
    <w:rsid w:val="00373B83"/>
    <w:rsid w:val="0037412D"/>
    <w:rsid w:val="00380E9D"/>
    <w:rsid w:val="003822B2"/>
    <w:rsid w:val="00382E82"/>
    <w:rsid w:val="0038327C"/>
    <w:rsid w:val="00384FE7"/>
    <w:rsid w:val="00391006"/>
    <w:rsid w:val="00391073"/>
    <w:rsid w:val="00395550"/>
    <w:rsid w:val="00395739"/>
    <w:rsid w:val="00396450"/>
    <w:rsid w:val="00397A39"/>
    <w:rsid w:val="00397C7A"/>
    <w:rsid w:val="003A33FA"/>
    <w:rsid w:val="003A3BA0"/>
    <w:rsid w:val="003A42B6"/>
    <w:rsid w:val="003A664E"/>
    <w:rsid w:val="003B074B"/>
    <w:rsid w:val="003B086B"/>
    <w:rsid w:val="003B0BD9"/>
    <w:rsid w:val="003B281D"/>
    <w:rsid w:val="003B3FB0"/>
    <w:rsid w:val="003B63BD"/>
    <w:rsid w:val="003B7F78"/>
    <w:rsid w:val="003C000D"/>
    <w:rsid w:val="003C00C3"/>
    <w:rsid w:val="003C024F"/>
    <w:rsid w:val="003C074D"/>
    <w:rsid w:val="003C12D0"/>
    <w:rsid w:val="003C698A"/>
    <w:rsid w:val="003D08A9"/>
    <w:rsid w:val="003D112B"/>
    <w:rsid w:val="003D2022"/>
    <w:rsid w:val="003D296B"/>
    <w:rsid w:val="003D51DA"/>
    <w:rsid w:val="003D6517"/>
    <w:rsid w:val="003D676D"/>
    <w:rsid w:val="003D71FE"/>
    <w:rsid w:val="003D75FE"/>
    <w:rsid w:val="003E1620"/>
    <w:rsid w:val="003E5D55"/>
    <w:rsid w:val="003E5FFC"/>
    <w:rsid w:val="003E77EF"/>
    <w:rsid w:val="003E7D83"/>
    <w:rsid w:val="00400299"/>
    <w:rsid w:val="004006D1"/>
    <w:rsid w:val="00402A17"/>
    <w:rsid w:val="004049C3"/>
    <w:rsid w:val="00406EBD"/>
    <w:rsid w:val="004078F3"/>
    <w:rsid w:val="00410C3B"/>
    <w:rsid w:val="0041362F"/>
    <w:rsid w:val="0041535E"/>
    <w:rsid w:val="004156DD"/>
    <w:rsid w:val="00417E61"/>
    <w:rsid w:val="0042176E"/>
    <w:rsid w:val="00422494"/>
    <w:rsid w:val="00424A7E"/>
    <w:rsid w:val="00425BF4"/>
    <w:rsid w:val="00425F06"/>
    <w:rsid w:val="004269C7"/>
    <w:rsid w:val="004302A2"/>
    <w:rsid w:val="00430585"/>
    <w:rsid w:val="00431B3F"/>
    <w:rsid w:val="0043406F"/>
    <w:rsid w:val="00434787"/>
    <w:rsid w:val="004375E8"/>
    <w:rsid w:val="00442DD2"/>
    <w:rsid w:val="00442E44"/>
    <w:rsid w:val="00443986"/>
    <w:rsid w:val="00443DA0"/>
    <w:rsid w:val="0044607A"/>
    <w:rsid w:val="00446C7C"/>
    <w:rsid w:val="004526B8"/>
    <w:rsid w:val="00453F94"/>
    <w:rsid w:val="0045708C"/>
    <w:rsid w:val="00460BBE"/>
    <w:rsid w:val="00462A49"/>
    <w:rsid w:val="00465D46"/>
    <w:rsid w:val="00467069"/>
    <w:rsid w:val="004700E3"/>
    <w:rsid w:val="00472126"/>
    <w:rsid w:val="004763EB"/>
    <w:rsid w:val="00476715"/>
    <w:rsid w:val="004767AA"/>
    <w:rsid w:val="00477734"/>
    <w:rsid w:val="004807E4"/>
    <w:rsid w:val="00481647"/>
    <w:rsid w:val="00481AF1"/>
    <w:rsid w:val="00482942"/>
    <w:rsid w:val="00484F7F"/>
    <w:rsid w:val="00485D4B"/>
    <w:rsid w:val="00487D63"/>
    <w:rsid w:val="00490B64"/>
    <w:rsid w:val="00492A51"/>
    <w:rsid w:val="00495197"/>
    <w:rsid w:val="00496432"/>
    <w:rsid w:val="004A0F11"/>
    <w:rsid w:val="004A29CB"/>
    <w:rsid w:val="004A33DF"/>
    <w:rsid w:val="004A40EE"/>
    <w:rsid w:val="004A4EB8"/>
    <w:rsid w:val="004A5D00"/>
    <w:rsid w:val="004B107C"/>
    <w:rsid w:val="004B2048"/>
    <w:rsid w:val="004B32E8"/>
    <w:rsid w:val="004B5AFB"/>
    <w:rsid w:val="004C12CA"/>
    <w:rsid w:val="004C1908"/>
    <w:rsid w:val="004C378B"/>
    <w:rsid w:val="004C6FC3"/>
    <w:rsid w:val="004C7DC3"/>
    <w:rsid w:val="004D4210"/>
    <w:rsid w:val="004D5735"/>
    <w:rsid w:val="004D6798"/>
    <w:rsid w:val="004E372D"/>
    <w:rsid w:val="004E3CFB"/>
    <w:rsid w:val="004E471F"/>
    <w:rsid w:val="004E4D83"/>
    <w:rsid w:val="004E63EA"/>
    <w:rsid w:val="004E74B7"/>
    <w:rsid w:val="004F4D52"/>
    <w:rsid w:val="004F4FAC"/>
    <w:rsid w:val="00501CFF"/>
    <w:rsid w:val="005042EF"/>
    <w:rsid w:val="0050441B"/>
    <w:rsid w:val="005052F7"/>
    <w:rsid w:val="00507E5E"/>
    <w:rsid w:val="00510052"/>
    <w:rsid w:val="00511AC6"/>
    <w:rsid w:val="005128BB"/>
    <w:rsid w:val="00514D77"/>
    <w:rsid w:val="00515C19"/>
    <w:rsid w:val="005161C7"/>
    <w:rsid w:val="00520AE9"/>
    <w:rsid w:val="00521C77"/>
    <w:rsid w:val="005229C4"/>
    <w:rsid w:val="005251AB"/>
    <w:rsid w:val="005261F8"/>
    <w:rsid w:val="00527287"/>
    <w:rsid w:val="00527BA3"/>
    <w:rsid w:val="005314F6"/>
    <w:rsid w:val="00534CAD"/>
    <w:rsid w:val="00536D6B"/>
    <w:rsid w:val="00540081"/>
    <w:rsid w:val="00542BBA"/>
    <w:rsid w:val="00544BF5"/>
    <w:rsid w:val="00546832"/>
    <w:rsid w:val="0054720C"/>
    <w:rsid w:val="0055000B"/>
    <w:rsid w:val="00550077"/>
    <w:rsid w:val="00550536"/>
    <w:rsid w:val="0055118E"/>
    <w:rsid w:val="00551FD3"/>
    <w:rsid w:val="00552E52"/>
    <w:rsid w:val="0055498C"/>
    <w:rsid w:val="005571ED"/>
    <w:rsid w:val="005574D1"/>
    <w:rsid w:val="00562347"/>
    <w:rsid w:val="0056676F"/>
    <w:rsid w:val="005668A5"/>
    <w:rsid w:val="00567951"/>
    <w:rsid w:val="0057779F"/>
    <w:rsid w:val="00580802"/>
    <w:rsid w:val="00581D02"/>
    <w:rsid w:val="005823DA"/>
    <w:rsid w:val="00582E37"/>
    <w:rsid w:val="005856FE"/>
    <w:rsid w:val="00587846"/>
    <w:rsid w:val="00591DE7"/>
    <w:rsid w:val="005929F3"/>
    <w:rsid w:val="00593004"/>
    <w:rsid w:val="00593845"/>
    <w:rsid w:val="00595198"/>
    <w:rsid w:val="00595AEF"/>
    <w:rsid w:val="00596666"/>
    <w:rsid w:val="005A0411"/>
    <w:rsid w:val="005A2744"/>
    <w:rsid w:val="005A2CFC"/>
    <w:rsid w:val="005A3029"/>
    <w:rsid w:val="005A4668"/>
    <w:rsid w:val="005A66F7"/>
    <w:rsid w:val="005A69D8"/>
    <w:rsid w:val="005A6BFC"/>
    <w:rsid w:val="005A725C"/>
    <w:rsid w:val="005A7B4E"/>
    <w:rsid w:val="005A7D8C"/>
    <w:rsid w:val="005B24C4"/>
    <w:rsid w:val="005B4288"/>
    <w:rsid w:val="005B4CF4"/>
    <w:rsid w:val="005B5ADC"/>
    <w:rsid w:val="005B5BF9"/>
    <w:rsid w:val="005C1A89"/>
    <w:rsid w:val="005C3820"/>
    <w:rsid w:val="005C5E0A"/>
    <w:rsid w:val="005C73DA"/>
    <w:rsid w:val="005C7B27"/>
    <w:rsid w:val="005D0C9D"/>
    <w:rsid w:val="005D37AA"/>
    <w:rsid w:val="005D3C89"/>
    <w:rsid w:val="005D4351"/>
    <w:rsid w:val="005D4496"/>
    <w:rsid w:val="005D7439"/>
    <w:rsid w:val="005E1935"/>
    <w:rsid w:val="005E3011"/>
    <w:rsid w:val="005E5166"/>
    <w:rsid w:val="005E55FE"/>
    <w:rsid w:val="005F0643"/>
    <w:rsid w:val="005F142F"/>
    <w:rsid w:val="005F1EA6"/>
    <w:rsid w:val="005F2C07"/>
    <w:rsid w:val="005F7F16"/>
    <w:rsid w:val="005F7FA7"/>
    <w:rsid w:val="0060355F"/>
    <w:rsid w:val="00605B88"/>
    <w:rsid w:val="00610DB7"/>
    <w:rsid w:val="006113F4"/>
    <w:rsid w:val="0061142F"/>
    <w:rsid w:val="0061199E"/>
    <w:rsid w:val="00612288"/>
    <w:rsid w:val="00613B18"/>
    <w:rsid w:val="00613EDF"/>
    <w:rsid w:val="0061556B"/>
    <w:rsid w:val="00616A7E"/>
    <w:rsid w:val="00616AD4"/>
    <w:rsid w:val="0062026D"/>
    <w:rsid w:val="006208DE"/>
    <w:rsid w:val="00621612"/>
    <w:rsid w:val="00621CA8"/>
    <w:rsid w:val="00623FF7"/>
    <w:rsid w:val="006247AF"/>
    <w:rsid w:val="006262C7"/>
    <w:rsid w:val="00634C50"/>
    <w:rsid w:val="0063613A"/>
    <w:rsid w:val="00641766"/>
    <w:rsid w:val="0064280C"/>
    <w:rsid w:val="00643CCF"/>
    <w:rsid w:val="00645220"/>
    <w:rsid w:val="006464E3"/>
    <w:rsid w:val="00650A6A"/>
    <w:rsid w:val="0065261E"/>
    <w:rsid w:val="00654561"/>
    <w:rsid w:val="006600C9"/>
    <w:rsid w:val="0066166B"/>
    <w:rsid w:val="006637F7"/>
    <w:rsid w:val="00666403"/>
    <w:rsid w:val="00670285"/>
    <w:rsid w:val="00671D97"/>
    <w:rsid w:val="00674893"/>
    <w:rsid w:val="00680FF8"/>
    <w:rsid w:val="00681557"/>
    <w:rsid w:val="0068156D"/>
    <w:rsid w:val="00681A6F"/>
    <w:rsid w:val="006827E6"/>
    <w:rsid w:val="00684E20"/>
    <w:rsid w:val="0068769D"/>
    <w:rsid w:val="006924E2"/>
    <w:rsid w:val="00692C81"/>
    <w:rsid w:val="00693FD5"/>
    <w:rsid w:val="0069622C"/>
    <w:rsid w:val="00697922"/>
    <w:rsid w:val="00697DF7"/>
    <w:rsid w:val="006A082E"/>
    <w:rsid w:val="006A09D4"/>
    <w:rsid w:val="006A1903"/>
    <w:rsid w:val="006A2F38"/>
    <w:rsid w:val="006A348B"/>
    <w:rsid w:val="006A375D"/>
    <w:rsid w:val="006A4071"/>
    <w:rsid w:val="006A62A5"/>
    <w:rsid w:val="006B5370"/>
    <w:rsid w:val="006B548C"/>
    <w:rsid w:val="006B6305"/>
    <w:rsid w:val="006C5D03"/>
    <w:rsid w:val="006C6595"/>
    <w:rsid w:val="006C7B55"/>
    <w:rsid w:val="006D306F"/>
    <w:rsid w:val="006D31C0"/>
    <w:rsid w:val="006D386B"/>
    <w:rsid w:val="006D55E0"/>
    <w:rsid w:val="006D7718"/>
    <w:rsid w:val="006D7D49"/>
    <w:rsid w:val="006E35A9"/>
    <w:rsid w:val="006E383A"/>
    <w:rsid w:val="006E462C"/>
    <w:rsid w:val="006E75CD"/>
    <w:rsid w:val="006F31FD"/>
    <w:rsid w:val="006F56F9"/>
    <w:rsid w:val="006F57B0"/>
    <w:rsid w:val="006F6953"/>
    <w:rsid w:val="00701189"/>
    <w:rsid w:val="0070149A"/>
    <w:rsid w:val="00701E36"/>
    <w:rsid w:val="007038EC"/>
    <w:rsid w:val="0070518D"/>
    <w:rsid w:val="007058E8"/>
    <w:rsid w:val="0070787B"/>
    <w:rsid w:val="007110F2"/>
    <w:rsid w:val="007113BF"/>
    <w:rsid w:val="0071225A"/>
    <w:rsid w:val="0071245B"/>
    <w:rsid w:val="00712DE1"/>
    <w:rsid w:val="007164E7"/>
    <w:rsid w:val="00723BB4"/>
    <w:rsid w:val="00724DE1"/>
    <w:rsid w:val="007302B5"/>
    <w:rsid w:val="00730A4E"/>
    <w:rsid w:val="007328B2"/>
    <w:rsid w:val="00732981"/>
    <w:rsid w:val="00736651"/>
    <w:rsid w:val="007410BA"/>
    <w:rsid w:val="007443B8"/>
    <w:rsid w:val="00750352"/>
    <w:rsid w:val="0075079E"/>
    <w:rsid w:val="007514C7"/>
    <w:rsid w:val="00752B85"/>
    <w:rsid w:val="00755134"/>
    <w:rsid w:val="00755499"/>
    <w:rsid w:val="0075599C"/>
    <w:rsid w:val="007615C2"/>
    <w:rsid w:val="00762AE9"/>
    <w:rsid w:val="0076683A"/>
    <w:rsid w:val="007741AF"/>
    <w:rsid w:val="007744CD"/>
    <w:rsid w:val="007754B6"/>
    <w:rsid w:val="00776018"/>
    <w:rsid w:val="00776612"/>
    <w:rsid w:val="00777BF4"/>
    <w:rsid w:val="00781506"/>
    <w:rsid w:val="00783F79"/>
    <w:rsid w:val="00784702"/>
    <w:rsid w:val="00785CF3"/>
    <w:rsid w:val="00787DA3"/>
    <w:rsid w:val="007903D3"/>
    <w:rsid w:val="00791F40"/>
    <w:rsid w:val="00792121"/>
    <w:rsid w:val="00793063"/>
    <w:rsid w:val="00794B2D"/>
    <w:rsid w:val="007954AA"/>
    <w:rsid w:val="0079668D"/>
    <w:rsid w:val="007A3D54"/>
    <w:rsid w:val="007A5E24"/>
    <w:rsid w:val="007A77B7"/>
    <w:rsid w:val="007B1B84"/>
    <w:rsid w:val="007B1EBA"/>
    <w:rsid w:val="007B5B60"/>
    <w:rsid w:val="007B5B81"/>
    <w:rsid w:val="007B6ABF"/>
    <w:rsid w:val="007B787A"/>
    <w:rsid w:val="007C15E7"/>
    <w:rsid w:val="007C1AC4"/>
    <w:rsid w:val="007C5506"/>
    <w:rsid w:val="007C555C"/>
    <w:rsid w:val="007C5DA0"/>
    <w:rsid w:val="007C6695"/>
    <w:rsid w:val="007C7059"/>
    <w:rsid w:val="007C7AD0"/>
    <w:rsid w:val="007D25D7"/>
    <w:rsid w:val="007D278D"/>
    <w:rsid w:val="007D44B7"/>
    <w:rsid w:val="007D52C0"/>
    <w:rsid w:val="007D6022"/>
    <w:rsid w:val="007D7857"/>
    <w:rsid w:val="007E40C2"/>
    <w:rsid w:val="007E473F"/>
    <w:rsid w:val="007E62F5"/>
    <w:rsid w:val="007F28C9"/>
    <w:rsid w:val="007F402C"/>
    <w:rsid w:val="007F527B"/>
    <w:rsid w:val="007F6B6E"/>
    <w:rsid w:val="0080359D"/>
    <w:rsid w:val="00804D71"/>
    <w:rsid w:val="00807C44"/>
    <w:rsid w:val="00814B91"/>
    <w:rsid w:val="00817094"/>
    <w:rsid w:val="00817961"/>
    <w:rsid w:val="00823122"/>
    <w:rsid w:val="00825616"/>
    <w:rsid w:val="00830AA7"/>
    <w:rsid w:val="0083214C"/>
    <w:rsid w:val="00832B86"/>
    <w:rsid w:val="00833EF3"/>
    <w:rsid w:val="0083413B"/>
    <w:rsid w:val="0084149B"/>
    <w:rsid w:val="008438E6"/>
    <w:rsid w:val="008461ED"/>
    <w:rsid w:val="00847834"/>
    <w:rsid w:val="00847EBE"/>
    <w:rsid w:val="00852E80"/>
    <w:rsid w:val="00855580"/>
    <w:rsid w:val="008569D8"/>
    <w:rsid w:val="0086032C"/>
    <w:rsid w:val="00860721"/>
    <w:rsid w:val="008616C1"/>
    <w:rsid w:val="00861EB5"/>
    <w:rsid w:val="00863070"/>
    <w:rsid w:val="00863C03"/>
    <w:rsid w:val="00863E03"/>
    <w:rsid w:val="00865080"/>
    <w:rsid w:val="008665CB"/>
    <w:rsid w:val="00870E2F"/>
    <w:rsid w:val="0087138A"/>
    <w:rsid w:val="00872773"/>
    <w:rsid w:val="008732EC"/>
    <w:rsid w:val="00875E49"/>
    <w:rsid w:val="00876100"/>
    <w:rsid w:val="00876967"/>
    <w:rsid w:val="00876ABF"/>
    <w:rsid w:val="008808AE"/>
    <w:rsid w:val="00881332"/>
    <w:rsid w:val="00881712"/>
    <w:rsid w:val="00882637"/>
    <w:rsid w:val="00883A6D"/>
    <w:rsid w:val="008858AA"/>
    <w:rsid w:val="0088618E"/>
    <w:rsid w:val="00890BC4"/>
    <w:rsid w:val="008925D0"/>
    <w:rsid w:val="00896CF9"/>
    <w:rsid w:val="00897532"/>
    <w:rsid w:val="008A135C"/>
    <w:rsid w:val="008A1D03"/>
    <w:rsid w:val="008A45D9"/>
    <w:rsid w:val="008A7550"/>
    <w:rsid w:val="008B075B"/>
    <w:rsid w:val="008B2394"/>
    <w:rsid w:val="008B38FB"/>
    <w:rsid w:val="008B45C2"/>
    <w:rsid w:val="008B5374"/>
    <w:rsid w:val="008B6ED8"/>
    <w:rsid w:val="008B7363"/>
    <w:rsid w:val="008C0325"/>
    <w:rsid w:val="008C1C35"/>
    <w:rsid w:val="008C69DD"/>
    <w:rsid w:val="008D2B49"/>
    <w:rsid w:val="008D643A"/>
    <w:rsid w:val="008E1922"/>
    <w:rsid w:val="008E3451"/>
    <w:rsid w:val="008E3712"/>
    <w:rsid w:val="008E49BF"/>
    <w:rsid w:val="008E7648"/>
    <w:rsid w:val="008F09D4"/>
    <w:rsid w:val="008F12AA"/>
    <w:rsid w:val="008F13CC"/>
    <w:rsid w:val="008F386E"/>
    <w:rsid w:val="008F459A"/>
    <w:rsid w:val="008F4F10"/>
    <w:rsid w:val="008F5E75"/>
    <w:rsid w:val="008F60D7"/>
    <w:rsid w:val="008F6307"/>
    <w:rsid w:val="008F6F50"/>
    <w:rsid w:val="008F7EEB"/>
    <w:rsid w:val="009000ED"/>
    <w:rsid w:val="009021DA"/>
    <w:rsid w:val="00902EA5"/>
    <w:rsid w:val="00903185"/>
    <w:rsid w:val="009120C2"/>
    <w:rsid w:val="009143B6"/>
    <w:rsid w:val="009150DC"/>
    <w:rsid w:val="00915284"/>
    <w:rsid w:val="00916847"/>
    <w:rsid w:val="00921B3A"/>
    <w:rsid w:val="00922785"/>
    <w:rsid w:val="00922A21"/>
    <w:rsid w:val="00924BC5"/>
    <w:rsid w:val="00925C2C"/>
    <w:rsid w:val="009260DB"/>
    <w:rsid w:val="00926DDB"/>
    <w:rsid w:val="00927DC7"/>
    <w:rsid w:val="00930495"/>
    <w:rsid w:val="00930E73"/>
    <w:rsid w:val="00933826"/>
    <w:rsid w:val="00934AC0"/>
    <w:rsid w:val="00935663"/>
    <w:rsid w:val="009364A2"/>
    <w:rsid w:val="009368C8"/>
    <w:rsid w:val="00937A95"/>
    <w:rsid w:val="00940A00"/>
    <w:rsid w:val="009415B1"/>
    <w:rsid w:val="00942D97"/>
    <w:rsid w:val="0094358D"/>
    <w:rsid w:val="00947493"/>
    <w:rsid w:val="009538AA"/>
    <w:rsid w:val="009609AA"/>
    <w:rsid w:val="00963B37"/>
    <w:rsid w:val="009667BF"/>
    <w:rsid w:val="009675FF"/>
    <w:rsid w:val="00972274"/>
    <w:rsid w:val="00972E6B"/>
    <w:rsid w:val="00973075"/>
    <w:rsid w:val="00973525"/>
    <w:rsid w:val="00973869"/>
    <w:rsid w:val="009741AD"/>
    <w:rsid w:val="00975398"/>
    <w:rsid w:val="009765FE"/>
    <w:rsid w:val="00977CB3"/>
    <w:rsid w:val="00984D73"/>
    <w:rsid w:val="0098661F"/>
    <w:rsid w:val="0098698C"/>
    <w:rsid w:val="0098705D"/>
    <w:rsid w:val="00987A45"/>
    <w:rsid w:val="00990B7D"/>
    <w:rsid w:val="00990C63"/>
    <w:rsid w:val="009914A5"/>
    <w:rsid w:val="0099375C"/>
    <w:rsid w:val="00996172"/>
    <w:rsid w:val="00996F16"/>
    <w:rsid w:val="009A1292"/>
    <w:rsid w:val="009A1F99"/>
    <w:rsid w:val="009A425A"/>
    <w:rsid w:val="009A671D"/>
    <w:rsid w:val="009B04D0"/>
    <w:rsid w:val="009B0761"/>
    <w:rsid w:val="009B4F39"/>
    <w:rsid w:val="009B5AFF"/>
    <w:rsid w:val="009B5ED7"/>
    <w:rsid w:val="009C0CE3"/>
    <w:rsid w:val="009C482E"/>
    <w:rsid w:val="009D0707"/>
    <w:rsid w:val="009D1A16"/>
    <w:rsid w:val="009D7B2A"/>
    <w:rsid w:val="009E1211"/>
    <w:rsid w:val="009E2A4F"/>
    <w:rsid w:val="009E433A"/>
    <w:rsid w:val="009E6739"/>
    <w:rsid w:val="009F3EA5"/>
    <w:rsid w:val="009F51E8"/>
    <w:rsid w:val="009F61B7"/>
    <w:rsid w:val="009F6BA3"/>
    <w:rsid w:val="00A01E08"/>
    <w:rsid w:val="00A05940"/>
    <w:rsid w:val="00A062F9"/>
    <w:rsid w:val="00A07215"/>
    <w:rsid w:val="00A10F59"/>
    <w:rsid w:val="00A11FB7"/>
    <w:rsid w:val="00A16EE5"/>
    <w:rsid w:val="00A17F93"/>
    <w:rsid w:val="00A20571"/>
    <w:rsid w:val="00A2291B"/>
    <w:rsid w:val="00A26C0F"/>
    <w:rsid w:val="00A31DB7"/>
    <w:rsid w:val="00A32BD1"/>
    <w:rsid w:val="00A32F98"/>
    <w:rsid w:val="00A34B12"/>
    <w:rsid w:val="00A350C4"/>
    <w:rsid w:val="00A35E5E"/>
    <w:rsid w:val="00A36638"/>
    <w:rsid w:val="00A40107"/>
    <w:rsid w:val="00A41E6F"/>
    <w:rsid w:val="00A421B3"/>
    <w:rsid w:val="00A4264C"/>
    <w:rsid w:val="00A44DC4"/>
    <w:rsid w:val="00A458E9"/>
    <w:rsid w:val="00A46350"/>
    <w:rsid w:val="00A4643C"/>
    <w:rsid w:val="00A50F09"/>
    <w:rsid w:val="00A54217"/>
    <w:rsid w:val="00A55B61"/>
    <w:rsid w:val="00A56841"/>
    <w:rsid w:val="00A5713F"/>
    <w:rsid w:val="00A61702"/>
    <w:rsid w:val="00A61992"/>
    <w:rsid w:val="00A6384E"/>
    <w:rsid w:val="00A63ABC"/>
    <w:rsid w:val="00A63AF0"/>
    <w:rsid w:val="00A6503D"/>
    <w:rsid w:val="00A65AA2"/>
    <w:rsid w:val="00A66B85"/>
    <w:rsid w:val="00A67BBC"/>
    <w:rsid w:val="00A70DC3"/>
    <w:rsid w:val="00A726A0"/>
    <w:rsid w:val="00A73786"/>
    <w:rsid w:val="00A748AA"/>
    <w:rsid w:val="00A748E5"/>
    <w:rsid w:val="00A7685D"/>
    <w:rsid w:val="00A8011F"/>
    <w:rsid w:val="00A80CEE"/>
    <w:rsid w:val="00A83FF1"/>
    <w:rsid w:val="00A84D36"/>
    <w:rsid w:val="00A8685E"/>
    <w:rsid w:val="00A86D7F"/>
    <w:rsid w:val="00A87A77"/>
    <w:rsid w:val="00A912D5"/>
    <w:rsid w:val="00A92C2A"/>
    <w:rsid w:val="00A9434F"/>
    <w:rsid w:val="00A94507"/>
    <w:rsid w:val="00A95BEA"/>
    <w:rsid w:val="00AA1364"/>
    <w:rsid w:val="00AA1688"/>
    <w:rsid w:val="00AA2008"/>
    <w:rsid w:val="00AA2D09"/>
    <w:rsid w:val="00AA34BF"/>
    <w:rsid w:val="00AA3952"/>
    <w:rsid w:val="00AA6F0D"/>
    <w:rsid w:val="00AB002A"/>
    <w:rsid w:val="00AB1CCE"/>
    <w:rsid w:val="00AB43D0"/>
    <w:rsid w:val="00AB6221"/>
    <w:rsid w:val="00AB6732"/>
    <w:rsid w:val="00AB6FE3"/>
    <w:rsid w:val="00AB7DEC"/>
    <w:rsid w:val="00AC2453"/>
    <w:rsid w:val="00AD0F57"/>
    <w:rsid w:val="00AD383F"/>
    <w:rsid w:val="00AD39D3"/>
    <w:rsid w:val="00AD3CB2"/>
    <w:rsid w:val="00AD4661"/>
    <w:rsid w:val="00AD7B40"/>
    <w:rsid w:val="00AE1CCC"/>
    <w:rsid w:val="00AE3210"/>
    <w:rsid w:val="00AE3312"/>
    <w:rsid w:val="00AE5CAE"/>
    <w:rsid w:val="00AE6D2B"/>
    <w:rsid w:val="00AE768C"/>
    <w:rsid w:val="00AE783C"/>
    <w:rsid w:val="00AE7EA0"/>
    <w:rsid w:val="00AF0A11"/>
    <w:rsid w:val="00AF0FD6"/>
    <w:rsid w:val="00AF25AA"/>
    <w:rsid w:val="00AF28FF"/>
    <w:rsid w:val="00AF291C"/>
    <w:rsid w:val="00AF43A6"/>
    <w:rsid w:val="00AF4494"/>
    <w:rsid w:val="00AF747D"/>
    <w:rsid w:val="00B017D6"/>
    <w:rsid w:val="00B02E9D"/>
    <w:rsid w:val="00B0455A"/>
    <w:rsid w:val="00B06ED8"/>
    <w:rsid w:val="00B07A9D"/>
    <w:rsid w:val="00B10449"/>
    <w:rsid w:val="00B11C08"/>
    <w:rsid w:val="00B13A5E"/>
    <w:rsid w:val="00B14241"/>
    <w:rsid w:val="00B14D1D"/>
    <w:rsid w:val="00B14F33"/>
    <w:rsid w:val="00B16CF3"/>
    <w:rsid w:val="00B16DDD"/>
    <w:rsid w:val="00B16ECB"/>
    <w:rsid w:val="00B20239"/>
    <w:rsid w:val="00B21489"/>
    <w:rsid w:val="00B22429"/>
    <w:rsid w:val="00B23A9D"/>
    <w:rsid w:val="00B2417C"/>
    <w:rsid w:val="00B2561C"/>
    <w:rsid w:val="00B32973"/>
    <w:rsid w:val="00B4144B"/>
    <w:rsid w:val="00B42667"/>
    <w:rsid w:val="00B4541E"/>
    <w:rsid w:val="00B50109"/>
    <w:rsid w:val="00B516AA"/>
    <w:rsid w:val="00B54897"/>
    <w:rsid w:val="00B625FF"/>
    <w:rsid w:val="00B62E1C"/>
    <w:rsid w:val="00B64537"/>
    <w:rsid w:val="00B70350"/>
    <w:rsid w:val="00B71F19"/>
    <w:rsid w:val="00B7205A"/>
    <w:rsid w:val="00B72951"/>
    <w:rsid w:val="00B735A6"/>
    <w:rsid w:val="00B73729"/>
    <w:rsid w:val="00B76753"/>
    <w:rsid w:val="00B83FBF"/>
    <w:rsid w:val="00B8430D"/>
    <w:rsid w:val="00B86A65"/>
    <w:rsid w:val="00B91691"/>
    <w:rsid w:val="00B923B4"/>
    <w:rsid w:val="00B92B97"/>
    <w:rsid w:val="00B92EF2"/>
    <w:rsid w:val="00B92F46"/>
    <w:rsid w:val="00B93522"/>
    <w:rsid w:val="00B93880"/>
    <w:rsid w:val="00B96348"/>
    <w:rsid w:val="00B973AD"/>
    <w:rsid w:val="00BA30C2"/>
    <w:rsid w:val="00BA562E"/>
    <w:rsid w:val="00BA5975"/>
    <w:rsid w:val="00BB0BD0"/>
    <w:rsid w:val="00BB164E"/>
    <w:rsid w:val="00BB1FA0"/>
    <w:rsid w:val="00BB214B"/>
    <w:rsid w:val="00BB4696"/>
    <w:rsid w:val="00BB5C10"/>
    <w:rsid w:val="00BB746C"/>
    <w:rsid w:val="00BC60FF"/>
    <w:rsid w:val="00BC701A"/>
    <w:rsid w:val="00BC7BCE"/>
    <w:rsid w:val="00BD36AB"/>
    <w:rsid w:val="00BD49D6"/>
    <w:rsid w:val="00BD7621"/>
    <w:rsid w:val="00BE3348"/>
    <w:rsid w:val="00BF1811"/>
    <w:rsid w:val="00BF2563"/>
    <w:rsid w:val="00BF4BC5"/>
    <w:rsid w:val="00BF6914"/>
    <w:rsid w:val="00C03555"/>
    <w:rsid w:val="00C05089"/>
    <w:rsid w:val="00C05CA9"/>
    <w:rsid w:val="00C07F3E"/>
    <w:rsid w:val="00C12AC7"/>
    <w:rsid w:val="00C1314A"/>
    <w:rsid w:val="00C15766"/>
    <w:rsid w:val="00C1635F"/>
    <w:rsid w:val="00C1694C"/>
    <w:rsid w:val="00C17169"/>
    <w:rsid w:val="00C212F8"/>
    <w:rsid w:val="00C223E8"/>
    <w:rsid w:val="00C245FF"/>
    <w:rsid w:val="00C248B7"/>
    <w:rsid w:val="00C24D15"/>
    <w:rsid w:val="00C267CB"/>
    <w:rsid w:val="00C3005A"/>
    <w:rsid w:val="00C31737"/>
    <w:rsid w:val="00C321F8"/>
    <w:rsid w:val="00C32B13"/>
    <w:rsid w:val="00C32DC6"/>
    <w:rsid w:val="00C3365C"/>
    <w:rsid w:val="00C3383A"/>
    <w:rsid w:val="00C34FB2"/>
    <w:rsid w:val="00C358B9"/>
    <w:rsid w:val="00C35A78"/>
    <w:rsid w:val="00C4321A"/>
    <w:rsid w:val="00C44215"/>
    <w:rsid w:val="00C46251"/>
    <w:rsid w:val="00C47BBA"/>
    <w:rsid w:val="00C5048C"/>
    <w:rsid w:val="00C50C15"/>
    <w:rsid w:val="00C510A4"/>
    <w:rsid w:val="00C5189D"/>
    <w:rsid w:val="00C524AD"/>
    <w:rsid w:val="00C56667"/>
    <w:rsid w:val="00C5766B"/>
    <w:rsid w:val="00C605AA"/>
    <w:rsid w:val="00C61299"/>
    <w:rsid w:val="00C6176A"/>
    <w:rsid w:val="00C65A92"/>
    <w:rsid w:val="00C679F5"/>
    <w:rsid w:val="00C7012D"/>
    <w:rsid w:val="00C714C6"/>
    <w:rsid w:val="00C728AE"/>
    <w:rsid w:val="00C7433C"/>
    <w:rsid w:val="00C76E27"/>
    <w:rsid w:val="00C8041D"/>
    <w:rsid w:val="00C80B47"/>
    <w:rsid w:val="00C82193"/>
    <w:rsid w:val="00C8361C"/>
    <w:rsid w:val="00C83B08"/>
    <w:rsid w:val="00C86A9B"/>
    <w:rsid w:val="00C872A8"/>
    <w:rsid w:val="00C90EDA"/>
    <w:rsid w:val="00C943D6"/>
    <w:rsid w:val="00C94D33"/>
    <w:rsid w:val="00C963A2"/>
    <w:rsid w:val="00CA0454"/>
    <w:rsid w:val="00CA0DF8"/>
    <w:rsid w:val="00CA2201"/>
    <w:rsid w:val="00CA3583"/>
    <w:rsid w:val="00CA3FB2"/>
    <w:rsid w:val="00CA4621"/>
    <w:rsid w:val="00CA7264"/>
    <w:rsid w:val="00CB0217"/>
    <w:rsid w:val="00CB10B0"/>
    <w:rsid w:val="00CB13A1"/>
    <w:rsid w:val="00CB4504"/>
    <w:rsid w:val="00CB48C2"/>
    <w:rsid w:val="00CC1E74"/>
    <w:rsid w:val="00CC3164"/>
    <w:rsid w:val="00CC5840"/>
    <w:rsid w:val="00CC64A6"/>
    <w:rsid w:val="00CD0FC5"/>
    <w:rsid w:val="00CD25F8"/>
    <w:rsid w:val="00CD49BB"/>
    <w:rsid w:val="00CD6628"/>
    <w:rsid w:val="00CD71D3"/>
    <w:rsid w:val="00CE0912"/>
    <w:rsid w:val="00CE09B4"/>
    <w:rsid w:val="00CE347F"/>
    <w:rsid w:val="00CE389F"/>
    <w:rsid w:val="00CE46FE"/>
    <w:rsid w:val="00CE6E7A"/>
    <w:rsid w:val="00CF0D06"/>
    <w:rsid w:val="00CF2C81"/>
    <w:rsid w:val="00CF396A"/>
    <w:rsid w:val="00CF4517"/>
    <w:rsid w:val="00CF5521"/>
    <w:rsid w:val="00CF6BF0"/>
    <w:rsid w:val="00D0045D"/>
    <w:rsid w:val="00D06CCC"/>
    <w:rsid w:val="00D06FF6"/>
    <w:rsid w:val="00D078B0"/>
    <w:rsid w:val="00D10777"/>
    <w:rsid w:val="00D10C95"/>
    <w:rsid w:val="00D12A18"/>
    <w:rsid w:val="00D147B4"/>
    <w:rsid w:val="00D14A5A"/>
    <w:rsid w:val="00D154AA"/>
    <w:rsid w:val="00D154CC"/>
    <w:rsid w:val="00D15EC5"/>
    <w:rsid w:val="00D2262A"/>
    <w:rsid w:val="00D23940"/>
    <w:rsid w:val="00D23CC4"/>
    <w:rsid w:val="00D23E15"/>
    <w:rsid w:val="00D23F6A"/>
    <w:rsid w:val="00D26C3C"/>
    <w:rsid w:val="00D277F5"/>
    <w:rsid w:val="00D27CF6"/>
    <w:rsid w:val="00D31D07"/>
    <w:rsid w:val="00D3239A"/>
    <w:rsid w:val="00D353E9"/>
    <w:rsid w:val="00D377B0"/>
    <w:rsid w:val="00D401D3"/>
    <w:rsid w:val="00D406F6"/>
    <w:rsid w:val="00D40D63"/>
    <w:rsid w:val="00D41D8B"/>
    <w:rsid w:val="00D44D60"/>
    <w:rsid w:val="00D456F6"/>
    <w:rsid w:val="00D466D3"/>
    <w:rsid w:val="00D5193E"/>
    <w:rsid w:val="00D55DA4"/>
    <w:rsid w:val="00D5742D"/>
    <w:rsid w:val="00D57B26"/>
    <w:rsid w:val="00D61128"/>
    <w:rsid w:val="00D61214"/>
    <w:rsid w:val="00D64A39"/>
    <w:rsid w:val="00D660F6"/>
    <w:rsid w:val="00D67EB7"/>
    <w:rsid w:val="00D730AD"/>
    <w:rsid w:val="00D77FF0"/>
    <w:rsid w:val="00D8237A"/>
    <w:rsid w:val="00D84D59"/>
    <w:rsid w:val="00D87829"/>
    <w:rsid w:val="00D9149E"/>
    <w:rsid w:val="00D9217A"/>
    <w:rsid w:val="00D925B0"/>
    <w:rsid w:val="00D92681"/>
    <w:rsid w:val="00D9714A"/>
    <w:rsid w:val="00D97D16"/>
    <w:rsid w:val="00DA04C7"/>
    <w:rsid w:val="00DA116E"/>
    <w:rsid w:val="00DA400B"/>
    <w:rsid w:val="00DA5519"/>
    <w:rsid w:val="00DA58AB"/>
    <w:rsid w:val="00DA5B2C"/>
    <w:rsid w:val="00DA5B3F"/>
    <w:rsid w:val="00DA6510"/>
    <w:rsid w:val="00DA7EEF"/>
    <w:rsid w:val="00DB4F8E"/>
    <w:rsid w:val="00DB51EC"/>
    <w:rsid w:val="00DB72B3"/>
    <w:rsid w:val="00DC1022"/>
    <w:rsid w:val="00DC4F21"/>
    <w:rsid w:val="00DC4F43"/>
    <w:rsid w:val="00DC546C"/>
    <w:rsid w:val="00DC5629"/>
    <w:rsid w:val="00DC565B"/>
    <w:rsid w:val="00DC7FCE"/>
    <w:rsid w:val="00DD2B63"/>
    <w:rsid w:val="00DD3CFD"/>
    <w:rsid w:val="00DD6445"/>
    <w:rsid w:val="00DD77AF"/>
    <w:rsid w:val="00DE18DA"/>
    <w:rsid w:val="00DE1A78"/>
    <w:rsid w:val="00DE44A8"/>
    <w:rsid w:val="00DF376E"/>
    <w:rsid w:val="00DF427A"/>
    <w:rsid w:val="00DF603F"/>
    <w:rsid w:val="00DF7751"/>
    <w:rsid w:val="00DF7A1B"/>
    <w:rsid w:val="00DF7BB2"/>
    <w:rsid w:val="00E0044B"/>
    <w:rsid w:val="00E00FB8"/>
    <w:rsid w:val="00E01307"/>
    <w:rsid w:val="00E04253"/>
    <w:rsid w:val="00E04A9F"/>
    <w:rsid w:val="00E05E19"/>
    <w:rsid w:val="00E11D4D"/>
    <w:rsid w:val="00E20320"/>
    <w:rsid w:val="00E212E5"/>
    <w:rsid w:val="00E21643"/>
    <w:rsid w:val="00E21E78"/>
    <w:rsid w:val="00E24927"/>
    <w:rsid w:val="00E24987"/>
    <w:rsid w:val="00E24D16"/>
    <w:rsid w:val="00E2697A"/>
    <w:rsid w:val="00E30C86"/>
    <w:rsid w:val="00E32480"/>
    <w:rsid w:val="00E35865"/>
    <w:rsid w:val="00E35DB4"/>
    <w:rsid w:val="00E3772C"/>
    <w:rsid w:val="00E427E3"/>
    <w:rsid w:val="00E45C54"/>
    <w:rsid w:val="00E47A14"/>
    <w:rsid w:val="00E51A1E"/>
    <w:rsid w:val="00E52067"/>
    <w:rsid w:val="00E54065"/>
    <w:rsid w:val="00E54E02"/>
    <w:rsid w:val="00E56AAD"/>
    <w:rsid w:val="00E600BB"/>
    <w:rsid w:val="00E6152C"/>
    <w:rsid w:val="00E634A4"/>
    <w:rsid w:val="00E67DC5"/>
    <w:rsid w:val="00E717C8"/>
    <w:rsid w:val="00E7198C"/>
    <w:rsid w:val="00E71C13"/>
    <w:rsid w:val="00E728AF"/>
    <w:rsid w:val="00E770EB"/>
    <w:rsid w:val="00E77DA0"/>
    <w:rsid w:val="00E829FC"/>
    <w:rsid w:val="00E840A7"/>
    <w:rsid w:val="00E85728"/>
    <w:rsid w:val="00E86135"/>
    <w:rsid w:val="00E90241"/>
    <w:rsid w:val="00E90692"/>
    <w:rsid w:val="00E91EF5"/>
    <w:rsid w:val="00E92AE7"/>
    <w:rsid w:val="00E92E5F"/>
    <w:rsid w:val="00E93E90"/>
    <w:rsid w:val="00E9444F"/>
    <w:rsid w:val="00E95683"/>
    <w:rsid w:val="00E96D1A"/>
    <w:rsid w:val="00EA0E0D"/>
    <w:rsid w:val="00EA2AF0"/>
    <w:rsid w:val="00EA4C0B"/>
    <w:rsid w:val="00EA624C"/>
    <w:rsid w:val="00EA75A1"/>
    <w:rsid w:val="00EB07AA"/>
    <w:rsid w:val="00EB1AF5"/>
    <w:rsid w:val="00EB31A3"/>
    <w:rsid w:val="00EB48D4"/>
    <w:rsid w:val="00EB6379"/>
    <w:rsid w:val="00EB655F"/>
    <w:rsid w:val="00EC04EB"/>
    <w:rsid w:val="00EC6135"/>
    <w:rsid w:val="00EC6780"/>
    <w:rsid w:val="00EC6F0F"/>
    <w:rsid w:val="00EC7A41"/>
    <w:rsid w:val="00ED305A"/>
    <w:rsid w:val="00EE0741"/>
    <w:rsid w:val="00EE2839"/>
    <w:rsid w:val="00EE5EB8"/>
    <w:rsid w:val="00EF2E9F"/>
    <w:rsid w:val="00EF53AD"/>
    <w:rsid w:val="00F0128B"/>
    <w:rsid w:val="00F045DF"/>
    <w:rsid w:val="00F07915"/>
    <w:rsid w:val="00F149F2"/>
    <w:rsid w:val="00F15529"/>
    <w:rsid w:val="00F21FD9"/>
    <w:rsid w:val="00F22C26"/>
    <w:rsid w:val="00F24F23"/>
    <w:rsid w:val="00F3213B"/>
    <w:rsid w:val="00F33685"/>
    <w:rsid w:val="00F33BEE"/>
    <w:rsid w:val="00F33E50"/>
    <w:rsid w:val="00F349A8"/>
    <w:rsid w:val="00F36AF7"/>
    <w:rsid w:val="00F37F1A"/>
    <w:rsid w:val="00F44320"/>
    <w:rsid w:val="00F4783B"/>
    <w:rsid w:val="00F525AC"/>
    <w:rsid w:val="00F535C3"/>
    <w:rsid w:val="00F54BF1"/>
    <w:rsid w:val="00F5540E"/>
    <w:rsid w:val="00F602FE"/>
    <w:rsid w:val="00F6196E"/>
    <w:rsid w:val="00F61F21"/>
    <w:rsid w:val="00F62BF2"/>
    <w:rsid w:val="00F62E83"/>
    <w:rsid w:val="00F63183"/>
    <w:rsid w:val="00F63D8D"/>
    <w:rsid w:val="00F65706"/>
    <w:rsid w:val="00F677FA"/>
    <w:rsid w:val="00F67A24"/>
    <w:rsid w:val="00F71252"/>
    <w:rsid w:val="00F7519D"/>
    <w:rsid w:val="00F80039"/>
    <w:rsid w:val="00F80656"/>
    <w:rsid w:val="00F81C2F"/>
    <w:rsid w:val="00F81E3A"/>
    <w:rsid w:val="00F822C0"/>
    <w:rsid w:val="00F83106"/>
    <w:rsid w:val="00F83B08"/>
    <w:rsid w:val="00F84346"/>
    <w:rsid w:val="00F850AD"/>
    <w:rsid w:val="00F85440"/>
    <w:rsid w:val="00F8725F"/>
    <w:rsid w:val="00F8747D"/>
    <w:rsid w:val="00F938BE"/>
    <w:rsid w:val="00F95B06"/>
    <w:rsid w:val="00F97966"/>
    <w:rsid w:val="00F97DED"/>
    <w:rsid w:val="00FA007E"/>
    <w:rsid w:val="00FA20F6"/>
    <w:rsid w:val="00FA2B8D"/>
    <w:rsid w:val="00FA4CC2"/>
    <w:rsid w:val="00FA5EC0"/>
    <w:rsid w:val="00FA655A"/>
    <w:rsid w:val="00FA670A"/>
    <w:rsid w:val="00FA6C8F"/>
    <w:rsid w:val="00FA78EC"/>
    <w:rsid w:val="00FB043D"/>
    <w:rsid w:val="00FB1418"/>
    <w:rsid w:val="00FB49C1"/>
    <w:rsid w:val="00FB7041"/>
    <w:rsid w:val="00FB709B"/>
    <w:rsid w:val="00FC0934"/>
    <w:rsid w:val="00FC153B"/>
    <w:rsid w:val="00FC3ADD"/>
    <w:rsid w:val="00FC462D"/>
    <w:rsid w:val="00FC4DF6"/>
    <w:rsid w:val="00FC6437"/>
    <w:rsid w:val="00FC66E7"/>
    <w:rsid w:val="00FC72C3"/>
    <w:rsid w:val="00FD15CD"/>
    <w:rsid w:val="00FD2614"/>
    <w:rsid w:val="00FD32B3"/>
    <w:rsid w:val="00FD56D2"/>
    <w:rsid w:val="00FD6652"/>
    <w:rsid w:val="00FE09E2"/>
    <w:rsid w:val="00FE294E"/>
    <w:rsid w:val="00FE368D"/>
    <w:rsid w:val="00FF201E"/>
    <w:rsid w:val="00FF523C"/>
    <w:rsid w:val="00FF5EA1"/>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 w:type="table" w:customStyle="1" w:styleId="1">
    <w:name w:val="表 (格子)1"/>
    <w:basedOn w:val="a1"/>
    <w:next w:val="a9"/>
    <w:uiPriority w:val="59"/>
    <w:rsid w:val="0000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149F2"/>
    <w:pPr>
      <w:widowControl/>
      <w:spacing w:line="0" w:lineRule="atLeast"/>
      <w:ind w:leftChars="400" w:left="840"/>
      <w:jc w:val="left"/>
    </w:pPr>
    <w:rPr>
      <w:rFonts w:ascii="平成明朝" w:eastAsia="平成明朝" w:hAnsi="Century" w:cs="平成明朝" w:hint="eastAsia"/>
      <w:kern w:val="0"/>
      <w:sz w:val="22"/>
      <w:szCs w:val="20"/>
    </w:rPr>
  </w:style>
  <w:style w:type="paragraph" w:customStyle="1" w:styleId="2">
    <w:name w:val="スタイル2"/>
    <w:basedOn w:val="a"/>
    <w:rsid w:val="007B6ABF"/>
    <w:pPr>
      <w:widowControl/>
      <w:spacing w:line="0" w:lineRule="atLeast"/>
      <w:jc w:val="left"/>
    </w:pPr>
    <w:rPr>
      <w:rFonts w:ascii="平成明朝" w:eastAsia="平成明朝" w:hAnsi="Century" w:cs="平成明朝" w:hint="eastAsia"/>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 w:type="table" w:customStyle="1" w:styleId="1">
    <w:name w:val="表 (格子)1"/>
    <w:basedOn w:val="a1"/>
    <w:next w:val="a9"/>
    <w:uiPriority w:val="59"/>
    <w:rsid w:val="0000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149F2"/>
    <w:pPr>
      <w:widowControl/>
      <w:spacing w:line="0" w:lineRule="atLeast"/>
      <w:ind w:leftChars="400" w:left="840"/>
      <w:jc w:val="left"/>
    </w:pPr>
    <w:rPr>
      <w:rFonts w:ascii="平成明朝" w:eastAsia="平成明朝" w:hAnsi="Century" w:cs="平成明朝" w:hint="eastAsia"/>
      <w:kern w:val="0"/>
      <w:sz w:val="22"/>
      <w:szCs w:val="20"/>
    </w:rPr>
  </w:style>
  <w:style w:type="paragraph" w:customStyle="1" w:styleId="2">
    <w:name w:val="スタイル2"/>
    <w:basedOn w:val="a"/>
    <w:rsid w:val="007B6ABF"/>
    <w:pPr>
      <w:widowControl/>
      <w:spacing w:line="0" w:lineRule="atLeast"/>
      <w:jc w:val="left"/>
    </w:pPr>
    <w:rPr>
      <w:rFonts w:ascii="平成明朝" w:eastAsia="平成明朝" w:hAnsi="Century" w:cs="平成明朝" w:hint="eastAsia"/>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B586-18D6-4F36-9C46-2ACF13E0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BA4166C.dotm</Template>
  <TotalTime>22</TotalTime>
  <Pages>10</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0000781</cp:lastModifiedBy>
  <cp:revision>5</cp:revision>
  <cp:lastPrinted>2019-11-18T02:06:00Z</cp:lastPrinted>
  <dcterms:created xsi:type="dcterms:W3CDTF">2020-03-24T04:50:00Z</dcterms:created>
  <dcterms:modified xsi:type="dcterms:W3CDTF">2020-04-30T01:33:00Z</dcterms:modified>
</cp:coreProperties>
</file>