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2" w:rsidRPr="00BD0AFD" w:rsidRDefault="00412A02" w:rsidP="00BD0AFD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AE23BA">
        <w:rPr>
          <w:rFonts w:hint="eastAsia"/>
          <w:sz w:val="20"/>
          <w:szCs w:val="20"/>
        </w:rPr>
        <w:t>様式第１号</w:t>
      </w:r>
    </w:p>
    <w:p w:rsidR="00412A02" w:rsidRDefault="00412A02" w:rsidP="00412A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12A02" w:rsidRDefault="00412A02" w:rsidP="0041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川西町長</w:t>
      </w:r>
      <w:r w:rsidR="00BC56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412A02" w:rsidRDefault="00412A02" w:rsidP="00412A02">
      <w:pPr>
        <w:rPr>
          <w:sz w:val="24"/>
          <w:szCs w:val="24"/>
        </w:rPr>
      </w:pPr>
    </w:p>
    <w:p w:rsidR="00412A02" w:rsidRDefault="00412A02" w:rsidP="0041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84B13">
        <w:rPr>
          <w:rFonts w:hint="eastAsia"/>
          <w:sz w:val="24"/>
          <w:szCs w:val="24"/>
        </w:rPr>
        <w:t xml:space="preserve">　　　　　　　　　</w:t>
      </w:r>
      <w:r w:rsidR="00147F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申請者　住　　　所</w:t>
      </w:r>
    </w:p>
    <w:p w:rsidR="00412A02" w:rsidRDefault="00412A02" w:rsidP="00412A0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A84B13">
        <w:rPr>
          <w:rFonts w:hint="eastAsia"/>
          <w:kern w:val="0"/>
          <w:sz w:val="24"/>
          <w:szCs w:val="24"/>
        </w:rPr>
        <w:t xml:space="preserve">　　　　　　　　　</w:t>
      </w:r>
      <w:r w:rsidR="00147F9B">
        <w:rPr>
          <w:rFonts w:hint="eastAsia"/>
          <w:kern w:val="0"/>
          <w:sz w:val="24"/>
          <w:szCs w:val="24"/>
        </w:rPr>
        <w:t xml:space="preserve">　</w:t>
      </w:r>
      <w:r w:rsidR="00A84B13" w:rsidRPr="00A84B13">
        <w:rPr>
          <w:rFonts w:hint="eastAsia"/>
          <w:kern w:val="0"/>
          <w:sz w:val="24"/>
          <w:szCs w:val="24"/>
        </w:rPr>
        <w:t>法人名又は商号</w:t>
      </w:r>
    </w:p>
    <w:p w:rsidR="00412A02" w:rsidRDefault="00412A02" w:rsidP="0041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84B13">
        <w:rPr>
          <w:rFonts w:hint="eastAsia"/>
          <w:sz w:val="24"/>
          <w:szCs w:val="24"/>
        </w:rPr>
        <w:t xml:space="preserve">　　　　　　　　　</w:t>
      </w:r>
      <w:r w:rsidR="00147F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代表者氏名　　　　</w:t>
      </w:r>
      <w:r w:rsidR="00A84B1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㊞</w:t>
      </w:r>
    </w:p>
    <w:p w:rsidR="00412A02" w:rsidRDefault="00412A02" w:rsidP="0041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84B13">
        <w:rPr>
          <w:rFonts w:hint="eastAsia"/>
          <w:sz w:val="24"/>
          <w:szCs w:val="24"/>
        </w:rPr>
        <w:t xml:space="preserve">　　　　　　　　　</w:t>
      </w:r>
      <w:r w:rsidR="00147F9B">
        <w:rPr>
          <w:rFonts w:hint="eastAsia"/>
          <w:sz w:val="24"/>
          <w:szCs w:val="24"/>
        </w:rPr>
        <w:t xml:space="preserve">　</w:t>
      </w:r>
      <w:r w:rsidRPr="00CF58D0">
        <w:rPr>
          <w:rFonts w:hint="eastAsia"/>
          <w:spacing w:val="30"/>
          <w:kern w:val="0"/>
          <w:sz w:val="24"/>
          <w:szCs w:val="24"/>
          <w:fitText w:val="1200" w:id="861147393"/>
        </w:rPr>
        <w:t>電話番号</w:t>
      </w:r>
      <w:r>
        <w:rPr>
          <w:rFonts w:hint="eastAsia"/>
          <w:kern w:val="0"/>
          <w:sz w:val="24"/>
          <w:szCs w:val="24"/>
        </w:rPr>
        <w:t xml:space="preserve">　</w:t>
      </w:r>
      <w:r w:rsidR="00147F9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（　　）</w:t>
      </w:r>
    </w:p>
    <w:p w:rsidR="00412A02" w:rsidRDefault="00412A02" w:rsidP="00412A02">
      <w:pPr>
        <w:rPr>
          <w:sz w:val="24"/>
          <w:szCs w:val="24"/>
        </w:rPr>
      </w:pPr>
    </w:p>
    <w:p w:rsidR="00412A02" w:rsidRDefault="0093620E" w:rsidP="0090456D">
      <w:pPr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令和２年度</w:t>
      </w:r>
      <w:r w:rsidR="004F27A1">
        <w:rPr>
          <w:rFonts w:hint="eastAsia"/>
          <w:sz w:val="24"/>
          <w:szCs w:val="24"/>
        </w:rPr>
        <w:t>川西町</w:t>
      </w:r>
      <w:r w:rsidR="000D3573">
        <w:rPr>
          <w:rFonts w:hint="eastAsia"/>
          <w:sz w:val="24"/>
          <w:szCs w:val="24"/>
        </w:rPr>
        <w:t>創業支援</w:t>
      </w:r>
      <w:r w:rsidR="00412A02">
        <w:rPr>
          <w:rFonts w:hint="eastAsia"/>
          <w:sz w:val="24"/>
          <w:szCs w:val="24"/>
        </w:rPr>
        <w:t>利子補給補助金交付申請書</w:t>
      </w:r>
    </w:p>
    <w:p w:rsidR="00412A02" w:rsidRPr="00BB0C27" w:rsidRDefault="00412A02" w:rsidP="00412A02">
      <w:pPr>
        <w:rPr>
          <w:sz w:val="24"/>
          <w:szCs w:val="24"/>
        </w:rPr>
      </w:pPr>
    </w:p>
    <w:p w:rsidR="00412A02" w:rsidRDefault="00BB0C27" w:rsidP="0041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 w:rsidR="00412A02">
        <w:rPr>
          <w:rFonts w:hint="eastAsia"/>
          <w:sz w:val="24"/>
          <w:szCs w:val="24"/>
        </w:rPr>
        <w:t>川西町</w:t>
      </w:r>
      <w:r w:rsidR="000D3573">
        <w:rPr>
          <w:rFonts w:hint="eastAsia"/>
          <w:sz w:val="24"/>
          <w:szCs w:val="24"/>
        </w:rPr>
        <w:t>創業支援</w:t>
      </w:r>
      <w:r w:rsidR="00412A02">
        <w:rPr>
          <w:rFonts w:hint="eastAsia"/>
          <w:sz w:val="24"/>
          <w:szCs w:val="24"/>
        </w:rPr>
        <w:t>利子補給補助金について交付を受けたいので、下記のとおり申請します。</w:t>
      </w:r>
    </w:p>
    <w:p w:rsidR="00412A02" w:rsidRDefault="00412A02" w:rsidP="00412A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page" w:tblpX="1333" w:tblpY="481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CF58D0" w:rsidRPr="00675429" w:rsidTr="00CF58D0">
        <w:trPr>
          <w:trHeight w:val="372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>１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主たる事業内容</w:t>
            </w:r>
          </w:p>
        </w:tc>
        <w:tc>
          <w:tcPr>
            <w:tcW w:w="6662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</w:tr>
      <w:tr w:rsidR="00CF58D0" w:rsidRPr="00675429" w:rsidTr="00CF58D0">
        <w:trPr>
          <w:trHeight w:val="372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000000" w:themeColor="text1"/>
            </w:tcBorders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申請区分及び資金使途</w:t>
            </w:r>
          </w:p>
        </w:tc>
        <w:tc>
          <w:tcPr>
            <w:tcW w:w="6662" w:type="dxa"/>
            <w:tcBorders>
              <w:bottom w:val="dotted" w:sz="4" w:space="0" w:color="000000" w:themeColor="text1"/>
            </w:tcBorders>
            <w:noWrap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【申請区分】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75429">
              <w:rPr>
                <w:rFonts w:hint="eastAsia"/>
                <w:sz w:val="24"/>
                <w:szCs w:val="24"/>
              </w:rPr>
              <w:t>創業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・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新分野進出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【資金使途】　　</w:t>
            </w:r>
            <w:r w:rsidRPr="00675429">
              <w:rPr>
                <w:rFonts w:hint="eastAsia"/>
                <w:sz w:val="24"/>
                <w:szCs w:val="24"/>
              </w:rPr>
              <w:t xml:space="preserve">     </w:t>
            </w:r>
            <w:r w:rsidRPr="00675429">
              <w:rPr>
                <w:rFonts w:hint="eastAsia"/>
                <w:sz w:val="24"/>
                <w:szCs w:val="24"/>
              </w:rPr>
              <w:t>設備資金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・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運転資金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noWrap/>
            <w:hideMark/>
          </w:tcPr>
          <w:p w:rsidR="00CF58D0" w:rsidRPr="00675429" w:rsidRDefault="00CF58D0" w:rsidP="00E24499">
            <w:pPr>
              <w:rPr>
                <w:sz w:val="24"/>
                <w:szCs w:val="24"/>
              </w:rPr>
            </w:pPr>
            <w:r w:rsidRPr="00227D59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２で創業の</w:t>
            </w:r>
            <w:r w:rsidRPr="00227D59">
              <w:rPr>
                <w:rFonts w:hint="eastAsia"/>
                <w:sz w:val="24"/>
                <w:szCs w:val="24"/>
              </w:rPr>
              <w:t>申請者】</w:t>
            </w:r>
            <w:r w:rsidRPr="00227D5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67542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CF58D0" w:rsidRPr="00E24499" w:rsidRDefault="00CF58D0" w:rsidP="00CF58D0">
            <w:pPr>
              <w:rPr>
                <w:sz w:val="24"/>
                <w:szCs w:val="24"/>
              </w:rPr>
            </w:pPr>
            <w:r w:rsidRPr="00E24499">
              <w:rPr>
                <w:rFonts w:hint="eastAsia"/>
                <w:sz w:val="24"/>
                <w:szCs w:val="24"/>
              </w:rPr>
              <w:t>【２で新分野進出の申請者】</w:t>
            </w:r>
          </w:p>
          <w:p w:rsidR="00CF58D0" w:rsidRPr="00675429" w:rsidRDefault="00CF58D0" w:rsidP="00CF5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 w:val="restart"/>
            <w:vAlign w:val="center"/>
            <w:hideMark/>
          </w:tcPr>
          <w:p w:rsidR="00CF58D0" w:rsidRPr="00675429" w:rsidRDefault="00CF58D0" w:rsidP="00CF58D0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 xml:space="preserve">年間販売（生産）額　</w:t>
            </w:r>
            <w:r w:rsidRPr="00675429">
              <w:rPr>
                <w:rFonts w:hint="eastAsia"/>
                <w:sz w:val="24"/>
                <w:szCs w:val="24"/>
              </w:rPr>
              <w:t xml:space="preserve">    </w:t>
            </w:r>
            <w:r w:rsidRPr="00675429">
              <w:rPr>
                <w:rFonts w:hint="eastAsia"/>
                <w:sz w:val="24"/>
                <w:szCs w:val="24"/>
              </w:rPr>
              <w:br/>
              <w:t xml:space="preserve">  </w:t>
            </w:r>
            <w:r>
              <w:rPr>
                <w:rFonts w:hint="eastAsia"/>
                <w:sz w:val="24"/>
                <w:szCs w:val="24"/>
              </w:rPr>
              <w:t>若しくは目標額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noWrap/>
            <w:hideMark/>
          </w:tcPr>
          <w:p w:rsidR="00CF58D0" w:rsidRPr="00675429" w:rsidRDefault="00CF58D0" w:rsidP="00E24499">
            <w:pPr>
              <w:rPr>
                <w:sz w:val="24"/>
                <w:szCs w:val="24"/>
              </w:rPr>
            </w:pPr>
            <w:r w:rsidRPr="00227D59">
              <w:rPr>
                <w:rFonts w:hint="eastAsia"/>
                <w:sz w:val="24"/>
                <w:szCs w:val="24"/>
              </w:rPr>
              <w:t>【２</w:t>
            </w:r>
            <w:r>
              <w:rPr>
                <w:rFonts w:hint="eastAsia"/>
                <w:sz w:val="24"/>
                <w:szCs w:val="24"/>
              </w:rPr>
              <w:t>で創業の</w:t>
            </w:r>
            <w:r w:rsidRPr="00227D59">
              <w:rPr>
                <w:rFonts w:hint="eastAsia"/>
                <w:sz w:val="24"/>
                <w:szCs w:val="24"/>
              </w:rPr>
              <w:t>申請者】</w:t>
            </w:r>
            <w:r>
              <w:rPr>
                <w:rFonts w:hint="eastAsia"/>
                <w:sz w:val="24"/>
                <w:szCs w:val="24"/>
              </w:rPr>
              <w:t xml:space="preserve">　目標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千円</w:t>
            </w:r>
            <w:r w:rsidRPr="009B10A9">
              <w:rPr>
                <w:rFonts w:hint="eastAsia"/>
                <w:sz w:val="24"/>
                <w:szCs w:val="24"/>
              </w:rPr>
              <w:t>（年間）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</w:tcBorders>
            <w:noWrap/>
            <w:hideMark/>
          </w:tcPr>
          <w:p w:rsidR="00CF58D0" w:rsidRPr="00E24499" w:rsidRDefault="00CF58D0" w:rsidP="00CF58D0">
            <w:pPr>
              <w:rPr>
                <w:sz w:val="24"/>
                <w:szCs w:val="24"/>
              </w:rPr>
            </w:pPr>
            <w:r w:rsidRPr="00E24499">
              <w:rPr>
                <w:rFonts w:hint="eastAsia"/>
                <w:sz w:val="24"/>
                <w:szCs w:val="24"/>
              </w:rPr>
              <w:t>【２で新分野進出の申請者】</w:t>
            </w:r>
          </w:p>
          <w:p w:rsidR="00CF58D0" w:rsidRPr="00675429" w:rsidRDefault="00CF58D0" w:rsidP="00E24499">
            <w:pPr>
              <w:ind w:firstLineChars="800" w:firstLine="1920"/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7542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5429">
              <w:rPr>
                <w:rFonts w:hint="eastAsia"/>
                <w:sz w:val="24"/>
                <w:szCs w:val="24"/>
              </w:rPr>
              <w:t xml:space="preserve">　千円</w:t>
            </w:r>
            <w:r>
              <w:rPr>
                <w:rFonts w:hint="eastAsia"/>
                <w:sz w:val="24"/>
                <w:szCs w:val="24"/>
              </w:rPr>
              <w:t>（年間）</w:t>
            </w:r>
          </w:p>
        </w:tc>
      </w:tr>
      <w:tr w:rsidR="00CF58D0" w:rsidRPr="00675429" w:rsidTr="00CF58D0">
        <w:trPr>
          <w:trHeight w:val="372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資本金（法人のみ）</w:t>
            </w:r>
          </w:p>
        </w:tc>
        <w:tc>
          <w:tcPr>
            <w:tcW w:w="6662" w:type="dxa"/>
            <w:vMerge w:val="restart"/>
            <w:noWrap/>
            <w:vAlign w:val="center"/>
            <w:hideMark/>
          </w:tcPr>
          <w:p w:rsidR="00CF58D0" w:rsidRPr="00675429" w:rsidRDefault="00CF58D0" w:rsidP="00E24499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F58D0" w:rsidRPr="00675429" w:rsidTr="00CF58D0">
        <w:trPr>
          <w:trHeight w:val="372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000000" w:themeColor="text1"/>
            </w:tcBorders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融資資金名及び融資額</w:t>
            </w:r>
          </w:p>
        </w:tc>
        <w:tc>
          <w:tcPr>
            <w:tcW w:w="6662" w:type="dxa"/>
            <w:tcBorders>
              <w:bottom w:val="dotted" w:sz="4" w:space="0" w:color="000000" w:themeColor="text1"/>
            </w:tcBorders>
            <w:noWrap/>
            <w:hideMark/>
          </w:tcPr>
          <w:p w:rsidR="00CF58D0" w:rsidRPr="00675429" w:rsidRDefault="00CF58D0" w:rsidP="00E24499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5429">
              <w:rPr>
                <w:rFonts w:hint="eastAsia"/>
                <w:sz w:val="24"/>
                <w:szCs w:val="24"/>
              </w:rPr>
              <w:t>資金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CF58D0" w:rsidRPr="00675429" w:rsidRDefault="00CF58D0" w:rsidP="00E24499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5429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F58D0" w:rsidRPr="00675429" w:rsidTr="00CF58D0">
        <w:trPr>
          <w:trHeight w:val="372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>７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取扱金融機関名</w:t>
            </w:r>
          </w:p>
        </w:tc>
        <w:tc>
          <w:tcPr>
            <w:tcW w:w="6662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58D0" w:rsidRPr="00675429" w:rsidTr="00CF58D0">
        <w:trPr>
          <w:trHeight w:val="372"/>
        </w:trPr>
        <w:tc>
          <w:tcPr>
            <w:tcW w:w="3227" w:type="dxa"/>
            <w:vMerge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000000" w:themeColor="text1"/>
            </w:tcBorders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 w:val="restart"/>
            <w:noWrap/>
            <w:vAlign w:val="center"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>８</w:t>
            </w:r>
            <w:r w:rsidRPr="00675429">
              <w:rPr>
                <w:rFonts w:hint="eastAsia"/>
                <w:sz w:val="24"/>
                <w:szCs w:val="24"/>
              </w:rPr>
              <w:t xml:space="preserve"> </w:t>
            </w:r>
            <w:r w:rsidRPr="00675429">
              <w:rPr>
                <w:rFonts w:hint="eastAsia"/>
                <w:sz w:val="24"/>
                <w:szCs w:val="24"/>
              </w:rPr>
              <w:t>融資実行日及び償還期間</w:t>
            </w:r>
          </w:p>
        </w:tc>
        <w:tc>
          <w:tcPr>
            <w:tcW w:w="6662" w:type="dxa"/>
            <w:tcBorders>
              <w:bottom w:val="dotted" w:sz="4" w:space="0" w:color="000000" w:themeColor="text1"/>
            </w:tcBorders>
            <w:noWrap/>
            <w:hideMark/>
          </w:tcPr>
          <w:p w:rsidR="00CF58D0" w:rsidRPr="00675429" w:rsidRDefault="00CF58D0" w:rsidP="00E24499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 xml:space="preserve">【融資実行日】　　</w:t>
            </w:r>
            <w:r w:rsidR="00E24499">
              <w:rPr>
                <w:rFonts w:hint="eastAsia"/>
                <w:sz w:val="24"/>
                <w:szCs w:val="24"/>
              </w:rPr>
              <w:t xml:space="preserve">　　</w:t>
            </w:r>
            <w:r w:rsidRPr="0067542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58D0" w:rsidRPr="00675429" w:rsidTr="00CF58D0">
        <w:trPr>
          <w:trHeight w:val="491"/>
        </w:trPr>
        <w:tc>
          <w:tcPr>
            <w:tcW w:w="3227" w:type="dxa"/>
            <w:vMerge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tted" w:sz="4" w:space="0" w:color="000000" w:themeColor="text1"/>
            </w:tcBorders>
            <w:noWrap/>
            <w:hideMark/>
          </w:tcPr>
          <w:p w:rsidR="00CF58D0" w:rsidRPr="00675429" w:rsidRDefault="00CF58D0" w:rsidP="00CF58D0">
            <w:pPr>
              <w:rPr>
                <w:sz w:val="24"/>
                <w:szCs w:val="24"/>
              </w:rPr>
            </w:pPr>
            <w:r w:rsidRPr="00675429">
              <w:rPr>
                <w:rFonts w:hint="eastAsia"/>
                <w:sz w:val="24"/>
                <w:szCs w:val="24"/>
              </w:rPr>
              <w:t>【償還期間】〔　　年　　カ月</w:t>
            </w:r>
            <w:r w:rsidRPr="00675429">
              <w:rPr>
                <w:rFonts w:hint="eastAsia"/>
                <w:sz w:val="24"/>
                <w:szCs w:val="24"/>
              </w:rPr>
              <w:t>(</w:t>
            </w:r>
            <w:r w:rsidRPr="00675429">
              <w:rPr>
                <w:rFonts w:hint="eastAsia"/>
                <w:sz w:val="24"/>
                <w:szCs w:val="24"/>
              </w:rPr>
              <w:t xml:space="preserve">うち据置　　　　</w:t>
            </w:r>
            <w:r w:rsidRPr="00675429">
              <w:rPr>
                <w:rFonts w:hint="eastAsia"/>
                <w:sz w:val="24"/>
                <w:szCs w:val="24"/>
              </w:rPr>
              <w:t>)</w:t>
            </w:r>
            <w:r w:rsidRPr="00675429">
              <w:rPr>
                <w:rFonts w:hint="eastAsia"/>
                <w:sz w:val="24"/>
                <w:szCs w:val="24"/>
              </w:rPr>
              <w:t>〕</w:t>
            </w:r>
          </w:p>
        </w:tc>
      </w:tr>
    </w:tbl>
    <w:p w:rsidR="00E55F9E" w:rsidRDefault="00E55F9E" w:rsidP="00412A02">
      <w:pPr>
        <w:jc w:val="center"/>
        <w:rPr>
          <w:sz w:val="24"/>
          <w:szCs w:val="24"/>
        </w:rPr>
      </w:pPr>
    </w:p>
    <w:p w:rsidR="00C61467" w:rsidRDefault="00C61467" w:rsidP="00412A0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057"/>
      </w:tblGrid>
      <w:tr w:rsidR="00412A02" w:rsidTr="00CC2000">
        <w:trPr>
          <w:trHeight w:val="1035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A02" w:rsidRPr="00CC2000" w:rsidRDefault="00412A02" w:rsidP="00C80A58">
            <w:pPr>
              <w:jc w:val="center"/>
              <w:rPr>
                <w:sz w:val="18"/>
                <w:szCs w:val="18"/>
              </w:rPr>
            </w:pPr>
            <w:r w:rsidRPr="00CC2000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057" w:type="dxa"/>
            <w:tcBorders>
              <w:left w:val="single" w:sz="4" w:space="0" w:color="auto"/>
            </w:tcBorders>
          </w:tcPr>
          <w:p w:rsidR="00CC2000" w:rsidRDefault="00CC2000" w:rsidP="00C80A58">
            <w:pPr>
              <w:rPr>
                <w:sz w:val="20"/>
                <w:szCs w:val="20"/>
              </w:rPr>
            </w:pPr>
          </w:p>
          <w:p w:rsidR="00E1753B" w:rsidRPr="006360C8" w:rsidRDefault="00412A02" w:rsidP="00E1753B">
            <w:pPr>
              <w:ind w:firstLineChars="100" w:firstLine="240"/>
              <w:rPr>
                <w:sz w:val="24"/>
                <w:szCs w:val="24"/>
              </w:rPr>
            </w:pPr>
            <w:r w:rsidRPr="006360C8">
              <w:rPr>
                <w:rFonts w:hint="eastAsia"/>
                <w:sz w:val="24"/>
                <w:szCs w:val="24"/>
              </w:rPr>
              <w:t>□　⑴　融資契約書の写し</w:t>
            </w:r>
          </w:p>
          <w:p w:rsidR="00412A02" w:rsidRPr="00EC6ABA" w:rsidRDefault="00412A02" w:rsidP="00E1753B">
            <w:pPr>
              <w:ind w:firstLineChars="100" w:firstLine="240"/>
              <w:rPr>
                <w:sz w:val="20"/>
                <w:szCs w:val="20"/>
              </w:rPr>
            </w:pPr>
            <w:r w:rsidRPr="006360C8">
              <w:rPr>
                <w:rFonts w:hint="eastAsia"/>
                <w:sz w:val="24"/>
                <w:szCs w:val="24"/>
              </w:rPr>
              <w:t xml:space="preserve">□　</w:t>
            </w:r>
            <w:r w:rsidR="00CC2000" w:rsidRPr="006360C8">
              <w:rPr>
                <w:rFonts w:hint="eastAsia"/>
                <w:sz w:val="24"/>
                <w:szCs w:val="24"/>
              </w:rPr>
              <w:t>⑵</w:t>
            </w:r>
            <w:r w:rsidRPr="006360C8">
              <w:rPr>
                <w:rFonts w:hint="eastAsia"/>
                <w:sz w:val="24"/>
                <w:szCs w:val="24"/>
              </w:rPr>
              <w:t xml:space="preserve">　金融機関等が発行する返済予定表又は履歴書の写し</w:t>
            </w:r>
          </w:p>
        </w:tc>
      </w:tr>
    </w:tbl>
    <w:p w:rsidR="00FC1AA5" w:rsidRDefault="00FC1AA5" w:rsidP="001D7419">
      <w:pPr>
        <w:rPr>
          <w:sz w:val="20"/>
          <w:szCs w:val="20"/>
        </w:rPr>
        <w:sectPr w:rsidR="00FC1AA5" w:rsidSect="00CF58D0">
          <w:pgSz w:w="11906" w:h="16838" w:code="9"/>
          <w:pgMar w:top="737" w:right="1021" w:bottom="720" w:left="1134" w:header="851" w:footer="992" w:gutter="0"/>
          <w:cols w:space="425"/>
          <w:docGrid w:type="lines" w:linePitch="360"/>
        </w:sectPr>
      </w:pPr>
    </w:p>
    <w:p w:rsidR="00B47EFA" w:rsidRPr="00D048FA" w:rsidRDefault="00D048FA" w:rsidP="00B47EF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様式第２</w:t>
      </w:r>
      <w:r w:rsidR="00B47EFA" w:rsidRPr="00D048FA">
        <w:rPr>
          <w:rFonts w:hint="eastAsia"/>
          <w:sz w:val="20"/>
          <w:szCs w:val="20"/>
        </w:rPr>
        <w:t>号</w:t>
      </w:r>
    </w:p>
    <w:p w:rsidR="00B47EFA" w:rsidRPr="00B47EFA" w:rsidRDefault="007E0228" w:rsidP="007E02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7EFA">
        <w:rPr>
          <w:rFonts w:hint="eastAsia"/>
          <w:sz w:val="24"/>
          <w:szCs w:val="24"/>
        </w:rPr>
        <w:t xml:space="preserve">産振発第　　</w:t>
      </w:r>
      <w:r>
        <w:rPr>
          <w:rFonts w:hint="eastAsia"/>
          <w:sz w:val="24"/>
          <w:szCs w:val="24"/>
        </w:rPr>
        <w:t xml:space="preserve">　　</w:t>
      </w:r>
      <w:r w:rsidR="00B47EFA" w:rsidRPr="00B47EFA">
        <w:rPr>
          <w:rFonts w:hint="eastAsia"/>
          <w:sz w:val="24"/>
          <w:szCs w:val="24"/>
        </w:rPr>
        <w:t xml:space="preserve">　</w:t>
      </w:r>
      <w:r w:rsidR="00636E04">
        <w:rPr>
          <w:rFonts w:hint="eastAsia"/>
          <w:sz w:val="24"/>
          <w:szCs w:val="24"/>
        </w:rPr>
        <w:t xml:space="preserve">　</w:t>
      </w:r>
      <w:r w:rsidR="00B47EFA" w:rsidRPr="00B47EFA">
        <w:rPr>
          <w:rFonts w:hint="eastAsia"/>
          <w:sz w:val="24"/>
          <w:szCs w:val="24"/>
        </w:rPr>
        <w:t>号</w:t>
      </w:r>
    </w:p>
    <w:p w:rsidR="00B47EFA" w:rsidRPr="00B47EFA" w:rsidRDefault="00B47EFA" w:rsidP="00B47EFA">
      <w:pPr>
        <w:jc w:val="right"/>
        <w:rPr>
          <w:sz w:val="24"/>
          <w:szCs w:val="24"/>
        </w:rPr>
      </w:pPr>
      <w:r w:rsidRPr="00B47EFA">
        <w:rPr>
          <w:rFonts w:hint="eastAsia"/>
          <w:sz w:val="24"/>
          <w:szCs w:val="24"/>
        </w:rPr>
        <w:t xml:space="preserve">　　年　　月　　日</w:t>
      </w:r>
    </w:p>
    <w:p w:rsidR="00B47EFA" w:rsidRPr="00B47EFA" w:rsidRDefault="00B47EFA" w:rsidP="00B47EFA">
      <w:pPr>
        <w:rPr>
          <w:sz w:val="24"/>
          <w:szCs w:val="24"/>
        </w:rPr>
      </w:pPr>
    </w:p>
    <w:p w:rsidR="00B47EFA" w:rsidRDefault="00C61467" w:rsidP="00C6146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B47EFA" w:rsidRPr="00B47EFA">
        <w:rPr>
          <w:rFonts w:hint="eastAsia"/>
          <w:sz w:val="24"/>
          <w:szCs w:val="24"/>
        </w:rPr>
        <w:t xml:space="preserve">　　　　殿</w:t>
      </w:r>
    </w:p>
    <w:p w:rsidR="00C61467" w:rsidRPr="00B47EFA" w:rsidRDefault="00C61467" w:rsidP="00C61467">
      <w:pPr>
        <w:ind w:firstLineChars="500" w:firstLine="1200"/>
        <w:rPr>
          <w:sz w:val="24"/>
          <w:szCs w:val="24"/>
        </w:rPr>
      </w:pPr>
    </w:p>
    <w:p w:rsidR="00B47EFA" w:rsidRPr="00B47EFA" w:rsidRDefault="00B47EFA" w:rsidP="00B47EFA">
      <w:pPr>
        <w:ind w:right="480"/>
        <w:jc w:val="right"/>
        <w:rPr>
          <w:sz w:val="24"/>
          <w:szCs w:val="24"/>
        </w:rPr>
      </w:pPr>
      <w:r w:rsidRPr="00B47EFA">
        <w:rPr>
          <w:rFonts w:hint="eastAsia"/>
          <w:sz w:val="24"/>
          <w:szCs w:val="24"/>
        </w:rPr>
        <w:t xml:space="preserve">川西町長　　　　　　　　　</w:t>
      </w:r>
      <w:r w:rsidRPr="00B47EFA">
        <w:rPr>
          <w:rFonts w:hint="eastAsia"/>
          <w:sz w:val="24"/>
          <w:szCs w:val="24"/>
          <w:bdr w:val="single" w:sz="4" w:space="0" w:color="auto"/>
        </w:rPr>
        <w:t>印</w:t>
      </w:r>
    </w:p>
    <w:p w:rsidR="00B47EFA" w:rsidRPr="00B47EFA" w:rsidRDefault="00B47EFA" w:rsidP="00B47EFA">
      <w:pPr>
        <w:rPr>
          <w:sz w:val="24"/>
          <w:szCs w:val="24"/>
        </w:rPr>
      </w:pPr>
    </w:p>
    <w:p w:rsidR="00B47EFA" w:rsidRPr="00B47EFA" w:rsidRDefault="0093620E" w:rsidP="00B47EFA">
      <w:pPr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令和２年度</w:t>
      </w:r>
      <w:r w:rsidR="00B8081A">
        <w:rPr>
          <w:rFonts w:hint="eastAsia"/>
          <w:sz w:val="24"/>
          <w:szCs w:val="24"/>
        </w:rPr>
        <w:t>川西町創業支援</w:t>
      </w:r>
      <w:r w:rsidR="00B47EFA">
        <w:rPr>
          <w:rFonts w:hint="eastAsia"/>
          <w:sz w:val="24"/>
          <w:szCs w:val="24"/>
        </w:rPr>
        <w:t>利子補給補助金</w:t>
      </w:r>
      <w:r w:rsidR="00B47EFA" w:rsidRPr="00B47EFA">
        <w:rPr>
          <w:rFonts w:hint="eastAsia"/>
          <w:sz w:val="24"/>
          <w:szCs w:val="24"/>
        </w:rPr>
        <w:t>交付決定通知書</w:t>
      </w:r>
    </w:p>
    <w:p w:rsidR="00B47EFA" w:rsidRPr="00BB0C27" w:rsidRDefault="00B47EFA" w:rsidP="00B47EFA">
      <w:pPr>
        <w:rPr>
          <w:sz w:val="24"/>
          <w:szCs w:val="24"/>
        </w:rPr>
      </w:pPr>
    </w:p>
    <w:p w:rsidR="00B47EFA" w:rsidRPr="00B47EFA" w:rsidRDefault="00646870" w:rsidP="00F773D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7E0228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で申請が</w:t>
      </w:r>
      <w:r w:rsidR="00B47EFA" w:rsidRPr="00B47EFA">
        <w:rPr>
          <w:rFonts w:hint="eastAsia"/>
          <w:sz w:val="24"/>
          <w:szCs w:val="24"/>
        </w:rPr>
        <w:t>あった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 w:rsidR="00B47EFA" w:rsidRPr="00B47EFA">
        <w:rPr>
          <w:rFonts w:hint="eastAsia"/>
          <w:sz w:val="24"/>
          <w:szCs w:val="24"/>
        </w:rPr>
        <w:t>川西町創業支援利子補給</w:t>
      </w:r>
      <w:r w:rsidR="00B47EFA">
        <w:rPr>
          <w:rFonts w:hint="eastAsia"/>
          <w:sz w:val="24"/>
          <w:szCs w:val="24"/>
        </w:rPr>
        <w:t>補助金</w:t>
      </w:r>
      <w:r w:rsidR="00B47EFA" w:rsidRPr="00B47EFA">
        <w:rPr>
          <w:rFonts w:hint="eastAsia"/>
          <w:sz w:val="24"/>
          <w:szCs w:val="24"/>
        </w:rPr>
        <w:t>の交付について、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 w:rsidR="00D52100">
        <w:rPr>
          <w:rFonts w:hint="eastAsia"/>
          <w:sz w:val="24"/>
          <w:szCs w:val="24"/>
        </w:rPr>
        <w:t>川西町創業支援利子補給補助金</w:t>
      </w:r>
      <w:r w:rsidR="00C72E17">
        <w:rPr>
          <w:rFonts w:hint="eastAsia"/>
          <w:sz w:val="24"/>
          <w:szCs w:val="24"/>
        </w:rPr>
        <w:t>交付</w:t>
      </w:r>
      <w:r w:rsidR="00D52100">
        <w:rPr>
          <w:rFonts w:hint="eastAsia"/>
          <w:sz w:val="24"/>
          <w:szCs w:val="24"/>
        </w:rPr>
        <w:t>要綱第６</w:t>
      </w:r>
      <w:r w:rsidR="00FC2E82" w:rsidRPr="00FC2E82">
        <w:rPr>
          <w:rFonts w:hint="eastAsia"/>
          <w:sz w:val="24"/>
          <w:szCs w:val="24"/>
        </w:rPr>
        <w:t>条の規定により</w:t>
      </w:r>
      <w:r w:rsidR="00B47EFA" w:rsidRPr="00B47EFA">
        <w:rPr>
          <w:rFonts w:hint="eastAsia"/>
          <w:sz w:val="24"/>
          <w:szCs w:val="24"/>
        </w:rPr>
        <w:t>下記のとおり決定したので通知します。</w:t>
      </w:r>
    </w:p>
    <w:p w:rsidR="00B47EFA" w:rsidRDefault="00B47EFA" w:rsidP="00B47EFA"/>
    <w:p w:rsidR="00B47EFA" w:rsidRPr="00204ADC" w:rsidRDefault="00B47EFA" w:rsidP="00B47EFA">
      <w:pPr>
        <w:jc w:val="center"/>
        <w:rPr>
          <w:sz w:val="24"/>
          <w:szCs w:val="24"/>
        </w:rPr>
      </w:pPr>
      <w:r w:rsidRPr="00204ADC">
        <w:rPr>
          <w:rFonts w:hint="eastAsia"/>
          <w:sz w:val="24"/>
          <w:szCs w:val="24"/>
        </w:rPr>
        <w:t>記</w:t>
      </w:r>
    </w:p>
    <w:p w:rsidR="006C67B5" w:rsidRDefault="006C67B5" w:rsidP="00B4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61467">
        <w:rPr>
          <w:rFonts w:hint="eastAsia"/>
          <w:sz w:val="24"/>
          <w:szCs w:val="24"/>
        </w:rPr>
        <w:t xml:space="preserve"> </w:t>
      </w:r>
    </w:p>
    <w:p w:rsidR="00C61467" w:rsidRDefault="00C61467" w:rsidP="00B47EFA">
      <w:pPr>
        <w:rPr>
          <w:sz w:val="24"/>
          <w:szCs w:val="24"/>
        </w:rPr>
      </w:pPr>
    </w:p>
    <w:p w:rsidR="00B47EFA" w:rsidRPr="00227D59" w:rsidRDefault="006C67B5" w:rsidP="00C61467">
      <w:pPr>
        <w:ind w:firstLineChars="700" w:firstLine="1680"/>
        <w:jc w:val="left"/>
        <w:rPr>
          <w:sz w:val="24"/>
          <w:szCs w:val="24"/>
          <w:u w:val="single"/>
        </w:rPr>
      </w:pPr>
      <w:r w:rsidRPr="00227D59">
        <w:rPr>
          <w:rFonts w:hint="eastAsia"/>
          <w:sz w:val="24"/>
          <w:szCs w:val="24"/>
          <w:u w:val="single"/>
        </w:rPr>
        <w:t>交付決定額　　　　　　　　　　　円</w:t>
      </w:r>
    </w:p>
    <w:p w:rsidR="00C61467" w:rsidRPr="00C61467" w:rsidRDefault="00C61467" w:rsidP="00C6146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5893"/>
      </w:tblGrid>
      <w:tr w:rsidR="00BE685A" w:rsidRPr="00204ADC" w:rsidTr="006C67B5">
        <w:trPr>
          <w:trHeight w:val="375"/>
        </w:trPr>
        <w:tc>
          <w:tcPr>
            <w:tcW w:w="3470" w:type="dxa"/>
            <w:vMerge w:val="restart"/>
            <w:noWrap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認定年度</w:t>
            </w:r>
            <w:r w:rsidRPr="00204ADC">
              <w:rPr>
                <w:rFonts w:hint="eastAsia"/>
                <w:sz w:val="24"/>
                <w:szCs w:val="24"/>
              </w:rPr>
              <w:t xml:space="preserve"> </w:t>
            </w:r>
            <w:r w:rsidRPr="00204AD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92" w:type="dxa"/>
            <w:vMerge w:val="restart"/>
            <w:noWrap/>
            <w:vAlign w:val="center"/>
            <w:hideMark/>
          </w:tcPr>
          <w:p w:rsidR="00BE685A" w:rsidRPr="00204ADC" w:rsidRDefault="00F773DB" w:rsidP="006C6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　年度　第　　　号</w:t>
            </w:r>
          </w:p>
        </w:tc>
      </w:tr>
      <w:tr w:rsidR="00BE685A" w:rsidRPr="00204ADC" w:rsidTr="006C67B5">
        <w:trPr>
          <w:trHeight w:val="375"/>
        </w:trPr>
        <w:tc>
          <w:tcPr>
            <w:tcW w:w="3470" w:type="dxa"/>
            <w:vMerge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vMerge/>
            <w:hideMark/>
          </w:tcPr>
          <w:p w:rsidR="00BE685A" w:rsidRPr="00204ADC" w:rsidRDefault="00BE685A">
            <w:pPr>
              <w:rPr>
                <w:sz w:val="24"/>
                <w:szCs w:val="24"/>
              </w:rPr>
            </w:pPr>
          </w:p>
        </w:tc>
      </w:tr>
      <w:tr w:rsidR="00BE685A" w:rsidRPr="00204ADC" w:rsidTr="006C67B5">
        <w:trPr>
          <w:trHeight w:val="375"/>
        </w:trPr>
        <w:tc>
          <w:tcPr>
            <w:tcW w:w="3470" w:type="dxa"/>
            <w:vMerge w:val="restart"/>
            <w:noWrap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取扱金融機関</w:t>
            </w:r>
          </w:p>
        </w:tc>
        <w:tc>
          <w:tcPr>
            <w:tcW w:w="7292" w:type="dxa"/>
            <w:vMerge w:val="restart"/>
            <w:noWrap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</w:p>
        </w:tc>
      </w:tr>
      <w:tr w:rsidR="00BE685A" w:rsidRPr="00204ADC" w:rsidTr="006C67B5">
        <w:trPr>
          <w:trHeight w:val="375"/>
        </w:trPr>
        <w:tc>
          <w:tcPr>
            <w:tcW w:w="3470" w:type="dxa"/>
            <w:vMerge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vMerge/>
            <w:tcBorders>
              <w:bottom w:val="single" w:sz="4" w:space="0" w:color="000000" w:themeColor="text1"/>
            </w:tcBorders>
            <w:hideMark/>
          </w:tcPr>
          <w:p w:rsidR="00BE685A" w:rsidRPr="00204ADC" w:rsidRDefault="00BE685A">
            <w:pPr>
              <w:rPr>
                <w:sz w:val="24"/>
                <w:szCs w:val="24"/>
              </w:rPr>
            </w:pPr>
          </w:p>
        </w:tc>
      </w:tr>
      <w:tr w:rsidR="00BE685A" w:rsidRPr="00204ADC" w:rsidTr="006C67B5">
        <w:trPr>
          <w:trHeight w:val="495"/>
        </w:trPr>
        <w:tc>
          <w:tcPr>
            <w:tcW w:w="3470" w:type="dxa"/>
            <w:vMerge w:val="restart"/>
            <w:noWrap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融資資金名及び融資額</w:t>
            </w:r>
          </w:p>
        </w:tc>
        <w:tc>
          <w:tcPr>
            <w:tcW w:w="7292" w:type="dxa"/>
            <w:tcBorders>
              <w:bottom w:val="dotted" w:sz="4" w:space="0" w:color="000000" w:themeColor="text1"/>
            </w:tcBorders>
            <w:noWrap/>
            <w:vAlign w:val="center"/>
            <w:hideMark/>
          </w:tcPr>
          <w:p w:rsidR="00BE685A" w:rsidRPr="00204ADC" w:rsidRDefault="00BE685A" w:rsidP="006C67B5">
            <w:pPr>
              <w:ind w:right="240"/>
              <w:jc w:val="right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資金</w:t>
            </w:r>
          </w:p>
        </w:tc>
      </w:tr>
      <w:tr w:rsidR="00BE685A" w:rsidRPr="00204ADC" w:rsidTr="006C67B5">
        <w:trPr>
          <w:trHeight w:val="495"/>
        </w:trPr>
        <w:tc>
          <w:tcPr>
            <w:tcW w:w="3470" w:type="dxa"/>
            <w:vMerge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dotted" w:sz="4" w:space="0" w:color="000000" w:themeColor="text1"/>
            </w:tcBorders>
            <w:noWrap/>
            <w:vAlign w:val="center"/>
            <w:hideMark/>
          </w:tcPr>
          <w:p w:rsidR="00BE685A" w:rsidRPr="00204ADC" w:rsidRDefault="00BE685A" w:rsidP="006C67B5">
            <w:pPr>
              <w:ind w:right="480"/>
              <w:jc w:val="right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E685A" w:rsidRPr="00204ADC" w:rsidTr="006C67B5">
        <w:trPr>
          <w:trHeight w:val="495"/>
        </w:trPr>
        <w:tc>
          <w:tcPr>
            <w:tcW w:w="3470" w:type="dxa"/>
            <w:vMerge w:val="restart"/>
            <w:noWrap/>
            <w:vAlign w:val="center"/>
            <w:hideMark/>
          </w:tcPr>
          <w:p w:rsidR="00BE685A" w:rsidRPr="00204ADC" w:rsidRDefault="00BE685A" w:rsidP="006C67B5">
            <w:pPr>
              <w:jc w:val="center"/>
              <w:rPr>
                <w:sz w:val="24"/>
                <w:szCs w:val="24"/>
              </w:rPr>
            </w:pPr>
            <w:r w:rsidRPr="00204ADC">
              <w:rPr>
                <w:rFonts w:hint="eastAsia"/>
                <w:sz w:val="24"/>
                <w:szCs w:val="24"/>
              </w:rPr>
              <w:t>補給機関</w:t>
            </w:r>
          </w:p>
        </w:tc>
        <w:tc>
          <w:tcPr>
            <w:tcW w:w="7292" w:type="dxa"/>
            <w:noWrap/>
            <w:vAlign w:val="center"/>
            <w:hideMark/>
          </w:tcPr>
          <w:p w:rsidR="00BE685A" w:rsidRPr="00204ADC" w:rsidRDefault="00F773DB" w:rsidP="006C6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 </w:t>
            </w:r>
            <w:r w:rsidR="00BE685A" w:rsidRPr="00204ADC">
              <w:rPr>
                <w:rFonts w:hint="eastAsia"/>
                <w:sz w:val="24"/>
                <w:szCs w:val="24"/>
              </w:rPr>
              <w:t>年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月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日から</w:t>
            </w:r>
          </w:p>
        </w:tc>
      </w:tr>
      <w:tr w:rsidR="00BE685A" w:rsidRPr="00204ADC" w:rsidTr="006C67B5">
        <w:trPr>
          <w:trHeight w:val="495"/>
        </w:trPr>
        <w:tc>
          <w:tcPr>
            <w:tcW w:w="3470" w:type="dxa"/>
            <w:vMerge/>
            <w:hideMark/>
          </w:tcPr>
          <w:p w:rsidR="00BE685A" w:rsidRPr="00204ADC" w:rsidRDefault="00BE685A">
            <w:pPr>
              <w:rPr>
                <w:sz w:val="24"/>
                <w:szCs w:val="24"/>
              </w:rPr>
            </w:pPr>
          </w:p>
        </w:tc>
        <w:tc>
          <w:tcPr>
            <w:tcW w:w="7292" w:type="dxa"/>
            <w:noWrap/>
            <w:vAlign w:val="center"/>
            <w:hideMark/>
          </w:tcPr>
          <w:p w:rsidR="00BE685A" w:rsidRPr="00204ADC" w:rsidRDefault="00F773DB" w:rsidP="006C6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 </w:t>
            </w:r>
            <w:r w:rsidR="00BE685A" w:rsidRPr="00204ADC">
              <w:rPr>
                <w:rFonts w:hint="eastAsia"/>
                <w:sz w:val="24"/>
                <w:szCs w:val="24"/>
              </w:rPr>
              <w:t>年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月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 </w:t>
            </w:r>
            <w:r w:rsidR="00BE685A" w:rsidRPr="00204ADC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</w:tbl>
    <w:p w:rsidR="00C61467" w:rsidRDefault="00C61467" w:rsidP="00B47EFA">
      <w:pPr>
        <w:rPr>
          <w:sz w:val="24"/>
          <w:szCs w:val="24"/>
        </w:rPr>
      </w:pPr>
    </w:p>
    <w:p w:rsidR="00B47EFA" w:rsidRPr="00204ADC" w:rsidRDefault="00B47EFA" w:rsidP="00B47EFA">
      <w:pPr>
        <w:rPr>
          <w:sz w:val="24"/>
          <w:szCs w:val="24"/>
        </w:rPr>
      </w:pPr>
      <w:r w:rsidRPr="00204ADC">
        <w:rPr>
          <w:rFonts w:hint="eastAsia"/>
          <w:sz w:val="24"/>
          <w:szCs w:val="24"/>
        </w:rPr>
        <w:t>〔条</w:t>
      </w:r>
      <w:r w:rsidRPr="00204ADC">
        <w:rPr>
          <w:rFonts w:hint="eastAsia"/>
          <w:sz w:val="24"/>
          <w:szCs w:val="24"/>
        </w:rPr>
        <w:t xml:space="preserve"> </w:t>
      </w:r>
      <w:r w:rsidRPr="00204ADC">
        <w:rPr>
          <w:rFonts w:hint="eastAsia"/>
          <w:sz w:val="24"/>
          <w:szCs w:val="24"/>
        </w:rPr>
        <w:t>件〕</w:t>
      </w:r>
    </w:p>
    <w:p w:rsidR="00B47EFA" w:rsidRPr="00204ADC" w:rsidRDefault="00C61467" w:rsidP="00B47EF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7EFA" w:rsidRPr="00204ADC">
        <w:rPr>
          <w:rFonts w:hint="eastAsia"/>
          <w:sz w:val="24"/>
          <w:szCs w:val="24"/>
        </w:rPr>
        <w:t>１　補助金は、年１回の支払いとする。</w:t>
      </w:r>
    </w:p>
    <w:p w:rsidR="00C61467" w:rsidRDefault="00C61467" w:rsidP="00C614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7EFA" w:rsidRPr="00204ADC">
        <w:rPr>
          <w:rFonts w:hint="eastAsia"/>
          <w:sz w:val="24"/>
          <w:szCs w:val="24"/>
        </w:rPr>
        <w:t>２　期間中、口座変更、繰上げ償還等申請時と変更になった場合は速</w:t>
      </w:r>
      <w:r>
        <w:rPr>
          <w:rFonts w:hint="eastAsia"/>
          <w:sz w:val="24"/>
          <w:szCs w:val="24"/>
        </w:rPr>
        <w:t>やか</w:t>
      </w:r>
    </w:p>
    <w:p w:rsidR="00B47EFA" w:rsidRPr="00204ADC" w:rsidRDefault="00B47EFA" w:rsidP="00C61467">
      <w:pPr>
        <w:ind w:firstLineChars="300" w:firstLine="720"/>
        <w:rPr>
          <w:sz w:val="24"/>
          <w:szCs w:val="24"/>
        </w:rPr>
      </w:pPr>
      <w:r w:rsidRPr="00204ADC">
        <w:rPr>
          <w:rFonts w:hint="eastAsia"/>
          <w:sz w:val="24"/>
          <w:szCs w:val="24"/>
        </w:rPr>
        <w:t>に届出</w:t>
      </w:r>
      <w:r w:rsidR="0093620E">
        <w:rPr>
          <w:rFonts w:hint="eastAsia"/>
          <w:sz w:val="24"/>
          <w:szCs w:val="24"/>
        </w:rPr>
        <w:t>す</w:t>
      </w:r>
      <w:r w:rsidRPr="00204ADC">
        <w:rPr>
          <w:rFonts w:hint="eastAsia"/>
          <w:sz w:val="24"/>
          <w:szCs w:val="24"/>
        </w:rPr>
        <w:t>ること。</w:t>
      </w:r>
    </w:p>
    <w:p w:rsidR="00C61467" w:rsidRDefault="00C61467" w:rsidP="00B47EF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7EFA" w:rsidRPr="00204ADC">
        <w:rPr>
          <w:rFonts w:hint="eastAsia"/>
          <w:sz w:val="24"/>
          <w:szCs w:val="24"/>
        </w:rPr>
        <w:t>３　町外移転や滞納、事業廃止等、申請と異なる行為が発生した場合は、</w:t>
      </w:r>
    </w:p>
    <w:p w:rsidR="00B47EFA" w:rsidRPr="00204ADC" w:rsidRDefault="0093620E" w:rsidP="00C614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</w:t>
      </w:r>
      <w:r w:rsidR="00B47EFA" w:rsidRPr="00204ADC">
        <w:rPr>
          <w:rFonts w:hint="eastAsia"/>
          <w:sz w:val="24"/>
          <w:szCs w:val="24"/>
        </w:rPr>
        <w:t>を取消す場合がある。</w:t>
      </w:r>
    </w:p>
    <w:p w:rsidR="00763390" w:rsidRPr="00AE23BA" w:rsidRDefault="00763390" w:rsidP="007633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様式第３</w:t>
      </w:r>
      <w:r w:rsidRPr="00AE23BA">
        <w:rPr>
          <w:rFonts w:hint="eastAsia"/>
          <w:sz w:val="20"/>
          <w:szCs w:val="20"/>
        </w:rPr>
        <w:t>号</w:t>
      </w:r>
    </w:p>
    <w:p w:rsidR="00763390" w:rsidRDefault="00763390" w:rsidP="007633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63390" w:rsidRDefault="00763390" w:rsidP="00763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620E">
        <w:rPr>
          <w:rFonts w:hint="eastAsia"/>
          <w:sz w:val="24"/>
          <w:szCs w:val="24"/>
        </w:rPr>
        <w:t xml:space="preserve">川西町長　　　</w:t>
      </w:r>
      <w:r w:rsidR="0093620E">
        <w:rPr>
          <w:rFonts w:hint="eastAsia"/>
          <w:sz w:val="24"/>
          <w:szCs w:val="24"/>
        </w:rPr>
        <w:t xml:space="preserve"> </w:t>
      </w:r>
      <w:r w:rsidR="0093620E">
        <w:rPr>
          <w:rFonts w:hint="eastAsia"/>
          <w:sz w:val="24"/>
          <w:szCs w:val="24"/>
        </w:rPr>
        <w:t>殿</w:t>
      </w:r>
    </w:p>
    <w:p w:rsidR="00763390" w:rsidRDefault="00763390" w:rsidP="00763390">
      <w:pPr>
        <w:rPr>
          <w:sz w:val="24"/>
          <w:szCs w:val="24"/>
        </w:rPr>
      </w:pPr>
    </w:p>
    <w:p w:rsidR="00763390" w:rsidRDefault="00763390" w:rsidP="0076339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　所</w:t>
      </w:r>
    </w:p>
    <w:p w:rsidR="00763390" w:rsidRDefault="00763390" w:rsidP="00763390">
      <w:pPr>
        <w:ind w:firstLineChars="1900" w:firstLine="4560"/>
        <w:jc w:val="left"/>
        <w:rPr>
          <w:sz w:val="24"/>
          <w:szCs w:val="24"/>
        </w:rPr>
      </w:pPr>
      <w:r w:rsidRPr="00A84B13">
        <w:rPr>
          <w:rFonts w:hint="eastAsia"/>
          <w:sz w:val="24"/>
          <w:szCs w:val="24"/>
        </w:rPr>
        <w:t>法人名又は商号</w:t>
      </w:r>
    </w:p>
    <w:p w:rsidR="00763390" w:rsidRDefault="00763390" w:rsidP="0076339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㊞　　</w:t>
      </w:r>
    </w:p>
    <w:p w:rsidR="00763390" w:rsidRDefault="00763390" w:rsidP="0076339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</w:t>
      </w:r>
      <w:r w:rsidRPr="00763390">
        <w:rPr>
          <w:rFonts w:hint="eastAsia"/>
          <w:spacing w:val="40"/>
          <w:kern w:val="0"/>
          <w:sz w:val="24"/>
          <w:szCs w:val="24"/>
          <w:fitText w:val="1200" w:id="1404376321"/>
        </w:rPr>
        <w:t>電話番</w:t>
      </w:r>
      <w:r w:rsidRPr="00763390">
        <w:rPr>
          <w:rFonts w:hint="eastAsia"/>
          <w:kern w:val="0"/>
          <w:sz w:val="24"/>
          <w:szCs w:val="24"/>
          <w:fitText w:val="1200" w:id="140437632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（　　）</w:t>
      </w:r>
    </w:p>
    <w:p w:rsidR="00763390" w:rsidRDefault="00763390" w:rsidP="00763390">
      <w:pPr>
        <w:rPr>
          <w:sz w:val="24"/>
          <w:szCs w:val="24"/>
        </w:rPr>
      </w:pPr>
    </w:p>
    <w:p w:rsidR="00763390" w:rsidRDefault="0093620E" w:rsidP="00763390">
      <w:pPr>
        <w:ind w:firstLineChars="50" w:firstLine="120"/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</w:t>
      </w:r>
      <w:r w:rsidR="00763390">
        <w:rPr>
          <w:rFonts w:hint="eastAsia"/>
          <w:sz w:val="24"/>
          <w:szCs w:val="24"/>
        </w:rPr>
        <w:t>度</w:t>
      </w:r>
      <w:r w:rsidR="00763390" w:rsidRPr="00646870">
        <w:rPr>
          <w:rFonts w:hint="eastAsia"/>
          <w:sz w:val="24"/>
          <w:szCs w:val="24"/>
        </w:rPr>
        <w:t>川西町創業支援利子補給補助金</w:t>
      </w:r>
      <w:r w:rsidR="00763390">
        <w:rPr>
          <w:rFonts w:hint="eastAsia"/>
          <w:sz w:val="24"/>
          <w:szCs w:val="24"/>
        </w:rPr>
        <w:t>に係る変更届出書</w:t>
      </w:r>
    </w:p>
    <w:p w:rsidR="00763390" w:rsidRPr="00BB0C27" w:rsidRDefault="00763390" w:rsidP="00763390">
      <w:pPr>
        <w:rPr>
          <w:sz w:val="24"/>
          <w:szCs w:val="24"/>
        </w:rPr>
      </w:pPr>
    </w:p>
    <w:p w:rsidR="00763390" w:rsidRDefault="00763390" w:rsidP="00F773DB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日付第　　　　号をもって交付決</w:t>
      </w:r>
      <w:r w:rsidR="00BB0C27">
        <w:rPr>
          <w:rFonts w:hint="eastAsia"/>
          <w:sz w:val="24"/>
          <w:szCs w:val="24"/>
        </w:rPr>
        <w:t>定の通知があった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>
        <w:rPr>
          <w:rFonts w:ascii="ＭＳ 明朝" w:hAnsi="ＭＳ 明朝" w:hint="eastAsia"/>
          <w:kern w:val="0"/>
          <w:sz w:val="24"/>
        </w:rPr>
        <w:t>川西町創業支援利子補給補助金</w:t>
      </w:r>
      <w:r w:rsidR="00BB0C27">
        <w:rPr>
          <w:rFonts w:hint="eastAsia"/>
          <w:sz w:val="24"/>
          <w:szCs w:val="24"/>
        </w:rPr>
        <w:t>について次のとおり変更したいので、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 w:rsidRPr="00646870">
        <w:rPr>
          <w:rFonts w:hint="eastAsia"/>
          <w:sz w:val="24"/>
          <w:szCs w:val="24"/>
        </w:rPr>
        <w:t>川西町創業支援利子補給補助金</w:t>
      </w:r>
      <w:r w:rsidR="00C72E17">
        <w:rPr>
          <w:rFonts w:hint="eastAsia"/>
          <w:sz w:val="24"/>
          <w:szCs w:val="24"/>
        </w:rPr>
        <w:t>交付</w:t>
      </w:r>
      <w:r w:rsidR="00D52100">
        <w:rPr>
          <w:rFonts w:hint="eastAsia"/>
          <w:sz w:val="24"/>
          <w:szCs w:val="24"/>
        </w:rPr>
        <w:t>要綱第７</w:t>
      </w:r>
      <w:r>
        <w:rPr>
          <w:rFonts w:hint="eastAsia"/>
          <w:sz w:val="24"/>
          <w:szCs w:val="24"/>
        </w:rPr>
        <w:t>条の規定により提出します。</w:t>
      </w:r>
    </w:p>
    <w:p w:rsidR="00763390" w:rsidRPr="000438E0" w:rsidRDefault="00763390" w:rsidP="00763390">
      <w:pPr>
        <w:rPr>
          <w:sz w:val="24"/>
          <w:szCs w:val="24"/>
        </w:rPr>
      </w:pPr>
    </w:p>
    <w:p w:rsidR="00763390" w:rsidRDefault="00763390" w:rsidP="00763390">
      <w:pPr>
        <w:rPr>
          <w:sz w:val="24"/>
          <w:szCs w:val="24"/>
        </w:rPr>
      </w:pPr>
    </w:p>
    <w:p w:rsidR="00763390" w:rsidRPr="00063F25" w:rsidRDefault="00763390" w:rsidP="00763390">
      <w:pPr>
        <w:rPr>
          <w:sz w:val="24"/>
          <w:szCs w:val="24"/>
        </w:rPr>
      </w:pPr>
      <w:r w:rsidRPr="00063F25">
        <w:rPr>
          <w:sz w:val="24"/>
          <w:szCs w:val="24"/>
        </w:rPr>
        <w:t>１</w:t>
      </w:r>
      <w:r w:rsidRPr="00063F25">
        <w:rPr>
          <w:sz w:val="24"/>
          <w:szCs w:val="24"/>
        </w:rPr>
        <w:t>.</w:t>
      </w:r>
      <w:r w:rsidRPr="00063F25">
        <w:rPr>
          <w:sz w:val="24"/>
          <w:szCs w:val="24"/>
        </w:rPr>
        <w:t>変更の内容</w:t>
      </w:r>
    </w:p>
    <w:p w:rsidR="00763390" w:rsidRPr="00063F25" w:rsidRDefault="00763390" w:rsidP="00763390">
      <w:pPr>
        <w:rPr>
          <w:sz w:val="24"/>
          <w:szCs w:val="24"/>
        </w:rPr>
      </w:pPr>
    </w:p>
    <w:p w:rsidR="00763390" w:rsidRPr="00063F25" w:rsidRDefault="00763390" w:rsidP="00763390">
      <w:pPr>
        <w:rPr>
          <w:sz w:val="24"/>
          <w:szCs w:val="24"/>
        </w:rPr>
      </w:pPr>
      <w:r w:rsidRPr="00063F25">
        <w:rPr>
          <w:sz w:val="24"/>
          <w:szCs w:val="24"/>
        </w:rPr>
        <w:t>２</w:t>
      </w:r>
      <w:r w:rsidRPr="00063F25">
        <w:rPr>
          <w:sz w:val="24"/>
          <w:szCs w:val="24"/>
        </w:rPr>
        <w:t>.</w:t>
      </w:r>
      <w:r w:rsidRPr="00063F25">
        <w:rPr>
          <w:sz w:val="24"/>
          <w:szCs w:val="24"/>
        </w:rPr>
        <w:t>変更申請額　　　金</w:t>
      </w:r>
      <w:r>
        <w:rPr>
          <w:rFonts w:hint="eastAsia"/>
          <w:sz w:val="24"/>
          <w:szCs w:val="24"/>
        </w:rPr>
        <w:t xml:space="preserve">　　　　　　　　　</w:t>
      </w:r>
      <w:r w:rsidRPr="00063F25">
        <w:rPr>
          <w:sz w:val="24"/>
          <w:szCs w:val="24"/>
        </w:rPr>
        <w:t>円（</w:t>
      </w:r>
      <w:r>
        <w:rPr>
          <w:rFonts w:hint="eastAsia"/>
          <w:sz w:val="24"/>
          <w:szCs w:val="24"/>
        </w:rPr>
        <w:t>増・減</w:t>
      </w:r>
      <w:r w:rsidRPr="00063F2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063F25">
        <w:rPr>
          <w:sz w:val="24"/>
          <w:szCs w:val="24"/>
        </w:rPr>
        <w:t>円）</w:t>
      </w:r>
    </w:p>
    <w:p w:rsidR="00763390" w:rsidRPr="00063F25" w:rsidRDefault="00763390" w:rsidP="00763390">
      <w:pPr>
        <w:rPr>
          <w:sz w:val="24"/>
          <w:szCs w:val="24"/>
        </w:rPr>
      </w:pPr>
    </w:p>
    <w:p w:rsidR="00763390" w:rsidRPr="00063F25" w:rsidRDefault="00763390" w:rsidP="00763390">
      <w:pPr>
        <w:rPr>
          <w:sz w:val="24"/>
          <w:szCs w:val="24"/>
        </w:rPr>
      </w:pPr>
      <w:r w:rsidRPr="00063F25">
        <w:rPr>
          <w:sz w:val="24"/>
          <w:szCs w:val="24"/>
        </w:rPr>
        <w:t>３</w:t>
      </w:r>
      <w:r w:rsidRPr="00063F25">
        <w:rPr>
          <w:sz w:val="24"/>
          <w:szCs w:val="24"/>
        </w:rPr>
        <w:t>.</w:t>
      </w:r>
      <w:r w:rsidRPr="00063F25">
        <w:rPr>
          <w:sz w:val="24"/>
          <w:szCs w:val="24"/>
        </w:rPr>
        <w:t>変更する理由</w:t>
      </w:r>
    </w:p>
    <w:p w:rsidR="00763390" w:rsidRPr="00063F25" w:rsidRDefault="00763390" w:rsidP="00763390">
      <w:pPr>
        <w:rPr>
          <w:sz w:val="24"/>
          <w:szCs w:val="24"/>
        </w:rPr>
      </w:pPr>
    </w:p>
    <w:p w:rsidR="00763390" w:rsidRPr="00063F25" w:rsidRDefault="00763390" w:rsidP="00763390">
      <w:pPr>
        <w:rPr>
          <w:sz w:val="24"/>
          <w:szCs w:val="24"/>
        </w:rPr>
      </w:pPr>
      <w:r w:rsidRPr="00063F25">
        <w:rPr>
          <w:sz w:val="24"/>
          <w:szCs w:val="24"/>
        </w:rPr>
        <w:t>４</w:t>
      </w:r>
      <w:r w:rsidRPr="00063F25">
        <w:rPr>
          <w:sz w:val="24"/>
          <w:szCs w:val="24"/>
        </w:rPr>
        <w:t>.</w:t>
      </w:r>
      <w:r w:rsidRPr="00063F25">
        <w:rPr>
          <w:sz w:val="24"/>
          <w:szCs w:val="24"/>
        </w:rPr>
        <w:t>添付資料</w:t>
      </w:r>
    </w:p>
    <w:p w:rsidR="00763390" w:rsidRDefault="00763390" w:rsidP="00763390">
      <w:pPr>
        <w:rPr>
          <w:sz w:val="24"/>
          <w:szCs w:val="24"/>
        </w:rPr>
      </w:pPr>
    </w:p>
    <w:p w:rsidR="00763390" w:rsidRPr="0058023F" w:rsidRDefault="00763390" w:rsidP="00763390">
      <w:pPr>
        <w:rPr>
          <w:sz w:val="24"/>
          <w:szCs w:val="24"/>
        </w:rPr>
      </w:pPr>
    </w:p>
    <w:p w:rsidR="00763390" w:rsidRDefault="00763390" w:rsidP="00763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763390" w:rsidRDefault="00763390" w:rsidP="007633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・住所又は名称に変更があったときは、定款又は法人履歴事項全部証明書の写し</w:t>
      </w:r>
      <w:r w:rsidRPr="00662F84">
        <w:rPr>
          <w:rFonts w:hint="eastAsia"/>
          <w:sz w:val="24"/>
          <w:szCs w:val="24"/>
        </w:rPr>
        <w:t>（発行日より３か月以内のもの）</w:t>
      </w:r>
    </w:p>
    <w:p w:rsidR="00763390" w:rsidRDefault="00763390" w:rsidP="00763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・契約内容を変更したときは、変更契約証書等の写し</w:t>
      </w:r>
    </w:p>
    <w:p w:rsidR="00763390" w:rsidRDefault="0093620E" w:rsidP="007633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・借入金を繰上償還したときは、金融機関が発行する支払利子</w:t>
      </w:r>
      <w:r w:rsidR="00763390">
        <w:rPr>
          <w:rFonts w:hint="eastAsia"/>
          <w:sz w:val="24"/>
          <w:szCs w:val="24"/>
        </w:rPr>
        <w:t>等が確認できるもの</w:t>
      </w:r>
    </w:p>
    <w:p w:rsidR="00763390" w:rsidRPr="00BF6542" w:rsidRDefault="00763390" w:rsidP="00763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・その他変更の内容を証する書類</w:t>
      </w:r>
    </w:p>
    <w:p w:rsidR="00763390" w:rsidRDefault="00763390" w:rsidP="00763390">
      <w:pPr>
        <w:rPr>
          <w:sz w:val="24"/>
          <w:szCs w:val="24"/>
        </w:rPr>
      </w:pPr>
    </w:p>
    <w:p w:rsidR="00763390" w:rsidRDefault="00763390" w:rsidP="00763390">
      <w:pPr>
        <w:rPr>
          <w:sz w:val="20"/>
          <w:szCs w:val="20"/>
        </w:rPr>
      </w:pPr>
    </w:p>
    <w:p w:rsidR="00763390" w:rsidRDefault="00763390" w:rsidP="00FC1AA5">
      <w:pPr>
        <w:rPr>
          <w:sz w:val="20"/>
          <w:szCs w:val="20"/>
        </w:rPr>
      </w:pPr>
    </w:p>
    <w:p w:rsidR="00763390" w:rsidRDefault="00763390" w:rsidP="00FC1AA5">
      <w:pPr>
        <w:rPr>
          <w:sz w:val="20"/>
          <w:szCs w:val="20"/>
        </w:rPr>
        <w:sectPr w:rsidR="00763390" w:rsidSect="00763390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0"/>
          <w:szCs w:val="20"/>
        </w:rPr>
        <w:lastRenderedPageBreak/>
        <w:t>様式第４</w:t>
      </w:r>
      <w:r w:rsidR="00FC1AA5" w:rsidRPr="00FE1053">
        <w:rPr>
          <w:rFonts w:hint="eastAsia"/>
          <w:sz w:val="20"/>
          <w:szCs w:val="20"/>
        </w:rPr>
        <w:t>号</w:t>
      </w:r>
    </w:p>
    <w:p w:rsidR="00FC1AA5" w:rsidRPr="00FE1053" w:rsidRDefault="00FC1AA5" w:rsidP="00FC1AA5">
      <w:pPr>
        <w:rPr>
          <w:sz w:val="20"/>
          <w:szCs w:val="20"/>
        </w:rPr>
      </w:pPr>
    </w:p>
    <w:p w:rsidR="00FC1AA5" w:rsidRDefault="00FC1AA5" w:rsidP="00FC1AA5"/>
    <w:p w:rsidR="00FC1AA5" w:rsidRPr="00FE1053" w:rsidRDefault="0093620E" w:rsidP="00FC1AA5">
      <w:pPr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令和２年度</w:t>
      </w:r>
      <w:r w:rsidR="00B8081A">
        <w:rPr>
          <w:rFonts w:hint="eastAsia"/>
          <w:sz w:val="24"/>
          <w:szCs w:val="24"/>
        </w:rPr>
        <w:t>川西町創業支援</w:t>
      </w:r>
      <w:r w:rsidR="004A7E11" w:rsidRPr="004A7E11">
        <w:rPr>
          <w:rFonts w:hint="eastAsia"/>
          <w:sz w:val="24"/>
          <w:szCs w:val="24"/>
        </w:rPr>
        <w:t>利子補給補助金</w:t>
      </w:r>
      <w:r w:rsidR="00FC1AA5" w:rsidRPr="00FE1053">
        <w:rPr>
          <w:rFonts w:hint="eastAsia"/>
          <w:sz w:val="24"/>
          <w:szCs w:val="24"/>
        </w:rPr>
        <w:t>に係る償還状況証明書</w:t>
      </w:r>
    </w:p>
    <w:p w:rsidR="00FC1AA5" w:rsidRPr="00B8081A" w:rsidRDefault="00FC1AA5" w:rsidP="00FC1AA5">
      <w:pPr>
        <w:rPr>
          <w:sz w:val="24"/>
          <w:szCs w:val="24"/>
        </w:rPr>
      </w:pPr>
    </w:p>
    <w:p w:rsidR="00FC1AA5" w:rsidRPr="00FE1053" w:rsidRDefault="00FC1AA5" w:rsidP="00FC1AA5">
      <w:pPr>
        <w:rPr>
          <w:sz w:val="24"/>
          <w:szCs w:val="24"/>
        </w:rPr>
      </w:pPr>
    </w:p>
    <w:p w:rsidR="00FC1AA5" w:rsidRPr="00FE1053" w:rsidRDefault="00FC1AA5" w:rsidP="00FC1AA5">
      <w:pPr>
        <w:rPr>
          <w:sz w:val="24"/>
          <w:szCs w:val="24"/>
        </w:rPr>
      </w:pPr>
      <w:r w:rsidRPr="00FE10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融資</w:t>
      </w:r>
      <w:r w:rsidRPr="00FE1053">
        <w:rPr>
          <w:rFonts w:hint="eastAsia"/>
          <w:sz w:val="24"/>
          <w:szCs w:val="24"/>
        </w:rPr>
        <w:t>取扱金融機関支店長　殿</w:t>
      </w:r>
    </w:p>
    <w:p w:rsidR="00FC1AA5" w:rsidRDefault="00FC1AA5" w:rsidP="00FC1AA5">
      <w:pPr>
        <w:rPr>
          <w:sz w:val="24"/>
          <w:szCs w:val="24"/>
        </w:rPr>
      </w:pPr>
    </w:p>
    <w:p w:rsidR="00FC1AA5" w:rsidRPr="00FE1053" w:rsidRDefault="00C61467" w:rsidP="00FC1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C1AA5" w:rsidRPr="00FE1053">
        <w:rPr>
          <w:rFonts w:hint="eastAsia"/>
          <w:sz w:val="24"/>
          <w:szCs w:val="24"/>
        </w:rPr>
        <w:t>申請者　住</w:t>
      </w:r>
      <w:r w:rsidR="00FC1AA5">
        <w:rPr>
          <w:rFonts w:hint="eastAsia"/>
          <w:sz w:val="24"/>
          <w:szCs w:val="24"/>
        </w:rPr>
        <w:t xml:space="preserve">　　　</w:t>
      </w:r>
      <w:r w:rsidR="00FC1AA5" w:rsidRPr="00FE1053">
        <w:rPr>
          <w:rFonts w:hint="eastAsia"/>
          <w:sz w:val="24"/>
          <w:szCs w:val="24"/>
        </w:rPr>
        <w:t>所</w:t>
      </w:r>
    </w:p>
    <w:p w:rsidR="00FC1AA5" w:rsidRPr="00FE1053" w:rsidRDefault="00FC1AA5" w:rsidP="00FC1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6146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A84B13" w:rsidRPr="00A84B13">
        <w:rPr>
          <w:rFonts w:hint="eastAsia"/>
          <w:sz w:val="24"/>
          <w:szCs w:val="24"/>
        </w:rPr>
        <w:t>法人名又は商号</w:t>
      </w:r>
    </w:p>
    <w:p w:rsidR="00FC1AA5" w:rsidRPr="00FE1053" w:rsidRDefault="00185358" w:rsidP="00FC1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C1AA5">
        <w:rPr>
          <w:rFonts w:hint="eastAsia"/>
          <w:sz w:val="24"/>
          <w:szCs w:val="24"/>
        </w:rPr>
        <w:t xml:space="preserve">　　</w:t>
      </w:r>
      <w:r w:rsidR="00C61467">
        <w:rPr>
          <w:rFonts w:hint="eastAsia"/>
          <w:sz w:val="24"/>
          <w:szCs w:val="24"/>
        </w:rPr>
        <w:t xml:space="preserve">　　　　　　　</w:t>
      </w:r>
      <w:r w:rsidR="00FC1AA5" w:rsidRPr="00FE1053">
        <w:rPr>
          <w:rFonts w:hint="eastAsia"/>
          <w:sz w:val="24"/>
          <w:szCs w:val="24"/>
        </w:rPr>
        <w:t>代表者氏名</w:t>
      </w:r>
      <w:r w:rsidR="00FC1AA5">
        <w:rPr>
          <w:rFonts w:hint="eastAsia"/>
          <w:sz w:val="24"/>
          <w:szCs w:val="24"/>
        </w:rPr>
        <w:t xml:space="preserve">　</w:t>
      </w:r>
      <w:r w:rsidR="00A84B13">
        <w:rPr>
          <w:rFonts w:hint="eastAsia"/>
          <w:sz w:val="24"/>
          <w:szCs w:val="24"/>
        </w:rPr>
        <w:t xml:space="preserve">　　</w:t>
      </w:r>
      <w:r w:rsidR="00C61467">
        <w:rPr>
          <w:rFonts w:hint="eastAsia"/>
          <w:sz w:val="24"/>
          <w:szCs w:val="24"/>
        </w:rPr>
        <w:t xml:space="preserve">　</w:t>
      </w:r>
      <w:r w:rsidR="00A84B13">
        <w:rPr>
          <w:rFonts w:hint="eastAsia"/>
          <w:sz w:val="24"/>
          <w:szCs w:val="24"/>
        </w:rPr>
        <w:t xml:space="preserve">　</w:t>
      </w:r>
      <w:r w:rsidR="00FC1AA5">
        <w:rPr>
          <w:rFonts w:hint="eastAsia"/>
          <w:sz w:val="24"/>
          <w:szCs w:val="24"/>
        </w:rPr>
        <w:t xml:space="preserve">　</w:t>
      </w:r>
      <w:r w:rsidR="00FC1AA5" w:rsidRPr="00FE10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C1AA5" w:rsidRPr="00FE1053">
        <w:rPr>
          <w:rFonts w:hint="eastAsia"/>
          <w:sz w:val="24"/>
          <w:szCs w:val="24"/>
        </w:rPr>
        <w:t xml:space="preserve">　㊞</w:t>
      </w:r>
    </w:p>
    <w:p w:rsidR="00FC1AA5" w:rsidRDefault="00FC1AA5" w:rsidP="00FC1AA5">
      <w:pPr>
        <w:rPr>
          <w:sz w:val="24"/>
          <w:szCs w:val="24"/>
        </w:rPr>
      </w:pPr>
    </w:p>
    <w:p w:rsidR="00FC1AA5" w:rsidRPr="00FE1053" w:rsidRDefault="00FC1AA5" w:rsidP="00FC1AA5">
      <w:pPr>
        <w:rPr>
          <w:sz w:val="24"/>
          <w:szCs w:val="24"/>
        </w:rPr>
      </w:pPr>
    </w:p>
    <w:p w:rsidR="00FC1AA5" w:rsidRDefault="00FC1AA5" w:rsidP="00FC1AA5">
      <w:pPr>
        <w:rPr>
          <w:sz w:val="24"/>
          <w:szCs w:val="24"/>
        </w:rPr>
      </w:pPr>
      <w:r w:rsidRPr="00FE1053">
        <w:rPr>
          <w:rFonts w:hint="eastAsia"/>
          <w:sz w:val="24"/>
          <w:szCs w:val="24"/>
        </w:rPr>
        <w:t xml:space="preserve">　</w:t>
      </w:r>
      <w:r w:rsidR="0093620E">
        <w:rPr>
          <w:rFonts w:hint="eastAsia"/>
          <w:color w:val="000000" w:themeColor="text1"/>
          <w:sz w:val="24"/>
          <w:szCs w:val="24"/>
        </w:rPr>
        <w:t>令和２年度</w:t>
      </w:r>
      <w:r w:rsidR="00B8081A">
        <w:rPr>
          <w:rFonts w:hint="eastAsia"/>
          <w:sz w:val="24"/>
          <w:szCs w:val="24"/>
        </w:rPr>
        <w:t>川西町創業支援</w:t>
      </w:r>
      <w:r w:rsidR="004A7E11" w:rsidRPr="004A7E11">
        <w:rPr>
          <w:rFonts w:hint="eastAsia"/>
          <w:sz w:val="24"/>
          <w:szCs w:val="24"/>
        </w:rPr>
        <w:t>利子補給補助金</w:t>
      </w:r>
      <w:r>
        <w:rPr>
          <w:rFonts w:hint="eastAsia"/>
          <w:sz w:val="24"/>
          <w:szCs w:val="24"/>
        </w:rPr>
        <w:t>の申請のため</w:t>
      </w:r>
      <w:r w:rsidRPr="00FE105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下記の融資金に関して、私が支払った</w:t>
      </w:r>
      <w:r w:rsidR="007142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月分</w:t>
      </w:r>
      <w:r w:rsidRPr="00FE1053">
        <w:rPr>
          <w:rFonts w:hint="eastAsia"/>
          <w:sz w:val="24"/>
          <w:szCs w:val="24"/>
        </w:rPr>
        <w:t>から</w:t>
      </w:r>
      <w:r w:rsidR="007142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月分の</w:t>
      </w:r>
      <w:r w:rsidR="0093620E">
        <w:rPr>
          <w:rFonts w:hint="eastAsia"/>
          <w:sz w:val="24"/>
          <w:szCs w:val="24"/>
        </w:rPr>
        <w:t>支払利子</w:t>
      </w:r>
      <w:r>
        <w:rPr>
          <w:rFonts w:hint="eastAsia"/>
          <w:sz w:val="24"/>
          <w:szCs w:val="24"/>
        </w:rPr>
        <w:t>額について、</w:t>
      </w:r>
      <w:r w:rsidRPr="00FE1053">
        <w:rPr>
          <w:rFonts w:hint="eastAsia"/>
          <w:sz w:val="24"/>
          <w:szCs w:val="24"/>
        </w:rPr>
        <w:t>証明願います。</w:t>
      </w:r>
    </w:p>
    <w:p w:rsidR="00FC1AA5" w:rsidRDefault="00FC1AA5" w:rsidP="00FC1AA5">
      <w:pPr>
        <w:rPr>
          <w:sz w:val="24"/>
          <w:szCs w:val="24"/>
        </w:rPr>
      </w:pPr>
    </w:p>
    <w:p w:rsidR="00FC1AA5" w:rsidRDefault="00FC1AA5" w:rsidP="00FC1A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C1AA5" w:rsidRPr="00ED3DD1" w:rsidRDefault="00FC1AA5" w:rsidP="00FC1AA5">
      <w:pPr>
        <w:rPr>
          <w:sz w:val="24"/>
          <w:szCs w:val="24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3276"/>
        <w:gridCol w:w="4798"/>
      </w:tblGrid>
      <w:tr w:rsidR="00FC1AA5" w:rsidRPr="00FE1053" w:rsidTr="007323CE">
        <w:trPr>
          <w:trHeight w:val="73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AA5" w:rsidRPr="00ED3DD1" w:rsidRDefault="00FC1AA5" w:rsidP="0022313B">
            <w:pPr>
              <w:jc w:val="center"/>
              <w:rPr>
                <w:spacing w:val="15"/>
                <w:kern w:val="0"/>
                <w:sz w:val="24"/>
                <w:szCs w:val="24"/>
              </w:rPr>
            </w:pPr>
            <w:r w:rsidRPr="00FC1AA5">
              <w:rPr>
                <w:rFonts w:hint="eastAsia"/>
                <w:spacing w:val="60"/>
                <w:kern w:val="0"/>
                <w:sz w:val="24"/>
                <w:szCs w:val="24"/>
                <w:fitText w:val="2400" w:id="861149441"/>
              </w:rPr>
              <w:t>融資の種類及</w:t>
            </w:r>
            <w:r w:rsidRPr="00FC1AA5">
              <w:rPr>
                <w:rFonts w:hint="eastAsia"/>
                <w:kern w:val="0"/>
                <w:sz w:val="24"/>
                <w:szCs w:val="24"/>
                <w:fitText w:val="2400" w:id="861149441"/>
              </w:rPr>
              <w:t>び</w:t>
            </w:r>
          </w:p>
          <w:p w:rsidR="00FC1AA5" w:rsidRPr="00FE1053" w:rsidRDefault="00FC1AA5" w:rsidP="0022313B">
            <w:pPr>
              <w:jc w:val="center"/>
              <w:rPr>
                <w:sz w:val="24"/>
                <w:szCs w:val="24"/>
              </w:rPr>
            </w:pPr>
            <w:r w:rsidRPr="00ED3DD1">
              <w:rPr>
                <w:rFonts w:hint="eastAsia"/>
                <w:kern w:val="0"/>
                <w:sz w:val="24"/>
                <w:szCs w:val="24"/>
              </w:rPr>
              <w:t>取扱番号</w:t>
            </w:r>
            <w:r>
              <w:rPr>
                <w:rFonts w:hint="eastAsia"/>
                <w:kern w:val="0"/>
                <w:sz w:val="24"/>
                <w:szCs w:val="24"/>
              </w:rPr>
              <w:t>又は証書番号</w:t>
            </w:r>
          </w:p>
        </w:tc>
        <w:tc>
          <w:tcPr>
            <w:tcW w:w="4798" w:type="dxa"/>
            <w:vAlign w:val="center"/>
          </w:tcPr>
          <w:p w:rsidR="00FC1AA5" w:rsidRPr="00E0233B" w:rsidRDefault="00C61467" w:rsidP="002231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7323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1AA5" w:rsidRPr="00A55C67">
              <w:rPr>
                <w:rFonts w:hint="eastAsia"/>
                <w:sz w:val="24"/>
                <w:szCs w:val="24"/>
              </w:rPr>
              <w:t>（</w:t>
            </w:r>
            <w:r w:rsidR="00FC1AA5" w:rsidRPr="00E0233B">
              <w:rPr>
                <w:rFonts w:hint="eastAsia"/>
                <w:sz w:val="22"/>
              </w:rPr>
              <w:t>取扱番号等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1AA5">
              <w:rPr>
                <w:rFonts w:hint="eastAsia"/>
                <w:sz w:val="24"/>
                <w:szCs w:val="24"/>
              </w:rPr>
              <w:t xml:space="preserve">　　　</w:t>
            </w:r>
            <w:r w:rsidR="00FC1AA5" w:rsidRPr="00A55C6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C1AA5" w:rsidRPr="00FE1053" w:rsidTr="007323CE">
        <w:trPr>
          <w:trHeight w:val="739"/>
        </w:trPr>
        <w:tc>
          <w:tcPr>
            <w:tcW w:w="3276" w:type="dxa"/>
            <w:vAlign w:val="center"/>
          </w:tcPr>
          <w:p w:rsidR="00FC1AA5" w:rsidRPr="00FE1053" w:rsidRDefault="00FC1AA5" w:rsidP="0022313B">
            <w:pPr>
              <w:jc w:val="center"/>
              <w:rPr>
                <w:kern w:val="0"/>
                <w:sz w:val="24"/>
                <w:szCs w:val="24"/>
              </w:rPr>
            </w:pPr>
            <w:r w:rsidRPr="00FC1AA5">
              <w:rPr>
                <w:rFonts w:hint="eastAsia"/>
                <w:spacing w:val="240"/>
                <w:kern w:val="0"/>
                <w:sz w:val="24"/>
                <w:szCs w:val="24"/>
                <w:fitText w:val="2400" w:id="861149442"/>
              </w:rPr>
              <w:t>融資の</w:t>
            </w:r>
            <w:r w:rsidRPr="00FC1AA5">
              <w:rPr>
                <w:rFonts w:hint="eastAsia"/>
                <w:kern w:val="0"/>
                <w:sz w:val="24"/>
                <w:szCs w:val="24"/>
                <w:fitText w:val="2400" w:id="861149442"/>
              </w:rPr>
              <w:t>額</w:t>
            </w:r>
          </w:p>
        </w:tc>
        <w:tc>
          <w:tcPr>
            <w:tcW w:w="4798" w:type="dxa"/>
            <w:vAlign w:val="center"/>
          </w:tcPr>
          <w:p w:rsidR="00FC1AA5" w:rsidRDefault="00FC1AA5" w:rsidP="00C614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5F9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FC1AA5" w:rsidRPr="00FE1053" w:rsidTr="007323CE">
        <w:trPr>
          <w:trHeight w:val="739"/>
        </w:trPr>
        <w:tc>
          <w:tcPr>
            <w:tcW w:w="3276" w:type="dxa"/>
            <w:vAlign w:val="center"/>
          </w:tcPr>
          <w:p w:rsidR="00FC1AA5" w:rsidRPr="00FE1053" w:rsidRDefault="00FC1AA5" w:rsidP="0022313B">
            <w:pPr>
              <w:jc w:val="center"/>
              <w:rPr>
                <w:sz w:val="24"/>
                <w:szCs w:val="24"/>
              </w:rPr>
            </w:pPr>
            <w:r w:rsidRPr="00FC1AA5">
              <w:rPr>
                <w:rFonts w:hint="eastAsia"/>
                <w:spacing w:val="150"/>
                <w:kern w:val="0"/>
                <w:sz w:val="24"/>
                <w:szCs w:val="24"/>
                <w:fitText w:val="2400" w:id="861149443"/>
              </w:rPr>
              <w:t>融資実行</w:t>
            </w:r>
            <w:r w:rsidRPr="00FC1AA5">
              <w:rPr>
                <w:rFonts w:hint="eastAsia"/>
                <w:kern w:val="0"/>
                <w:sz w:val="24"/>
                <w:szCs w:val="24"/>
                <w:fitText w:val="2400" w:id="861149443"/>
              </w:rPr>
              <w:t>日</w:t>
            </w:r>
          </w:p>
        </w:tc>
        <w:tc>
          <w:tcPr>
            <w:tcW w:w="4798" w:type="dxa"/>
            <w:vAlign w:val="center"/>
          </w:tcPr>
          <w:p w:rsidR="00FC1AA5" w:rsidRPr="00FE1053" w:rsidRDefault="00FC1AA5" w:rsidP="007142D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42D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5F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E55F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E55F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C1AA5" w:rsidRPr="00FE1053" w:rsidTr="007323CE">
        <w:trPr>
          <w:trHeight w:val="739"/>
        </w:trPr>
        <w:tc>
          <w:tcPr>
            <w:tcW w:w="3276" w:type="dxa"/>
            <w:vAlign w:val="center"/>
          </w:tcPr>
          <w:p w:rsidR="00FC1AA5" w:rsidRPr="00E918FD" w:rsidRDefault="004A7E11" w:rsidP="00E918FD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E918FD">
              <w:rPr>
                <w:rFonts w:hint="eastAsia"/>
                <w:color w:val="000000" w:themeColor="text1"/>
                <w:sz w:val="24"/>
                <w:szCs w:val="24"/>
              </w:rPr>
              <w:t>元金償還</w:t>
            </w:r>
            <w:r w:rsidR="00FC1AA5" w:rsidRPr="00E918FD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  <w:r w:rsidRPr="00E918FD">
              <w:rPr>
                <w:rFonts w:hint="eastAsia"/>
                <w:color w:val="000000" w:themeColor="text1"/>
                <w:spacing w:val="10"/>
                <w:w w:val="54"/>
                <w:kern w:val="0"/>
                <w:sz w:val="24"/>
                <w:szCs w:val="24"/>
                <w:fitText w:val="1260" w:id="861149444"/>
              </w:rPr>
              <w:t>（延滞分を除く。</w:t>
            </w:r>
            <w:r w:rsidRPr="00E918FD">
              <w:rPr>
                <w:rFonts w:hint="eastAsia"/>
                <w:color w:val="000000" w:themeColor="text1"/>
                <w:spacing w:val="-36"/>
                <w:w w:val="54"/>
                <w:kern w:val="0"/>
                <w:sz w:val="24"/>
                <w:szCs w:val="24"/>
                <w:fitText w:val="1260" w:id="861149444"/>
              </w:rPr>
              <w:t>）</w:t>
            </w:r>
          </w:p>
        </w:tc>
        <w:tc>
          <w:tcPr>
            <w:tcW w:w="4798" w:type="dxa"/>
            <w:vAlign w:val="center"/>
          </w:tcPr>
          <w:p w:rsidR="00FC1AA5" w:rsidRPr="00FE1053" w:rsidRDefault="00FC1AA5" w:rsidP="00C614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E55F9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E11" w:rsidTr="00732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3276" w:type="dxa"/>
            <w:vAlign w:val="center"/>
          </w:tcPr>
          <w:p w:rsidR="004A7E11" w:rsidRPr="00E918FD" w:rsidRDefault="0093620E" w:rsidP="00DA1E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支払利子</w:t>
            </w:r>
            <w:r w:rsidR="004A7E11" w:rsidRPr="00E918FD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  <w:r w:rsidR="004A7E11" w:rsidRPr="00E918FD">
              <w:rPr>
                <w:rFonts w:hint="eastAsia"/>
                <w:color w:val="000000" w:themeColor="text1"/>
                <w:spacing w:val="10"/>
                <w:w w:val="54"/>
                <w:kern w:val="0"/>
                <w:sz w:val="24"/>
                <w:szCs w:val="24"/>
                <w:fitText w:val="1260" w:id="861149444"/>
              </w:rPr>
              <w:t>（延滞分を除く。</w:t>
            </w:r>
            <w:r w:rsidR="004A7E11" w:rsidRPr="00E918FD">
              <w:rPr>
                <w:rFonts w:hint="eastAsia"/>
                <w:color w:val="000000" w:themeColor="text1"/>
                <w:spacing w:val="-36"/>
                <w:w w:val="54"/>
                <w:kern w:val="0"/>
                <w:sz w:val="24"/>
                <w:szCs w:val="24"/>
                <w:fitText w:val="1260" w:id="861149444"/>
              </w:rPr>
              <w:t>）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4A7E11" w:rsidRPr="00FE1053" w:rsidRDefault="004A7E11" w:rsidP="00C614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55F9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C61467" w:rsidRDefault="00FC1AA5" w:rsidP="00FC1AA5">
      <w:pPr>
        <w:rPr>
          <w:sz w:val="24"/>
          <w:szCs w:val="24"/>
        </w:rPr>
      </w:pPr>
      <w:r w:rsidRPr="00FE1053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相違ないことを</w:t>
      </w:r>
      <w:r w:rsidRPr="00FE1053">
        <w:rPr>
          <w:rFonts w:hint="eastAsia"/>
          <w:sz w:val="24"/>
          <w:szCs w:val="24"/>
        </w:rPr>
        <w:t>証明します。</w:t>
      </w:r>
    </w:p>
    <w:p w:rsidR="00C61467" w:rsidRPr="00C61467" w:rsidRDefault="00C61467" w:rsidP="00FC1AA5">
      <w:pPr>
        <w:rPr>
          <w:sz w:val="24"/>
          <w:szCs w:val="24"/>
        </w:rPr>
      </w:pPr>
    </w:p>
    <w:p w:rsidR="00FC1AA5" w:rsidRDefault="00FC1AA5" w:rsidP="00FC1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E1053">
        <w:rPr>
          <w:rFonts w:hint="eastAsia"/>
          <w:sz w:val="24"/>
          <w:szCs w:val="24"/>
        </w:rPr>
        <w:t xml:space="preserve">　　</w:t>
      </w:r>
      <w:r w:rsidR="007142D9">
        <w:rPr>
          <w:rFonts w:hint="eastAsia"/>
          <w:sz w:val="24"/>
          <w:szCs w:val="24"/>
        </w:rPr>
        <w:t xml:space="preserve">　　</w:t>
      </w:r>
      <w:r w:rsidRPr="00FE1053">
        <w:rPr>
          <w:rFonts w:hint="eastAsia"/>
          <w:sz w:val="24"/>
          <w:szCs w:val="24"/>
        </w:rPr>
        <w:t xml:space="preserve">　　年　　月　　日</w:t>
      </w:r>
    </w:p>
    <w:p w:rsidR="00E24499" w:rsidRPr="00FE1053" w:rsidRDefault="00E24499" w:rsidP="00FC1AA5">
      <w:pPr>
        <w:rPr>
          <w:sz w:val="24"/>
          <w:szCs w:val="24"/>
        </w:rPr>
      </w:pPr>
    </w:p>
    <w:p w:rsidR="007E374C" w:rsidRDefault="00FC1AA5" w:rsidP="00763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金融機関　　</w:t>
      </w:r>
      <w:r w:rsidRPr="00FE10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FE1053">
        <w:rPr>
          <w:rFonts w:hint="eastAsia"/>
          <w:sz w:val="24"/>
          <w:szCs w:val="24"/>
        </w:rPr>
        <w:t xml:space="preserve">　㊞</w:t>
      </w:r>
    </w:p>
    <w:sectPr w:rsidR="007E374C" w:rsidSect="00763390">
      <w:type w:val="continuous"/>
      <w:pgSz w:w="11906" w:h="16838" w:code="9"/>
      <w:pgMar w:top="1985" w:right="1531" w:bottom="170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0E" w:rsidRDefault="0093620E" w:rsidP="0056624A">
      <w:r>
        <w:separator/>
      </w:r>
    </w:p>
  </w:endnote>
  <w:endnote w:type="continuationSeparator" w:id="0">
    <w:p w:rsidR="0093620E" w:rsidRDefault="0093620E" w:rsidP="0056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0E" w:rsidRDefault="0093620E" w:rsidP="0056624A">
      <w:r>
        <w:separator/>
      </w:r>
    </w:p>
  </w:footnote>
  <w:footnote w:type="continuationSeparator" w:id="0">
    <w:p w:rsidR="0093620E" w:rsidRDefault="0093620E" w:rsidP="0056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58"/>
    <w:multiLevelType w:val="hybridMultilevel"/>
    <w:tmpl w:val="A69E715E"/>
    <w:lvl w:ilvl="0" w:tplc="1CDEEA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0"/>
    <w:rsid w:val="0000269C"/>
    <w:rsid w:val="000036AB"/>
    <w:rsid w:val="00010A2A"/>
    <w:rsid w:val="00014816"/>
    <w:rsid w:val="0003306E"/>
    <w:rsid w:val="00037057"/>
    <w:rsid w:val="00037DDD"/>
    <w:rsid w:val="000429A2"/>
    <w:rsid w:val="000438E0"/>
    <w:rsid w:val="000444F6"/>
    <w:rsid w:val="000541FF"/>
    <w:rsid w:val="000551BD"/>
    <w:rsid w:val="0007255A"/>
    <w:rsid w:val="000767B0"/>
    <w:rsid w:val="0007754D"/>
    <w:rsid w:val="00085861"/>
    <w:rsid w:val="00085B50"/>
    <w:rsid w:val="000863B4"/>
    <w:rsid w:val="000C5463"/>
    <w:rsid w:val="000D3573"/>
    <w:rsid w:val="000F354A"/>
    <w:rsid w:val="000F392B"/>
    <w:rsid w:val="000F3CED"/>
    <w:rsid w:val="000F3E19"/>
    <w:rsid w:val="000F4418"/>
    <w:rsid w:val="000F61BE"/>
    <w:rsid w:val="00123E46"/>
    <w:rsid w:val="00147F9B"/>
    <w:rsid w:val="00157C93"/>
    <w:rsid w:val="00161C88"/>
    <w:rsid w:val="00164BC9"/>
    <w:rsid w:val="00174F81"/>
    <w:rsid w:val="0017504C"/>
    <w:rsid w:val="001808A2"/>
    <w:rsid w:val="00185358"/>
    <w:rsid w:val="001878EC"/>
    <w:rsid w:val="001962C3"/>
    <w:rsid w:val="001A069E"/>
    <w:rsid w:val="001A6D79"/>
    <w:rsid w:val="001B1D9B"/>
    <w:rsid w:val="001C4EF4"/>
    <w:rsid w:val="001C76FE"/>
    <w:rsid w:val="001D7419"/>
    <w:rsid w:val="001E30DD"/>
    <w:rsid w:val="001F4E32"/>
    <w:rsid w:val="00204ADC"/>
    <w:rsid w:val="00211667"/>
    <w:rsid w:val="0022313B"/>
    <w:rsid w:val="00227D59"/>
    <w:rsid w:val="002317F1"/>
    <w:rsid w:val="00231BC5"/>
    <w:rsid w:val="00254AD7"/>
    <w:rsid w:val="0025582A"/>
    <w:rsid w:val="00256E67"/>
    <w:rsid w:val="00260199"/>
    <w:rsid w:val="00267660"/>
    <w:rsid w:val="00271B2D"/>
    <w:rsid w:val="002A18E2"/>
    <w:rsid w:val="002A6720"/>
    <w:rsid w:val="002B2964"/>
    <w:rsid w:val="002D3088"/>
    <w:rsid w:val="002D5BAD"/>
    <w:rsid w:val="002F7273"/>
    <w:rsid w:val="00323C47"/>
    <w:rsid w:val="00350328"/>
    <w:rsid w:val="003530A1"/>
    <w:rsid w:val="003617EC"/>
    <w:rsid w:val="0036473B"/>
    <w:rsid w:val="003807FE"/>
    <w:rsid w:val="0038148A"/>
    <w:rsid w:val="0038210A"/>
    <w:rsid w:val="00384E12"/>
    <w:rsid w:val="003858AE"/>
    <w:rsid w:val="00387631"/>
    <w:rsid w:val="003D43BD"/>
    <w:rsid w:val="003E55F3"/>
    <w:rsid w:val="003F3E33"/>
    <w:rsid w:val="003F632B"/>
    <w:rsid w:val="00403689"/>
    <w:rsid w:val="00412A02"/>
    <w:rsid w:val="004238FA"/>
    <w:rsid w:val="00425215"/>
    <w:rsid w:val="0044428E"/>
    <w:rsid w:val="00445741"/>
    <w:rsid w:val="00451759"/>
    <w:rsid w:val="004615AC"/>
    <w:rsid w:val="00471560"/>
    <w:rsid w:val="004765BB"/>
    <w:rsid w:val="00477ACD"/>
    <w:rsid w:val="00480C0B"/>
    <w:rsid w:val="00487318"/>
    <w:rsid w:val="004A194B"/>
    <w:rsid w:val="004A4807"/>
    <w:rsid w:val="004A4BB4"/>
    <w:rsid w:val="004A7E11"/>
    <w:rsid w:val="004B582A"/>
    <w:rsid w:val="004B6251"/>
    <w:rsid w:val="004C747B"/>
    <w:rsid w:val="004E5719"/>
    <w:rsid w:val="004F27A1"/>
    <w:rsid w:val="004F506E"/>
    <w:rsid w:val="00515B50"/>
    <w:rsid w:val="005239D9"/>
    <w:rsid w:val="00524282"/>
    <w:rsid w:val="00525AEF"/>
    <w:rsid w:val="00532030"/>
    <w:rsid w:val="005544F3"/>
    <w:rsid w:val="00561F34"/>
    <w:rsid w:val="00565534"/>
    <w:rsid w:val="00565865"/>
    <w:rsid w:val="0056624A"/>
    <w:rsid w:val="00574A8A"/>
    <w:rsid w:val="00574E0A"/>
    <w:rsid w:val="00576610"/>
    <w:rsid w:val="00587D91"/>
    <w:rsid w:val="005963D7"/>
    <w:rsid w:val="005C7785"/>
    <w:rsid w:val="005F2D3F"/>
    <w:rsid w:val="0061626C"/>
    <w:rsid w:val="00630F2D"/>
    <w:rsid w:val="0063152F"/>
    <w:rsid w:val="006360C8"/>
    <w:rsid w:val="0063682B"/>
    <w:rsid w:val="00636E04"/>
    <w:rsid w:val="00637F97"/>
    <w:rsid w:val="00644950"/>
    <w:rsid w:val="0064680E"/>
    <w:rsid w:val="00646870"/>
    <w:rsid w:val="006546CC"/>
    <w:rsid w:val="00675429"/>
    <w:rsid w:val="0067544E"/>
    <w:rsid w:val="00694180"/>
    <w:rsid w:val="006A0C5D"/>
    <w:rsid w:val="006B0C0C"/>
    <w:rsid w:val="006C1773"/>
    <w:rsid w:val="006C67B5"/>
    <w:rsid w:val="006D3DAC"/>
    <w:rsid w:val="006E19B4"/>
    <w:rsid w:val="006E2AD8"/>
    <w:rsid w:val="006F25B8"/>
    <w:rsid w:val="00700F79"/>
    <w:rsid w:val="00701C0A"/>
    <w:rsid w:val="00702C30"/>
    <w:rsid w:val="007142D9"/>
    <w:rsid w:val="007323CE"/>
    <w:rsid w:val="007566A0"/>
    <w:rsid w:val="00763390"/>
    <w:rsid w:val="007721B1"/>
    <w:rsid w:val="0077333A"/>
    <w:rsid w:val="0077342F"/>
    <w:rsid w:val="00791D10"/>
    <w:rsid w:val="007E0228"/>
    <w:rsid w:val="007E374C"/>
    <w:rsid w:val="007E7C24"/>
    <w:rsid w:val="00803EB4"/>
    <w:rsid w:val="00807A42"/>
    <w:rsid w:val="00821913"/>
    <w:rsid w:val="0082557B"/>
    <w:rsid w:val="00870F51"/>
    <w:rsid w:val="008A00E7"/>
    <w:rsid w:val="008A076B"/>
    <w:rsid w:val="008C6E50"/>
    <w:rsid w:val="008D1DE4"/>
    <w:rsid w:val="008D51D7"/>
    <w:rsid w:val="008E3BC8"/>
    <w:rsid w:val="008E4A8A"/>
    <w:rsid w:val="008F1316"/>
    <w:rsid w:val="0090448E"/>
    <w:rsid w:val="0090456D"/>
    <w:rsid w:val="009160D0"/>
    <w:rsid w:val="009223D5"/>
    <w:rsid w:val="009242FF"/>
    <w:rsid w:val="00925B0F"/>
    <w:rsid w:val="00926F33"/>
    <w:rsid w:val="00926FE2"/>
    <w:rsid w:val="009307CF"/>
    <w:rsid w:val="00936066"/>
    <w:rsid w:val="0093620E"/>
    <w:rsid w:val="00955C51"/>
    <w:rsid w:val="00956635"/>
    <w:rsid w:val="00960FEC"/>
    <w:rsid w:val="00961356"/>
    <w:rsid w:val="0099054B"/>
    <w:rsid w:val="00990A8F"/>
    <w:rsid w:val="009A046D"/>
    <w:rsid w:val="009A2FC9"/>
    <w:rsid w:val="009B10A9"/>
    <w:rsid w:val="009C0D8F"/>
    <w:rsid w:val="009C4760"/>
    <w:rsid w:val="009C7A37"/>
    <w:rsid w:val="009E364E"/>
    <w:rsid w:val="009E4A0F"/>
    <w:rsid w:val="009E51B6"/>
    <w:rsid w:val="00A02188"/>
    <w:rsid w:val="00A0266B"/>
    <w:rsid w:val="00A0700C"/>
    <w:rsid w:val="00A10E41"/>
    <w:rsid w:val="00A12523"/>
    <w:rsid w:val="00A201BF"/>
    <w:rsid w:val="00A2406D"/>
    <w:rsid w:val="00A32A18"/>
    <w:rsid w:val="00A8314B"/>
    <w:rsid w:val="00A84B13"/>
    <w:rsid w:val="00AB12AC"/>
    <w:rsid w:val="00AB288F"/>
    <w:rsid w:val="00AD6B57"/>
    <w:rsid w:val="00AE5B78"/>
    <w:rsid w:val="00AF01B9"/>
    <w:rsid w:val="00B1576B"/>
    <w:rsid w:val="00B24DCA"/>
    <w:rsid w:val="00B2771D"/>
    <w:rsid w:val="00B4563F"/>
    <w:rsid w:val="00B4630F"/>
    <w:rsid w:val="00B47EFA"/>
    <w:rsid w:val="00B565AC"/>
    <w:rsid w:val="00B66438"/>
    <w:rsid w:val="00B6751D"/>
    <w:rsid w:val="00B76F2E"/>
    <w:rsid w:val="00B8081A"/>
    <w:rsid w:val="00B90881"/>
    <w:rsid w:val="00BA3630"/>
    <w:rsid w:val="00BA40A0"/>
    <w:rsid w:val="00BA7A3D"/>
    <w:rsid w:val="00BB02E1"/>
    <w:rsid w:val="00BB0C27"/>
    <w:rsid w:val="00BB4085"/>
    <w:rsid w:val="00BC04BA"/>
    <w:rsid w:val="00BC51A3"/>
    <w:rsid w:val="00BC56E6"/>
    <w:rsid w:val="00BC6713"/>
    <w:rsid w:val="00BD0AFD"/>
    <w:rsid w:val="00BD1771"/>
    <w:rsid w:val="00BE3792"/>
    <w:rsid w:val="00BE685A"/>
    <w:rsid w:val="00BF42E0"/>
    <w:rsid w:val="00C11856"/>
    <w:rsid w:val="00C20B13"/>
    <w:rsid w:val="00C22C64"/>
    <w:rsid w:val="00C25701"/>
    <w:rsid w:val="00C25AD6"/>
    <w:rsid w:val="00C41728"/>
    <w:rsid w:val="00C54E92"/>
    <w:rsid w:val="00C55811"/>
    <w:rsid w:val="00C55D75"/>
    <w:rsid w:val="00C55DA1"/>
    <w:rsid w:val="00C61467"/>
    <w:rsid w:val="00C65763"/>
    <w:rsid w:val="00C72E17"/>
    <w:rsid w:val="00C768C6"/>
    <w:rsid w:val="00C76E66"/>
    <w:rsid w:val="00C80A58"/>
    <w:rsid w:val="00C81DD4"/>
    <w:rsid w:val="00C83182"/>
    <w:rsid w:val="00C90DB5"/>
    <w:rsid w:val="00C961EF"/>
    <w:rsid w:val="00CA6B70"/>
    <w:rsid w:val="00CA7CD8"/>
    <w:rsid w:val="00CB2EFA"/>
    <w:rsid w:val="00CB32C5"/>
    <w:rsid w:val="00CC2000"/>
    <w:rsid w:val="00CF2C98"/>
    <w:rsid w:val="00CF58D0"/>
    <w:rsid w:val="00D01730"/>
    <w:rsid w:val="00D02128"/>
    <w:rsid w:val="00D048FA"/>
    <w:rsid w:val="00D109A6"/>
    <w:rsid w:val="00D11065"/>
    <w:rsid w:val="00D17321"/>
    <w:rsid w:val="00D3407C"/>
    <w:rsid w:val="00D50764"/>
    <w:rsid w:val="00D52100"/>
    <w:rsid w:val="00D70748"/>
    <w:rsid w:val="00D730C5"/>
    <w:rsid w:val="00D85158"/>
    <w:rsid w:val="00DA1EB6"/>
    <w:rsid w:val="00DB22B5"/>
    <w:rsid w:val="00DB5E9F"/>
    <w:rsid w:val="00DB5FC7"/>
    <w:rsid w:val="00DC2EFE"/>
    <w:rsid w:val="00DD689A"/>
    <w:rsid w:val="00DD7F60"/>
    <w:rsid w:val="00DE0B22"/>
    <w:rsid w:val="00DE0D82"/>
    <w:rsid w:val="00DE211E"/>
    <w:rsid w:val="00DF0311"/>
    <w:rsid w:val="00DF6905"/>
    <w:rsid w:val="00E10A38"/>
    <w:rsid w:val="00E1326B"/>
    <w:rsid w:val="00E1753B"/>
    <w:rsid w:val="00E17903"/>
    <w:rsid w:val="00E24499"/>
    <w:rsid w:val="00E306BB"/>
    <w:rsid w:val="00E31438"/>
    <w:rsid w:val="00E34253"/>
    <w:rsid w:val="00E35200"/>
    <w:rsid w:val="00E416D8"/>
    <w:rsid w:val="00E441C8"/>
    <w:rsid w:val="00E55F9E"/>
    <w:rsid w:val="00E5755E"/>
    <w:rsid w:val="00E6012B"/>
    <w:rsid w:val="00E660C9"/>
    <w:rsid w:val="00E7709C"/>
    <w:rsid w:val="00E866F6"/>
    <w:rsid w:val="00E8747F"/>
    <w:rsid w:val="00E918FD"/>
    <w:rsid w:val="00E93D17"/>
    <w:rsid w:val="00E9407B"/>
    <w:rsid w:val="00E97287"/>
    <w:rsid w:val="00EB0D6A"/>
    <w:rsid w:val="00EB474C"/>
    <w:rsid w:val="00EC010D"/>
    <w:rsid w:val="00EC6780"/>
    <w:rsid w:val="00ED079C"/>
    <w:rsid w:val="00ED7385"/>
    <w:rsid w:val="00EF7FA9"/>
    <w:rsid w:val="00F02E71"/>
    <w:rsid w:val="00F03B90"/>
    <w:rsid w:val="00F11F5B"/>
    <w:rsid w:val="00F138F2"/>
    <w:rsid w:val="00F2151F"/>
    <w:rsid w:val="00F24227"/>
    <w:rsid w:val="00F26611"/>
    <w:rsid w:val="00F301EA"/>
    <w:rsid w:val="00F31240"/>
    <w:rsid w:val="00F3223D"/>
    <w:rsid w:val="00F34D31"/>
    <w:rsid w:val="00F40405"/>
    <w:rsid w:val="00F40E27"/>
    <w:rsid w:val="00F40E36"/>
    <w:rsid w:val="00F51919"/>
    <w:rsid w:val="00F52451"/>
    <w:rsid w:val="00F5519E"/>
    <w:rsid w:val="00F61C32"/>
    <w:rsid w:val="00F773DB"/>
    <w:rsid w:val="00F80D10"/>
    <w:rsid w:val="00F84124"/>
    <w:rsid w:val="00F84BF9"/>
    <w:rsid w:val="00F84C5F"/>
    <w:rsid w:val="00F9270E"/>
    <w:rsid w:val="00F97683"/>
    <w:rsid w:val="00FC0AB9"/>
    <w:rsid w:val="00FC1AA5"/>
    <w:rsid w:val="00FC2E82"/>
    <w:rsid w:val="00FD29D9"/>
    <w:rsid w:val="00FD3B8B"/>
    <w:rsid w:val="00FD460C"/>
    <w:rsid w:val="00FF475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24A"/>
  </w:style>
  <w:style w:type="paragraph" w:styleId="a6">
    <w:name w:val="footer"/>
    <w:basedOn w:val="a"/>
    <w:link w:val="a7"/>
    <w:uiPriority w:val="99"/>
    <w:unhideWhenUsed/>
    <w:rsid w:val="0056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24A"/>
  </w:style>
  <w:style w:type="paragraph" w:styleId="a8">
    <w:name w:val="Body Text Indent"/>
    <w:basedOn w:val="a"/>
    <w:link w:val="a9"/>
    <w:semiHidden/>
    <w:rsid w:val="004615AC"/>
    <w:pPr>
      <w:ind w:left="230" w:hangingChars="100" w:hanging="23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semiHidden/>
    <w:rsid w:val="004615AC"/>
    <w:rPr>
      <w:rFonts w:ascii="Century" w:eastAsia="ＭＳ Ｐゴシック" w:hAnsi="Century" w:cs="Times New Roman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5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689A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F9E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55F9E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55F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55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24A"/>
  </w:style>
  <w:style w:type="paragraph" w:styleId="a6">
    <w:name w:val="footer"/>
    <w:basedOn w:val="a"/>
    <w:link w:val="a7"/>
    <w:uiPriority w:val="99"/>
    <w:unhideWhenUsed/>
    <w:rsid w:val="0056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24A"/>
  </w:style>
  <w:style w:type="paragraph" w:styleId="a8">
    <w:name w:val="Body Text Indent"/>
    <w:basedOn w:val="a"/>
    <w:link w:val="a9"/>
    <w:semiHidden/>
    <w:rsid w:val="004615AC"/>
    <w:pPr>
      <w:ind w:left="230" w:hangingChars="100" w:hanging="23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semiHidden/>
    <w:rsid w:val="004615AC"/>
    <w:rPr>
      <w:rFonts w:ascii="Century" w:eastAsia="ＭＳ Ｐゴシック" w:hAnsi="Century" w:cs="Times New Roman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5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689A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F9E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55F9E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55F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55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27F7-7AE0-4CCF-911D-F75C00C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C68C7D20.dotm</Template>
  <TotalTime>70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0000781</cp:lastModifiedBy>
  <cp:revision>9</cp:revision>
  <cp:lastPrinted>2019-04-02T09:55:00Z</cp:lastPrinted>
  <dcterms:created xsi:type="dcterms:W3CDTF">2019-03-27T23:49:00Z</dcterms:created>
  <dcterms:modified xsi:type="dcterms:W3CDTF">2020-04-30T00:53:00Z</dcterms:modified>
</cp:coreProperties>
</file>