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EB8" w:rsidRPr="00F647EA" w:rsidRDefault="004A4EB8" w:rsidP="006A09D4">
      <w:pPr>
        <w:widowControl/>
        <w:jc w:val="left"/>
      </w:pPr>
      <w:bookmarkStart w:id="0" w:name="_GoBack"/>
      <w:bookmarkEnd w:id="0"/>
      <w:r w:rsidRPr="00F647EA">
        <w:rPr>
          <w:rFonts w:hint="eastAsia"/>
        </w:rPr>
        <w:t>様式第１号</w:t>
      </w:r>
    </w:p>
    <w:p w:rsidR="00E67DC5" w:rsidRPr="00F647EA" w:rsidRDefault="00E67DC5" w:rsidP="006A09D4">
      <w:pPr>
        <w:widowControl/>
        <w:jc w:val="left"/>
      </w:pPr>
      <w:r w:rsidRPr="00F647EA">
        <w:rPr>
          <w:rFonts w:hint="eastAsia"/>
        </w:rPr>
        <w:t>【</w:t>
      </w:r>
      <w:r w:rsidRPr="00162F20">
        <w:rPr>
          <w:rFonts w:hint="eastAsia"/>
          <w:szCs w:val="21"/>
        </w:rPr>
        <w:t>求職者・</w:t>
      </w:r>
      <w:r w:rsidR="00162F20" w:rsidRPr="00162F20">
        <w:rPr>
          <w:rFonts w:hint="eastAsia"/>
          <w:szCs w:val="21"/>
        </w:rPr>
        <w:t>勤労者</w:t>
      </w:r>
      <w:r w:rsidRPr="00162F20">
        <w:rPr>
          <w:rFonts w:hint="eastAsia"/>
          <w:szCs w:val="21"/>
        </w:rPr>
        <w:t>申</w:t>
      </w:r>
      <w:r w:rsidRPr="00F647EA">
        <w:rPr>
          <w:rFonts w:hint="eastAsia"/>
        </w:rPr>
        <w:t>請用】</w:t>
      </w:r>
    </w:p>
    <w:p w:rsidR="00EF3F5A" w:rsidRPr="00F647EA" w:rsidRDefault="00EF3F5A" w:rsidP="00EF3F5A">
      <w:pPr>
        <w:autoSpaceDE w:val="0"/>
        <w:autoSpaceDN w:val="0"/>
        <w:spacing w:line="360" w:lineRule="auto"/>
        <w:rPr>
          <w:sz w:val="22"/>
        </w:rPr>
      </w:pPr>
    </w:p>
    <w:p w:rsidR="00EF3F5A" w:rsidRPr="00F647EA" w:rsidRDefault="00E24EB9" w:rsidP="00807B6A">
      <w:pPr>
        <w:autoSpaceDE w:val="0"/>
        <w:autoSpaceDN w:val="0"/>
        <w:jc w:val="center"/>
        <w:rPr>
          <w:sz w:val="24"/>
          <w:szCs w:val="24"/>
        </w:rPr>
      </w:pPr>
      <w:r>
        <w:rPr>
          <w:rFonts w:hint="eastAsia"/>
          <w:sz w:val="24"/>
          <w:szCs w:val="24"/>
        </w:rPr>
        <w:t>令和２</w:t>
      </w:r>
      <w:r w:rsidR="0049487B" w:rsidRPr="00162F20">
        <w:rPr>
          <w:rFonts w:hint="eastAsia"/>
          <w:sz w:val="24"/>
          <w:szCs w:val="24"/>
        </w:rPr>
        <w:t>年</w:t>
      </w:r>
      <w:r w:rsidR="00EF3F5A" w:rsidRPr="00162F20">
        <w:rPr>
          <w:rFonts w:hint="eastAsia"/>
          <w:sz w:val="24"/>
          <w:szCs w:val="24"/>
        </w:rPr>
        <w:t>度</w:t>
      </w:r>
      <w:r w:rsidR="00415800" w:rsidRPr="00162F20">
        <w:rPr>
          <w:rFonts w:hint="eastAsia"/>
          <w:sz w:val="24"/>
          <w:szCs w:val="24"/>
        </w:rPr>
        <w:t>川</w:t>
      </w:r>
      <w:r w:rsidR="00415800" w:rsidRPr="00F647EA">
        <w:rPr>
          <w:rFonts w:hint="eastAsia"/>
          <w:sz w:val="24"/>
          <w:szCs w:val="24"/>
        </w:rPr>
        <w:t>西町資格等取得支援事業補助金交付申請書兼修了報告書</w:t>
      </w:r>
    </w:p>
    <w:p w:rsidR="00807B6A" w:rsidRPr="00F647EA" w:rsidRDefault="00807B6A" w:rsidP="004A11E3">
      <w:pPr>
        <w:autoSpaceDE w:val="0"/>
        <w:autoSpaceDN w:val="0"/>
        <w:rPr>
          <w:sz w:val="22"/>
        </w:rPr>
      </w:pPr>
    </w:p>
    <w:p w:rsidR="00AB47C9" w:rsidRPr="00F647EA" w:rsidRDefault="00AB47C9" w:rsidP="00AB47C9">
      <w:pPr>
        <w:jc w:val="right"/>
        <w:rPr>
          <w:snapToGrid w:val="0"/>
          <w:kern w:val="0"/>
          <w:sz w:val="24"/>
          <w:szCs w:val="24"/>
        </w:rPr>
      </w:pPr>
      <w:r w:rsidRPr="00F647EA">
        <w:rPr>
          <w:rFonts w:hint="eastAsia"/>
          <w:snapToGrid w:val="0"/>
          <w:kern w:val="0"/>
          <w:sz w:val="24"/>
          <w:szCs w:val="24"/>
        </w:rPr>
        <w:t xml:space="preserve">　　年　　月　　日</w:t>
      </w:r>
    </w:p>
    <w:p w:rsidR="00AB47C9" w:rsidRPr="00F647EA" w:rsidRDefault="00AB47C9" w:rsidP="00AB47C9">
      <w:pPr>
        <w:jc w:val="left"/>
        <w:rPr>
          <w:rFonts w:hAnsiTheme="minorEastAsia"/>
          <w:sz w:val="24"/>
          <w:szCs w:val="24"/>
        </w:rPr>
      </w:pPr>
    </w:p>
    <w:p w:rsidR="00AB47C9" w:rsidRPr="00F647EA" w:rsidRDefault="00AB47C9" w:rsidP="00AB47C9">
      <w:pPr>
        <w:autoSpaceDE w:val="0"/>
        <w:autoSpaceDN w:val="0"/>
        <w:rPr>
          <w:snapToGrid w:val="0"/>
          <w:kern w:val="0"/>
          <w:sz w:val="24"/>
          <w:szCs w:val="24"/>
        </w:rPr>
      </w:pPr>
      <w:r w:rsidRPr="00F647EA">
        <w:rPr>
          <w:rFonts w:hint="eastAsia"/>
          <w:snapToGrid w:val="0"/>
          <w:kern w:val="0"/>
          <w:sz w:val="24"/>
          <w:szCs w:val="24"/>
        </w:rPr>
        <w:t>川西町長　殿</w:t>
      </w:r>
    </w:p>
    <w:p w:rsidR="00AB47C9" w:rsidRPr="00F647EA" w:rsidRDefault="00AB47C9" w:rsidP="004A11E3">
      <w:pPr>
        <w:jc w:val="left"/>
        <w:rPr>
          <w:rFonts w:hAnsiTheme="minorEastAsia"/>
          <w:sz w:val="24"/>
          <w:szCs w:val="24"/>
        </w:rPr>
      </w:pPr>
    </w:p>
    <w:p w:rsidR="00AB47C9" w:rsidRPr="00F647EA" w:rsidRDefault="00AB47C9" w:rsidP="00AB47C9">
      <w:pPr>
        <w:ind w:firstLineChars="2050" w:firstLine="5102"/>
        <w:jc w:val="left"/>
        <w:rPr>
          <w:rFonts w:hAnsiTheme="minorEastAsia"/>
          <w:sz w:val="24"/>
          <w:szCs w:val="24"/>
        </w:rPr>
      </w:pPr>
      <w:r w:rsidRPr="00F647EA">
        <w:rPr>
          <w:rFonts w:hAnsiTheme="minorEastAsia" w:hint="eastAsia"/>
          <w:kern w:val="0"/>
          <w:sz w:val="24"/>
          <w:szCs w:val="24"/>
        </w:rPr>
        <w:t xml:space="preserve">申請者  </w:t>
      </w:r>
      <w:r w:rsidR="004A11E3" w:rsidRPr="00F647EA">
        <w:rPr>
          <w:rFonts w:hAnsiTheme="minorEastAsia" w:hint="eastAsia"/>
          <w:sz w:val="24"/>
          <w:szCs w:val="24"/>
        </w:rPr>
        <w:t>住所</w:t>
      </w:r>
    </w:p>
    <w:p w:rsidR="00AB47C9" w:rsidRPr="00F647EA" w:rsidRDefault="00AB47C9" w:rsidP="00AB47C9">
      <w:pPr>
        <w:ind w:firstLineChars="2050" w:firstLine="5102"/>
        <w:jc w:val="left"/>
        <w:rPr>
          <w:rFonts w:hAnsiTheme="minorEastAsia"/>
          <w:sz w:val="24"/>
          <w:szCs w:val="24"/>
        </w:rPr>
      </w:pPr>
      <w:r w:rsidRPr="00F647EA">
        <w:rPr>
          <w:rFonts w:hAnsiTheme="minorEastAsia" w:hint="eastAsia"/>
          <w:sz w:val="24"/>
          <w:szCs w:val="24"/>
        </w:rPr>
        <w:t xml:space="preserve">        </w:t>
      </w:r>
      <w:r w:rsidR="00B9373D">
        <w:rPr>
          <w:rFonts w:hAnsiTheme="minorEastAsia" w:hint="eastAsia"/>
          <w:sz w:val="24"/>
          <w:szCs w:val="24"/>
        </w:rPr>
        <w:t>氏名</w:t>
      </w:r>
      <w:r w:rsidR="006C41BF">
        <w:rPr>
          <w:rFonts w:hAnsiTheme="minorEastAsia" w:hint="eastAsia"/>
          <w:sz w:val="24"/>
          <w:szCs w:val="24"/>
        </w:rPr>
        <w:t xml:space="preserve">　　</w:t>
      </w:r>
      <w:r w:rsidRPr="00F647EA">
        <w:rPr>
          <w:rFonts w:hAnsiTheme="minorEastAsia" w:hint="eastAsia"/>
          <w:sz w:val="24"/>
          <w:szCs w:val="24"/>
        </w:rPr>
        <w:t xml:space="preserve">　　　　　　　㊞</w:t>
      </w:r>
    </w:p>
    <w:p w:rsidR="00EF3F5A" w:rsidRPr="00F647EA" w:rsidRDefault="00EF3F5A" w:rsidP="00EF3F5A">
      <w:pPr>
        <w:autoSpaceDE w:val="0"/>
        <w:autoSpaceDN w:val="0"/>
        <w:spacing w:line="360" w:lineRule="auto"/>
        <w:rPr>
          <w:szCs w:val="21"/>
        </w:rPr>
      </w:pPr>
    </w:p>
    <w:p w:rsidR="00EF3F5A" w:rsidRPr="00F647EA" w:rsidRDefault="00E24EB9" w:rsidP="00EF3F5A">
      <w:pPr>
        <w:autoSpaceDE w:val="0"/>
        <w:autoSpaceDN w:val="0"/>
      </w:pPr>
      <w:r>
        <w:rPr>
          <w:rFonts w:hint="eastAsia"/>
          <w:sz w:val="24"/>
          <w:szCs w:val="24"/>
        </w:rPr>
        <w:t>令和２</w:t>
      </w:r>
      <w:r w:rsidR="0049487B">
        <w:rPr>
          <w:rFonts w:hint="eastAsia"/>
        </w:rPr>
        <w:t>年</w:t>
      </w:r>
      <w:r w:rsidR="003B08F8" w:rsidRPr="00F647EA">
        <w:rPr>
          <w:rFonts w:hint="eastAsia"/>
        </w:rPr>
        <w:t>度川西町資格等取得支援事業補助金</w:t>
      </w:r>
      <w:r w:rsidR="00EF3F5A" w:rsidRPr="00F647EA">
        <w:rPr>
          <w:rFonts w:hint="eastAsia"/>
        </w:rPr>
        <w:t>の交付を受けたいので、</w:t>
      </w:r>
      <w:r>
        <w:rPr>
          <w:rFonts w:hint="eastAsia"/>
          <w:sz w:val="24"/>
          <w:szCs w:val="24"/>
        </w:rPr>
        <w:t>令和２</w:t>
      </w:r>
      <w:r w:rsidR="0049487B">
        <w:rPr>
          <w:rFonts w:hint="eastAsia"/>
        </w:rPr>
        <w:t>年</w:t>
      </w:r>
      <w:r w:rsidR="00EF6B74" w:rsidRPr="00F647EA">
        <w:rPr>
          <w:rFonts w:hint="eastAsia"/>
        </w:rPr>
        <w:t>度</w:t>
      </w:r>
      <w:r w:rsidR="00EF3F5A" w:rsidRPr="00F647EA">
        <w:rPr>
          <w:rFonts w:hint="eastAsia"/>
        </w:rPr>
        <w:t>川西町資格等取得支援事業補助金交付要綱第６条の規定により下記のとおり申請します。</w:t>
      </w:r>
    </w:p>
    <w:p w:rsidR="00EF3F5A" w:rsidRPr="00F647EA" w:rsidRDefault="00EF3F5A" w:rsidP="006A09D4">
      <w:pPr>
        <w:widowControl/>
        <w:jc w:val="left"/>
      </w:pPr>
    </w:p>
    <w:p w:rsidR="003B662B" w:rsidRPr="00F647EA" w:rsidRDefault="003B662B" w:rsidP="003B662B">
      <w:pPr>
        <w:pStyle w:val="ac"/>
      </w:pPr>
      <w:r w:rsidRPr="00F647EA">
        <w:rPr>
          <w:rFonts w:hint="eastAsia"/>
        </w:rPr>
        <w:t>記</w:t>
      </w:r>
    </w:p>
    <w:p w:rsidR="003B662B" w:rsidRPr="00F647EA" w:rsidRDefault="003B662B" w:rsidP="003B662B"/>
    <w:tbl>
      <w:tblPr>
        <w:tblStyle w:val="a9"/>
        <w:tblW w:w="9641" w:type="dxa"/>
        <w:jc w:val="center"/>
        <w:tblLayout w:type="fixed"/>
        <w:tblCellMar>
          <w:left w:w="85" w:type="dxa"/>
          <w:right w:w="85" w:type="dxa"/>
        </w:tblCellMar>
        <w:tblLook w:val="04A0" w:firstRow="1" w:lastRow="0" w:firstColumn="1" w:lastColumn="0" w:noHBand="0" w:noVBand="1"/>
      </w:tblPr>
      <w:tblGrid>
        <w:gridCol w:w="1816"/>
        <w:gridCol w:w="1848"/>
        <w:gridCol w:w="2988"/>
        <w:gridCol w:w="2989"/>
      </w:tblGrid>
      <w:tr w:rsidR="00F647EA" w:rsidRPr="00F647EA" w:rsidTr="00850237">
        <w:trPr>
          <w:trHeight w:val="547"/>
          <w:jc w:val="center"/>
        </w:trPr>
        <w:tc>
          <w:tcPr>
            <w:tcW w:w="1816" w:type="dxa"/>
            <w:vAlign w:val="center"/>
          </w:tcPr>
          <w:p w:rsidR="00545E04" w:rsidRPr="00F647EA" w:rsidRDefault="00545E04" w:rsidP="00545E04">
            <w:pPr>
              <w:autoSpaceDE w:val="0"/>
              <w:autoSpaceDN w:val="0"/>
            </w:pPr>
            <w:r w:rsidRPr="00F647EA">
              <w:rPr>
                <w:rFonts w:hint="eastAsia"/>
                <w:kern w:val="0"/>
              </w:rPr>
              <w:t>補助金申請額</w:t>
            </w:r>
          </w:p>
        </w:tc>
        <w:tc>
          <w:tcPr>
            <w:tcW w:w="7825" w:type="dxa"/>
            <w:gridSpan w:val="3"/>
            <w:vAlign w:val="center"/>
          </w:tcPr>
          <w:p w:rsidR="00545E04" w:rsidRPr="00F647EA" w:rsidRDefault="00545E04" w:rsidP="00850237">
            <w:pPr>
              <w:autoSpaceDE w:val="0"/>
              <w:autoSpaceDN w:val="0"/>
            </w:pPr>
            <w:r w:rsidRPr="00F647EA">
              <w:rPr>
                <w:rFonts w:hint="eastAsia"/>
              </w:rPr>
              <w:t xml:space="preserve">　　　　　　　　　　　　　　　　　　　　　　　　　　　　円</w:t>
            </w:r>
          </w:p>
        </w:tc>
      </w:tr>
      <w:tr w:rsidR="00F647EA" w:rsidRPr="00F647EA" w:rsidTr="003B61A1">
        <w:trPr>
          <w:trHeight w:val="624"/>
          <w:jc w:val="center"/>
        </w:trPr>
        <w:tc>
          <w:tcPr>
            <w:tcW w:w="1816" w:type="dxa"/>
            <w:vAlign w:val="center"/>
          </w:tcPr>
          <w:p w:rsidR="009021DA" w:rsidRPr="00F647EA" w:rsidRDefault="009021DA" w:rsidP="009021DA">
            <w:pPr>
              <w:autoSpaceDE w:val="0"/>
              <w:autoSpaceDN w:val="0"/>
            </w:pPr>
            <w:r w:rsidRPr="00F647EA">
              <w:rPr>
                <w:rFonts w:hint="eastAsia"/>
                <w:kern w:val="0"/>
              </w:rPr>
              <w:t>対象者区分</w:t>
            </w:r>
          </w:p>
        </w:tc>
        <w:tc>
          <w:tcPr>
            <w:tcW w:w="7825" w:type="dxa"/>
            <w:gridSpan w:val="3"/>
            <w:vAlign w:val="center"/>
          </w:tcPr>
          <w:p w:rsidR="004A11E3" w:rsidRDefault="009021DA" w:rsidP="004A11E3">
            <w:pPr>
              <w:autoSpaceDE w:val="0"/>
              <w:autoSpaceDN w:val="0"/>
              <w:ind w:firstLineChars="300" w:firstLine="657"/>
              <w:rPr>
                <w:kern w:val="0"/>
              </w:rPr>
            </w:pPr>
            <w:r w:rsidRPr="00F647EA">
              <w:rPr>
                <w:rFonts w:hint="eastAsia"/>
                <w:kern w:val="0"/>
              </w:rPr>
              <w:t xml:space="preserve">□求職者　　</w:t>
            </w:r>
            <w:r w:rsidR="004A11E3">
              <w:rPr>
                <w:rFonts w:hint="eastAsia"/>
                <w:kern w:val="0"/>
              </w:rPr>
              <w:t xml:space="preserve">　　</w:t>
            </w:r>
            <w:r w:rsidRPr="00F647EA">
              <w:rPr>
                <w:rFonts w:hint="eastAsia"/>
                <w:kern w:val="0"/>
              </w:rPr>
              <w:t xml:space="preserve">　　□勤労者</w:t>
            </w:r>
          </w:p>
          <w:p w:rsidR="009021DA" w:rsidRDefault="004A11E3" w:rsidP="00162F20">
            <w:pPr>
              <w:autoSpaceDE w:val="0"/>
              <w:autoSpaceDN w:val="0"/>
              <w:ind w:firstLineChars="1300" w:firstLine="2845"/>
              <w:rPr>
                <w:kern w:val="0"/>
              </w:rPr>
            </w:pPr>
            <w:r>
              <w:rPr>
                <w:rFonts w:hint="eastAsia"/>
                <w:kern w:val="0"/>
              </w:rPr>
              <w:t>勤務する</w:t>
            </w:r>
            <w:r w:rsidR="0049487B">
              <w:rPr>
                <w:rFonts w:hint="eastAsia"/>
                <w:kern w:val="0"/>
              </w:rPr>
              <w:t>事業所</w:t>
            </w:r>
            <w:r w:rsidR="00667F7D">
              <w:rPr>
                <w:rFonts w:hint="eastAsia"/>
                <w:kern w:val="0"/>
              </w:rPr>
              <w:t>名</w:t>
            </w:r>
            <w:r>
              <w:rPr>
                <w:rFonts w:hint="eastAsia"/>
                <w:kern w:val="0"/>
              </w:rPr>
              <w:t>：</w:t>
            </w:r>
            <w:r w:rsidR="00667F7D">
              <w:rPr>
                <w:rFonts w:hint="eastAsia"/>
                <w:kern w:val="0"/>
              </w:rPr>
              <w:t xml:space="preserve">　　　</w:t>
            </w:r>
            <w:r>
              <w:rPr>
                <w:rFonts w:hint="eastAsia"/>
                <w:kern w:val="0"/>
              </w:rPr>
              <w:t xml:space="preserve">　</w:t>
            </w:r>
            <w:r w:rsidR="0049487B">
              <w:rPr>
                <w:rFonts w:hint="eastAsia"/>
                <w:kern w:val="0"/>
              </w:rPr>
              <w:t xml:space="preserve">　　　　　　　　</w:t>
            </w:r>
          </w:p>
          <w:p w:rsidR="00162F20" w:rsidRPr="00F647EA" w:rsidRDefault="00162F20" w:rsidP="00162F20">
            <w:pPr>
              <w:autoSpaceDE w:val="0"/>
              <w:autoSpaceDN w:val="0"/>
              <w:ind w:firstLineChars="1200" w:firstLine="2627"/>
            </w:pPr>
            <w:r>
              <w:rPr>
                <w:rFonts w:hint="eastAsia"/>
                <w:kern w:val="0"/>
              </w:rPr>
              <w:t xml:space="preserve">　　　　　　　住所：川西町大字</w:t>
            </w:r>
          </w:p>
        </w:tc>
      </w:tr>
      <w:tr w:rsidR="00F647EA" w:rsidRPr="00F647EA" w:rsidTr="003B61A1">
        <w:trPr>
          <w:trHeight w:val="619"/>
          <w:jc w:val="center"/>
        </w:trPr>
        <w:tc>
          <w:tcPr>
            <w:tcW w:w="1816" w:type="dxa"/>
            <w:vMerge w:val="restart"/>
            <w:vAlign w:val="center"/>
          </w:tcPr>
          <w:p w:rsidR="00E67DC5" w:rsidRPr="00F647EA" w:rsidRDefault="00E67DC5" w:rsidP="00B516AA">
            <w:pPr>
              <w:autoSpaceDE w:val="0"/>
              <w:autoSpaceDN w:val="0"/>
              <w:jc w:val="left"/>
            </w:pPr>
            <w:r w:rsidRPr="00F647EA">
              <w:rPr>
                <w:rFonts w:hint="eastAsia"/>
              </w:rPr>
              <w:t>取得</w:t>
            </w:r>
            <w:r w:rsidR="00F23581" w:rsidRPr="00F647EA">
              <w:rPr>
                <w:rFonts w:hint="eastAsia"/>
              </w:rPr>
              <w:t>資格等</w:t>
            </w:r>
          </w:p>
        </w:tc>
        <w:tc>
          <w:tcPr>
            <w:tcW w:w="7825" w:type="dxa"/>
            <w:gridSpan w:val="3"/>
            <w:vAlign w:val="center"/>
          </w:tcPr>
          <w:p w:rsidR="00E67DC5" w:rsidRPr="00F647EA" w:rsidRDefault="00167A34" w:rsidP="00B516AA">
            <w:pPr>
              <w:autoSpaceDE w:val="0"/>
              <w:autoSpaceDN w:val="0"/>
            </w:pPr>
            <w:r w:rsidRPr="00F647EA">
              <w:rPr>
                <w:rFonts w:hint="eastAsia"/>
              </w:rPr>
              <w:t>【</w:t>
            </w:r>
            <w:r w:rsidR="00F23581" w:rsidRPr="00F647EA">
              <w:rPr>
                <w:rFonts w:hint="eastAsia"/>
              </w:rPr>
              <w:t>資格等</w:t>
            </w:r>
            <w:r w:rsidRPr="00F647EA">
              <w:rPr>
                <w:rFonts w:hint="eastAsia"/>
              </w:rPr>
              <w:t>の名称】</w:t>
            </w:r>
          </w:p>
        </w:tc>
      </w:tr>
      <w:tr w:rsidR="00F647EA" w:rsidRPr="00F647EA" w:rsidTr="003B61A1">
        <w:trPr>
          <w:trHeight w:val="624"/>
          <w:jc w:val="center"/>
        </w:trPr>
        <w:tc>
          <w:tcPr>
            <w:tcW w:w="1816" w:type="dxa"/>
            <w:vMerge/>
            <w:vAlign w:val="center"/>
          </w:tcPr>
          <w:p w:rsidR="00E67DC5" w:rsidRPr="00F647EA" w:rsidRDefault="00E67DC5" w:rsidP="00AA3952">
            <w:pPr>
              <w:autoSpaceDE w:val="0"/>
              <w:autoSpaceDN w:val="0"/>
            </w:pPr>
          </w:p>
        </w:tc>
        <w:tc>
          <w:tcPr>
            <w:tcW w:w="7825" w:type="dxa"/>
            <w:gridSpan w:val="3"/>
            <w:vAlign w:val="center"/>
          </w:tcPr>
          <w:p w:rsidR="00B516AA" w:rsidRPr="00F647EA" w:rsidRDefault="00167A34" w:rsidP="00B516AA">
            <w:pPr>
              <w:autoSpaceDE w:val="0"/>
              <w:autoSpaceDN w:val="0"/>
            </w:pPr>
            <w:r w:rsidRPr="00F647EA">
              <w:rPr>
                <w:rFonts w:hint="eastAsia"/>
              </w:rPr>
              <w:t>【</w:t>
            </w:r>
            <w:r w:rsidR="00F23581" w:rsidRPr="00F647EA">
              <w:rPr>
                <w:rFonts w:hint="eastAsia"/>
              </w:rPr>
              <w:t>資格等</w:t>
            </w:r>
            <w:r w:rsidRPr="00F647EA">
              <w:rPr>
                <w:rFonts w:hint="eastAsia"/>
              </w:rPr>
              <w:t>の種別】</w:t>
            </w:r>
            <w:r w:rsidR="007F28C9" w:rsidRPr="00F647EA">
              <w:rPr>
                <w:rFonts w:hint="eastAsia"/>
              </w:rPr>
              <w:t xml:space="preserve">　　</w:t>
            </w:r>
            <w:r w:rsidRPr="00F647EA">
              <w:rPr>
                <w:rFonts w:hint="eastAsia"/>
              </w:rPr>
              <w:t xml:space="preserve">　□国家</w:t>
            </w:r>
            <w:r w:rsidR="00F23581" w:rsidRPr="00F647EA">
              <w:rPr>
                <w:rFonts w:hint="eastAsia"/>
              </w:rPr>
              <w:t>資格</w:t>
            </w:r>
            <w:r w:rsidRPr="00F647EA">
              <w:rPr>
                <w:rFonts w:hint="eastAsia"/>
              </w:rPr>
              <w:t xml:space="preserve">　　　□公的資格　　　□民間資格</w:t>
            </w:r>
          </w:p>
          <w:p w:rsidR="00963C5D" w:rsidRPr="00F647EA" w:rsidRDefault="00963C5D" w:rsidP="00B516AA">
            <w:pPr>
              <w:autoSpaceDE w:val="0"/>
              <w:autoSpaceDN w:val="0"/>
            </w:pPr>
            <w:r w:rsidRPr="00F647EA">
              <w:rPr>
                <w:rFonts w:hint="eastAsia"/>
              </w:rPr>
              <w:t xml:space="preserve">　　　　　　　　　　　□その他資格に準じる研修</w:t>
            </w:r>
          </w:p>
        </w:tc>
      </w:tr>
      <w:tr w:rsidR="00F647EA" w:rsidRPr="00F647EA" w:rsidTr="004571F3">
        <w:trPr>
          <w:trHeight w:val="431"/>
          <w:jc w:val="center"/>
        </w:trPr>
        <w:tc>
          <w:tcPr>
            <w:tcW w:w="1816" w:type="dxa"/>
            <w:vAlign w:val="center"/>
          </w:tcPr>
          <w:p w:rsidR="009021DA" w:rsidRPr="00F647EA" w:rsidRDefault="00B22429" w:rsidP="00B22429">
            <w:pPr>
              <w:autoSpaceDE w:val="0"/>
              <w:autoSpaceDN w:val="0"/>
              <w:jc w:val="center"/>
              <w:rPr>
                <w:kern w:val="0"/>
              </w:rPr>
            </w:pPr>
            <w:r w:rsidRPr="00F647EA">
              <w:rPr>
                <w:rFonts w:hint="eastAsia"/>
                <w:kern w:val="0"/>
              </w:rPr>
              <w:t>資格取得年月日</w:t>
            </w:r>
          </w:p>
        </w:tc>
        <w:tc>
          <w:tcPr>
            <w:tcW w:w="7825" w:type="dxa"/>
            <w:gridSpan w:val="3"/>
          </w:tcPr>
          <w:p w:rsidR="009021DA" w:rsidRPr="00F647EA" w:rsidRDefault="009021DA" w:rsidP="00AA3952">
            <w:pPr>
              <w:autoSpaceDE w:val="0"/>
              <w:autoSpaceDN w:val="0"/>
              <w:snapToGrid w:val="0"/>
              <w:spacing w:line="60" w:lineRule="auto"/>
            </w:pPr>
          </w:p>
          <w:p w:rsidR="009021DA" w:rsidRPr="00F647EA" w:rsidRDefault="009021DA" w:rsidP="00650A6A">
            <w:pPr>
              <w:autoSpaceDE w:val="0"/>
              <w:autoSpaceDN w:val="0"/>
              <w:rPr>
                <w:sz w:val="17"/>
                <w:szCs w:val="17"/>
              </w:rPr>
            </w:pPr>
          </w:p>
        </w:tc>
      </w:tr>
      <w:tr w:rsidR="00F647EA" w:rsidRPr="00F647EA" w:rsidTr="004571F3">
        <w:trPr>
          <w:trHeight w:val="431"/>
          <w:jc w:val="center"/>
        </w:trPr>
        <w:tc>
          <w:tcPr>
            <w:tcW w:w="1816" w:type="dxa"/>
            <w:vAlign w:val="center"/>
          </w:tcPr>
          <w:p w:rsidR="009021DA" w:rsidRPr="00F647EA" w:rsidRDefault="0019345F" w:rsidP="0019345F">
            <w:pPr>
              <w:autoSpaceDE w:val="0"/>
              <w:autoSpaceDN w:val="0"/>
              <w:rPr>
                <w:kern w:val="0"/>
              </w:rPr>
            </w:pPr>
            <w:r w:rsidRPr="00F647EA">
              <w:rPr>
                <w:rFonts w:hint="eastAsia"/>
                <w:kern w:val="0"/>
              </w:rPr>
              <w:t>取得の目的</w:t>
            </w:r>
          </w:p>
        </w:tc>
        <w:tc>
          <w:tcPr>
            <w:tcW w:w="7825" w:type="dxa"/>
            <w:gridSpan w:val="3"/>
          </w:tcPr>
          <w:p w:rsidR="009021DA" w:rsidRPr="00F647EA" w:rsidRDefault="009021DA" w:rsidP="00AA3952">
            <w:pPr>
              <w:autoSpaceDE w:val="0"/>
              <w:autoSpaceDN w:val="0"/>
              <w:rPr>
                <w:sz w:val="17"/>
                <w:szCs w:val="17"/>
              </w:rPr>
            </w:pPr>
          </w:p>
        </w:tc>
      </w:tr>
      <w:tr w:rsidR="00F647EA" w:rsidRPr="00F647EA" w:rsidTr="00850237">
        <w:trPr>
          <w:trHeight w:val="419"/>
          <w:jc w:val="center"/>
        </w:trPr>
        <w:tc>
          <w:tcPr>
            <w:tcW w:w="1816" w:type="dxa"/>
            <w:vMerge w:val="restart"/>
            <w:tcBorders>
              <w:right w:val="single" w:sz="4" w:space="0" w:color="auto"/>
            </w:tcBorders>
            <w:vAlign w:val="center"/>
          </w:tcPr>
          <w:p w:rsidR="009F4CD0" w:rsidRPr="00F647EA" w:rsidRDefault="009F4CD0" w:rsidP="0019345F">
            <w:pPr>
              <w:autoSpaceDE w:val="0"/>
              <w:autoSpaceDN w:val="0"/>
              <w:jc w:val="center"/>
            </w:pPr>
            <w:r w:rsidRPr="00F647EA">
              <w:rPr>
                <w:rFonts w:hint="eastAsia"/>
                <w:kern w:val="0"/>
              </w:rPr>
              <w:t>経費内容</w:t>
            </w:r>
          </w:p>
        </w:tc>
        <w:tc>
          <w:tcPr>
            <w:tcW w:w="1848" w:type="dxa"/>
            <w:tcBorders>
              <w:left w:val="single" w:sz="4" w:space="0" w:color="auto"/>
            </w:tcBorders>
            <w:vAlign w:val="center"/>
          </w:tcPr>
          <w:p w:rsidR="009F4CD0" w:rsidRPr="00F647EA" w:rsidRDefault="009F4CD0" w:rsidP="00850237">
            <w:pPr>
              <w:autoSpaceDE w:val="0"/>
              <w:autoSpaceDN w:val="0"/>
              <w:jc w:val="center"/>
              <w:rPr>
                <w:szCs w:val="21"/>
              </w:rPr>
            </w:pPr>
            <w:r w:rsidRPr="00F647EA">
              <w:rPr>
                <w:rFonts w:hint="eastAsia"/>
                <w:szCs w:val="21"/>
              </w:rPr>
              <w:t>経費区分</w:t>
            </w:r>
          </w:p>
        </w:tc>
        <w:tc>
          <w:tcPr>
            <w:tcW w:w="2988" w:type="dxa"/>
            <w:vAlign w:val="center"/>
          </w:tcPr>
          <w:p w:rsidR="009F4CD0" w:rsidRPr="00F647EA" w:rsidRDefault="009F4CD0" w:rsidP="00850237">
            <w:pPr>
              <w:autoSpaceDE w:val="0"/>
              <w:autoSpaceDN w:val="0"/>
              <w:jc w:val="center"/>
              <w:rPr>
                <w:szCs w:val="21"/>
              </w:rPr>
            </w:pPr>
            <w:r w:rsidRPr="00F647EA">
              <w:rPr>
                <w:rFonts w:hint="eastAsia"/>
                <w:szCs w:val="21"/>
              </w:rPr>
              <w:t>内容・経費内訳</w:t>
            </w:r>
          </w:p>
        </w:tc>
        <w:tc>
          <w:tcPr>
            <w:tcW w:w="2989" w:type="dxa"/>
            <w:vAlign w:val="center"/>
          </w:tcPr>
          <w:p w:rsidR="009F4CD0" w:rsidRPr="00F647EA" w:rsidRDefault="009F4CD0" w:rsidP="00850237">
            <w:pPr>
              <w:autoSpaceDE w:val="0"/>
              <w:autoSpaceDN w:val="0"/>
              <w:jc w:val="center"/>
              <w:rPr>
                <w:szCs w:val="21"/>
              </w:rPr>
            </w:pPr>
            <w:r w:rsidRPr="00F647EA">
              <w:rPr>
                <w:rFonts w:hint="eastAsia"/>
                <w:szCs w:val="21"/>
              </w:rPr>
              <w:t>金額</w:t>
            </w:r>
          </w:p>
        </w:tc>
      </w:tr>
      <w:tr w:rsidR="00F647EA" w:rsidRPr="00F647EA" w:rsidTr="00850237">
        <w:trPr>
          <w:trHeight w:val="413"/>
          <w:jc w:val="center"/>
        </w:trPr>
        <w:tc>
          <w:tcPr>
            <w:tcW w:w="1816" w:type="dxa"/>
            <w:vMerge/>
            <w:tcBorders>
              <w:right w:val="single" w:sz="4" w:space="0" w:color="auto"/>
            </w:tcBorders>
            <w:vAlign w:val="center"/>
          </w:tcPr>
          <w:p w:rsidR="009F4CD0" w:rsidRPr="00F647EA" w:rsidRDefault="009F4CD0" w:rsidP="00AA3952">
            <w:pPr>
              <w:autoSpaceDE w:val="0"/>
              <w:autoSpaceDN w:val="0"/>
              <w:jc w:val="center"/>
            </w:pPr>
          </w:p>
        </w:tc>
        <w:tc>
          <w:tcPr>
            <w:tcW w:w="1848" w:type="dxa"/>
            <w:tcBorders>
              <w:left w:val="single" w:sz="4" w:space="0" w:color="auto"/>
            </w:tcBorders>
            <w:vAlign w:val="center"/>
          </w:tcPr>
          <w:p w:rsidR="009F4CD0" w:rsidRPr="00F647EA" w:rsidRDefault="009F4CD0" w:rsidP="00C5189D">
            <w:pPr>
              <w:autoSpaceDE w:val="0"/>
              <w:autoSpaceDN w:val="0"/>
              <w:snapToGrid w:val="0"/>
            </w:pPr>
          </w:p>
        </w:tc>
        <w:tc>
          <w:tcPr>
            <w:tcW w:w="2988" w:type="dxa"/>
            <w:vAlign w:val="center"/>
          </w:tcPr>
          <w:p w:rsidR="009F4CD0" w:rsidRPr="00F647EA" w:rsidRDefault="009F4CD0" w:rsidP="00C5189D">
            <w:pPr>
              <w:autoSpaceDE w:val="0"/>
              <w:autoSpaceDN w:val="0"/>
              <w:snapToGrid w:val="0"/>
            </w:pPr>
          </w:p>
        </w:tc>
        <w:tc>
          <w:tcPr>
            <w:tcW w:w="2989" w:type="dxa"/>
            <w:vAlign w:val="center"/>
          </w:tcPr>
          <w:p w:rsidR="009F4CD0" w:rsidRPr="00F647EA" w:rsidRDefault="009F4CD0" w:rsidP="00DE0007">
            <w:pPr>
              <w:autoSpaceDE w:val="0"/>
              <w:autoSpaceDN w:val="0"/>
              <w:snapToGrid w:val="0"/>
              <w:jc w:val="right"/>
            </w:pPr>
            <w:r w:rsidRPr="00F647EA">
              <w:rPr>
                <w:rFonts w:hint="eastAsia"/>
              </w:rPr>
              <w:t>円</w:t>
            </w:r>
          </w:p>
        </w:tc>
      </w:tr>
      <w:tr w:rsidR="00F647EA" w:rsidRPr="00F647EA" w:rsidTr="00850237">
        <w:trPr>
          <w:trHeight w:val="431"/>
          <w:jc w:val="center"/>
        </w:trPr>
        <w:tc>
          <w:tcPr>
            <w:tcW w:w="1816" w:type="dxa"/>
            <w:vMerge/>
            <w:tcBorders>
              <w:right w:val="single" w:sz="4" w:space="0" w:color="auto"/>
            </w:tcBorders>
            <w:vAlign w:val="center"/>
          </w:tcPr>
          <w:p w:rsidR="009F4CD0" w:rsidRPr="00F647EA" w:rsidRDefault="009F4CD0" w:rsidP="00AA3952">
            <w:pPr>
              <w:autoSpaceDE w:val="0"/>
              <w:autoSpaceDN w:val="0"/>
              <w:jc w:val="center"/>
            </w:pPr>
          </w:p>
        </w:tc>
        <w:tc>
          <w:tcPr>
            <w:tcW w:w="1848" w:type="dxa"/>
            <w:tcBorders>
              <w:left w:val="single" w:sz="4" w:space="0" w:color="auto"/>
            </w:tcBorders>
            <w:vAlign w:val="center"/>
          </w:tcPr>
          <w:p w:rsidR="009F4CD0" w:rsidRPr="00F647EA" w:rsidRDefault="009F4CD0" w:rsidP="00C5189D">
            <w:pPr>
              <w:autoSpaceDE w:val="0"/>
              <w:autoSpaceDN w:val="0"/>
              <w:snapToGrid w:val="0"/>
            </w:pPr>
          </w:p>
        </w:tc>
        <w:tc>
          <w:tcPr>
            <w:tcW w:w="2988" w:type="dxa"/>
            <w:vAlign w:val="center"/>
          </w:tcPr>
          <w:p w:rsidR="009F4CD0" w:rsidRPr="00F647EA" w:rsidRDefault="009F4CD0" w:rsidP="00FC6437">
            <w:pPr>
              <w:autoSpaceDE w:val="0"/>
              <w:autoSpaceDN w:val="0"/>
              <w:snapToGrid w:val="0"/>
            </w:pPr>
          </w:p>
        </w:tc>
        <w:tc>
          <w:tcPr>
            <w:tcW w:w="2989" w:type="dxa"/>
            <w:vAlign w:val="center"/>
          </w:tcPr>
          <w:p w:rsidR="009F4CD0" w:rsidRPr="00F647EA" w:rsidRDefault="009F4CD0" w:rsidP="00DE0007">
            <w:pPr>
              <w:autoSpaceDE w:val="0"/>
              <w:autoSpaceDN w:val="0"/>
              <w:snapToGrid w:val="0"/>
              <w:jc w:val="right"/>
            </w:pPr>
            <w:r w:rsidRPr="00F647EA">
              <w:rPr>
                <w:rFonts w:hint="eastAsia"/>
              </w:rPr>
              <w:t>円</w:t>
            </w:r>
          </w:p>
        </w:tc>
      </w:tr>
      <w:tr w:rsidR="00F647EA" w:rsidRPr="00F647EA" w:rsidTr="009F4CD0">
        <w:trPr>
          <w:trHeight w:val="431"/>
          <w:jc w:val="center"/>
        </w:trPr>
        <w:tc>
          <w:tcPr>
            <w:tcW w:w="1816" w:type="dxa"/>
            <w:vMerge/>
            <w:tcBorders>
              <w:right w:val="single" w:sz="4" w:space="0" w:color="auto"/>
            </w:tcBorders>
            <w:vAlign w:val="center"/>
          </w:tcPr>
          <w:p w:rsidR="009F4CD0" w:rsidRPr="00F647EA" w:rsidRDefault="009F4CD0" w:rsidP="00AA3952">
            <w:pPr>
              <w:autoSpaceDE w:val="0"/>
              <w:autoSpaceDN w:val="0"/>
              <w:jc w:val="center"/>
            </w:pPr>
          </w:p>
        </w:tc>
        <w:tc>
          <w:tcPr>
            <w:tcW w:w="1848" w:type="dxa"/>
            <w:tcBorders>
              <w:left w:val="single" w:sz="4" w:space="0" w:color="auto"/>
            </w:tcBorders>
            <w:vAlign w:val="center"/>
          </w:tcPr>
          <w:p w:rsidR="009F4CD0" w:rsidRPr="00F647EA" w:rsidRDefault="009F4CD0" w:rsidP="00C5189D">
            <w:pPr>
              <w:autoSpaceDE w:val="0"/>
              <w:autoSpaceDN w:val="0"/>
              <w:snapToGrid w:val="0"/>
            </w:pPr>
          </w:p>
        </w:tc>
        <w:tc>
          <w:tcPr>
            <w:tcW w:w="2988" w:type="dxa"/>
            <w:vAlign w:val="center"/>
          </w:tcPr>
          <w:p w:rsidR="009F4CD0" w:rsidRPr="00F647EA" w:rsidRDefault="009F4CD0" w:rsidP="00FC6437">
            <w:pPr>
              <w:autoSpaceDE w:val="0"/>
              <w:autoSpaceDN w:val="0"/>
              <w:snapToGrid w:val="0"/>
            </w:pPr>
          </w:p>
        </w:tc>
        <w:tc>
          <w:tcPr>
            <w:tcW w:w="2989" w:type="dxa"/>
            <w:vAlign w:val="center"/>
          </w:tcPr>
          <w:p w:rsidR="009F4CD0" w:rsidRPr="00F647EA" w:rsidRDefault="009F4CD0" w:rsidP="00DE0007">
            <w:pPr>
              <w:autoSpaceDE w:val="0"/>
              <w:autoSpaceDN w:val="0"/>
              <w:snapToGrid w:val="0"/>
              <w:jc w:val="right"/>
            </w:pPr>
            <w:r w:rsidRPr="00F647EA">
              <w:rPr>
                <w:rFonts w:hint="eastAsia"/>
              </w:rPr>
              <w:t>円</w:t>
            </w:r>
          </w:p>
        </w:tc>
      </w:tr>
      <w:tr w:rsidR="00F647EA" w:rsidRPr="00F647EA" w:rsidTr="009F4CD0">
        <w:trPr>
          <w:trHeight w:val="431"/>
          <w:jc w:val="center"/>
        </w:trPr>
        <w:tc>
          <w:tcPr>
            <w:tcW w:w="1816" w:type="dxa"/>
            <w:vMerge/>
            <w:tcBorders>
              <w:right w:val="single" w:sz="4" w:space="0" w:color="auto"/>
            </w:tcBorders>
            <w:vAlign w:val="center"/>
          </w:tcPr>
          <w:p w:rsidR="009F4CD0" w:rsidRPr="00F647EA" w:rsidRDefault="009F4CD0" w:rsidP="00AA3952">
            <w:pPr>
              <w:autoSpaceDE w:val="0"/>
              <w:autoSpaceDN w:val="0"/>
              <w:jc w:val="center"/>
            </w:pPr>
          </w:p>
        </w:tc>
        <w:tc>
          <w:tcPr>
            <w:tcW w:w="1848" w:type="dxa"/>
            <w:tcBorders>
              <w:left w:val="single" w:sz="4" w:space="0" w:color="auto"/>
            </w:tcBorders>
            <w:vAlign w:val="center"/>
          </w:tcPr>
          <w:p w:rsidR="009F4CD0" w:rsidRPr="00F647EA" w:rsidRDefault="009F4CD0" w:rsidP="00C5189D">
            <w:pPr>
              <w:autoSpaceDE w:val="0"/>
              <w:autoSpaceDN w:val="0"/>
              <w:snapToGrid w:val="0"/>
            </w:pPr>
          </w:p>
        </w:tc>
        <w:tc>
          <w:tcPr>
            <w:tcW w:w="2988" w:type="dxa"/>
            <w:vAlign w:val="center"/>
          </w:tcPr>
          <w:p w:rsidR="009F4CD0" w:rsidRPr="00F647EA" w:rsidRDefault="009F4CD0" w:rsidP="00FC6437">
            <w:pPr>
              <w:autoSpaceDE w:val="0"/>
              <w:autoSpaceDN w:val="0"/>
              <w:snapToGrid w:val="0"/>
            </w:pPr>
          </w:p>
        </w:tc>
        <w:tc>
          <w:tcPr>
            <w:tcW w:w="2989" w:type="dxa"/>
            <w:vAlign w:val="center"/>
          </w:tcPr>
          <w:p w:rsidR="009F4CD0" w:rsidRPr="00F647EA" w:rsidRDefault="00E53E93" w:rsidP="00DE0007">
            <w:pPr>
              <w:autoSpaceDE w:val="0"/>
              <w:autoSpaceDN w:val="0"/>
              <w:snapToGrid w:val="0"/>
              <w:jc w:val="right"/>
            </w:pPr>
            <w:r w:rsidRPr="00F647EA">
              <w:rPr>
                <w:rFonts w:hint="eastAsia"/>
              </w:rPr>
              <w:t>円</w:t>
            </w:r>
          </w:p>
        </w:tc>
      </w:tr>
      <w:tr w:rsidR="00F647EA" w:rsidRPr="00F647EA" w:rsidTr="00850237">
        <w:trPr>
          <w:trHeight w:val="431"/>
          <w:jc w:val="center"/>
        </w:trPr>
        <w:tc>
          <w:tcPr>
            <w:tcW w:w="1816" w:type="dxa"/>
            <w:vMerge/>
            <w:tcBorders>
              <w:right w:val="single" w:sz="4" w:space="0" w:color="auto"/>
            </w:tcBorders>
            <w:vAlign w:val="center"/>
          </w:tcPr>
          <w:p w:rsidR="00085976" w:rsidRPr="00F647EA" w:rsidRDefault="00085976" w:rsidP="00AA3952">
            <w:pPr>
              <w:autoSpaceDE w:val="0"/>
              <w:autoSpaceDN w:val="0"/>
              <w:jc w:val="center"/>
            </w:pPr>
          </w:p>
        </w:tc>
        <w:tc>
          <w:tcPr>
            <w:tcW w:w="4836" w:type="dxa"/>
            <w:gridSpan w:val="2"/>
            <w:tcBorders>
              <w:left w:val="single" w:sz="4" w:space="0" w:color="auto"/>
            </w:tcBorders>
          </w:tcPr>
          <w:p w:rsidR="00085976" w:rsidRPr="00F647EA" w:rsidRDefault="00085976" w:rsidP="00850237">
            <w:r w:rsidRPr="00F647EA">
              <w:rPr>
                <w:rFonts w:hint="eastAsia"/>
              </w:rPr>
              <w:t>⑴　補助対象経費合計</w:t>
            </w:r>
            <w:r w:rsidR="00950F08">
              <w:rPr>
                <w:rFonts w:hint="eastAsia"/>
              </w:rPr>
              <w:t>（上限１０</w:t>
            </w:r>
            <w:r w:rsidR="00AB3320">
              <w:rPr>
                <w:rFonts w:hint="eastAsia"/>
              </w:rPr>
              <w:t>万円）</w:t>
            </w:r>
          </w:p>
        </w:tc>
        <w:tc>
          <w:tcPr>
            <w:tcW w:w="2989" w:type="dxa"/>
            <w:vAlign w:val="center"/>
          </w:tcPr>
          <w:p w:rsidR="00085976" w:rsidRPr="00F647EA" w:rsidRDefault="00E53E93" w:rsidP="00DE0007">
            <w:pPr>
              <w:autoSpaceDE w:val="0"/>
              <w:autoSpaceDN w:val="0"/>
              <w:snapToGrid w:val="0"/>
              <w:jc w:val="right"/>
            </w:pPr>
            <w:r w:rsidRPr="00F647EA">
              <w:rPr>
                <w:rFonts w:hint="eastAsia"/>
              </w:rPr>
              <w:t>円</w:t>
            </w:r>
          </w:p>
        </w:tc>
      </w:tr>
      <w:tr w:rsidR="00F647EA" w:rsidRPr="00F647EA" w:rsidTr="00850237">
        <w:trPr>
          <w:trHeight w:val="431"/>
          <w:jc w:val="center"/>
        </w:trPr>
        <w:tc>
          <w:tcPr>
            <w:tcW w:w="1816" w:type="dxa"/>
            <w:vMerge/>
            <w:tcBorders>
              <w:right w:val="single" w:sz="4" w:space="0" w:color="auto"/>
            </w:tcBorders>
            <w:vAlign w:val="center"/>
          </w:tcPr>
          <w:p w:rsidR="00085976" w:rsidRPr="00F647EA" w:rsidRDefault="00085976" w:rsidP="00AA3952">
            <w:pPr>
              <w:autoSpaceDE w:val="0"/>
              <w:autoSpaceDN w:val="0"/>
              <w:jc w:val="center"/>
            </w:pPr>
          </w:p>
        </w:tc>
        <w:tc>
          <w:tcPr>
            <w:tcW w:w="4836" w:type="dxa"/>
            <w:gridSpan w:val="2"/>
            <w:tcBorders>
              <w:left w:val="single" w:sz="4" w:space="0" w:color="auto"/>
            </w:tcBorders>
          </w:tcPr>
          <w:p w:rsidR="00085976" w:rsidRPr="00F647EA" w:rsidRDefault="00085976" w:rsidP="00437179">
            <w:r w:rsidRPr="00F647EA">
              <w:rPr>
                <w:rFonts w:hint="eastAsia"/>
              </w:rPr>
              <w:t>⑵　補助金交付申請額（⑴×補助率１／</w:t>
            </w:r>
            <w:r w:rsidR="00437179" w:rsidRPr="00F647EA">
              <w:rPr>
                <w:rFonts w:hint="eastAsia"/>
              </w:rPr>
              <w:t>２</w:t>
            </w:r>
            <w:r w:rsidRPr="00F647EA">
              <w:rPr>
                <w:rFonts w:hint="eastAsia"/>
              </w:rPr>
              <w:t>以内）</w:t>
            </w:r>
          </w:p>
        </w:tc>
        <w:tc>
          <w:tcPr>
            <w:tcW w:w="2989" w:type="dxa"/>
            <w:vAlign w:val="center"/>
          </w:tcPr>
          <w:p w:rsidR="00085976" w:rsidRPr="00F647EA" w:rsidRDefault="00E53E93" w:rsidP="00DE0007">
            <w:pPr>
              <w:autoSpaceDE w:val="0"/>
              <w:autoSpaceDN w:val="0"/>
              <w:snapToGrid w:val="0"/>
              <w:jc w:val="right"/>
            </w:pPr>
            <w:r w:rsidRPr="00F647EA">
              <w:rPr>
                <w:rFonts w:hint="eastAsia"/>
              </w:rPr>
              <w:t>円</w:t>
            </w:r>
          </w:p>
        </w:tc>
      </w:tr>
      <w:tr w:rsidR="003B61A1" w:rsidRPr="00F647EA" w:rsidTr="003B61A1">
        <w:trPr>
          <w:trHeight w:val="710"/>
          <w:jc w:val="center"/>
        </w:trPr>
        <w:tc>
          <w:tcPr>
            <w:tcW w:w="1816" w:type="dxa"/>
            <w:vAlign w:val="center"/>
          </w:tcPr>
          <w:p w:rsidR="009021DA" w:rsidRPr="00F647EA" w:rsidRDefault="009021DA" w:rsidP="00AA3952">
            <w:pPr>
              <w:autoSpaceDE w:val="0"/>
              <w:autoSpaceDN w:val="0"/>
              <w:jc w:val="center"/>
            </w:pPr>
            <w:r w:rsidRPr="00F647EA">
              <w:rPr>
                <w:rFonts w:hint="eastAsia"/>
                <w:spacing w:val="105"/>
                <w:kern w:val="0"/>
                <w:fitText w:val="1470" w:id="1100326402"/>
              </w:rPr>
              <w:t>添付書</w:t>
            </w:r>
            <w:r w:rsidRPr="00F647EA">
              <w:rPr>
                <w:rFonts w:hint="eastAsia"/>
                <w:kern w:val="0"/>
                <w:fitText w:val="1470" w:id="1100326402"/>
              </w:rPr>
              <w:t>類</w:t>
            </w:r>
          </w:p>
        </w:tc>
        <w:tc>
          <w:tcPr>
            <w:tcW w:w="7825" w:type="dxa"/>
            <w:gridSpan w:val="3"/>
          </w:tcPr>
          <w:p w:rsidR="00A67BBC" w:rsidRPr="00F647EA" w:rsidRDefault="00A67BBC" w:rsidP="005A2744">
            <w:pPr>
              <w:autoSpaceDE w:val="0"/>
              <w:autoSpaceDN w:val="0"/>
              <w:spacing w:line="240" w:lineRule="exact"/>
              <w:rPr>
                <w:sz w:val="20"/>
              </w:rPr>
            </w:pPr>
            <w:r w:rsidRPr="00F647EA">
              <w:rPr>
                <w:rFonts w:hint="eastAsia"/>
                <w:sz w:val="20"/>
              </w:rPr>
              <w:t>⑴　資格の取得に要した経費を明らかにできる書類</w:t>
            </w:r>
          </w:p>
          <w:p w:rsidR="00A67BBC" w:rsidRPr="00F647EA" w:rsidRDefault="00A67BBC" w:rsidP="005A2744">
            <w:pPr>
              <w:autoSpaceDE w:val="0"/>
              <w:autoSpaceDN w:val="0"/>
              <w:spacing w:line="240" w:lineRule="exact"/>
              <w:rPr>
                <w:sz w:val="20"/>
              </w:rPr>
            </w:pPr>
            <w:r w:rsidRPr="00F647EA">
              <w:rPr>
                <w:rFonts w:hint="eastAsia"/>
                <w:sz w:val="20"/>
              </w:rPr>
              <w:t>⑵　資格等を取得したことが証明できる書類の写し</w:t>
            </w:r>
          </w:p>
          <w:p w:rsidR="00A67BBC" w:rsidRPr="00F647EA" w:rsidRDefault="00CF26FF" w:rsidP="005A2744">
            <w:pPr>
              <w:autoSpaceDE w:val="0"/>
              <w:autoSpaceDN w:val="0"/>
              <w:spacing w:line="240" w:lineRule="exact"/>
              <w:rPr>
                <w:sz w:val="20"/>
              </w:rPr>
            </w:pPr>
            <w:r w:rsidRPr="00F647EA">
              <w:rPr>
                <w:rFonts w:hint="eastAsia"/>
                <w:sz w:val="20"/>
              </w:rPr>
              <w:t>⑶</w:t>
            </w:r>
            <w:r w:rsidR="00A67BBC" w:rsidRPr="00F647EA">
              <w:rPr>
                <w:rFonts w:hint="eastAsia"/>
                <w:sz w:val="20"/>
              </w:rPr>
              <w:t xml:space="preserve">　求職者が申請する場合は、ハローワークカードの写し</w:t>
            </w:r>
          </w:p>
          <w:p w:rsidR="002F2E42" w:rsidRPr="00F647EA" w:rsidRDefault="00CF26FF" w:rsidP="005A2744">
            <w:pPr>
              <w:autoSpaceDE w:val="0"/>
              <w:autoSpaceDN w:val="0"/>
              <w:spacing w:line="240" w:lineRule="exact"/>
              <w:ind w:left="209" w:hangingChars="100" w:hanging="209"/>
            </w:pPr>
            <w:r w:rsidRPr="00F647EA">
              <w:rPr>
                <w:rFonts w:hint="eastAsia"/>
                <w:sz w:val="20"/>
              </w:rPr>
              <w:t>⑷</w:t>
            </w:r>
            <w:r w:rsidR="00A67BBC" w:rsidRPr="00F647EA">
              <w:rPr>
                <w:rFonts w:hint="eastAsia"/>
                <w:sz w:val="20"/>
              </w:rPr>
              <w:t xml:space="preserve">　</w:t>
            </w:r>
            <w:r w:rsidR="00162F20">
              <w:rPr>
                <w:rFonts w:hint="eastAsia"/>
                <w:sz w:val="20"/>
              </w:rPr>
              <w:t>勤労</w:t>
            </w:r>
            <w:r w:rsidR="00A67BBC" w:rsidRPr="00F647EA">
              <w:rPr>
                <w:rFonts w:hint="eastAsia"/>
                <w:sz w:val="20"/>
              </w:rPr>
              <w:t>者が申請する場合は、勤務している事業所に係る雇用契約書又は労働条件通知書の写し等雇用状況が確認できるもの</w:t>
            </w:r>
          </w:p>
        </w:tc>
      </w:tr>
    </w:tbl>
    <w:p w:rsidR="003B61A1" w:rsidRPr="00F647EA" w:rsidRDefault="003B61A1" w:rsidP="003D6517">
      <w:pPr>
        <w:widowControl/>
        <w:jc w:val="left"/>
      </w:pPr>
    </w:p>
    <w:p w:rsidR="003B61A1" w:rsidRPr="00F647EA" w:rsidRDefault="003B61A1">
      <w:pPr>
        <w:widowControl/>
        <w:jc w:val="left"/>
      </w:pPr>
      <w:r w:rsidRPr="00F647EA">
        <w:br w:type="page"/>
      </w:r>
    </w:p>
    <w:p w:rsidR="003D6517" w:rsidRPr="00F647EA" w:rsidRDefault="003D6517" w:rsidP="003D6517">
      <w:pPr>
        <w:widowControl/>
        <w:jc w:val="left"/>
      </w:pPr>
      <w:r w:rsidRPr="00F647EA">
        <w:rPr>
          <w:rFonts w:hint="eastAsia"/>
        </w:rPr>
        <w:lastRenderedPageBreak/>
        <w:t>様式第１号</w:t>
      </w:r>
    </w:p>
    <w:p w:rsidR="003D6517" w:rsidRPr="00F647EA" w:rsidRDefault="003D6517" w:rsidP="003D6517">
      <w:pPr>
        <w:widowControl/>
        <w:jc w:val="left"/>
      </w:pPr>
      <w:r w:rsidRPr="00F647EA">
        <w:rPr>
          <w:rFonts w:hint="eastAsia"/>
        </w:rPr>
        <w:t>【</w:t>
      </w:r>
      <w:r w:rsidR="001D72A4" w:rsidRPr="00F647EA">
        <w:rPr>
          <w:rFonts w:hint="eastAsia"/>
        </w:rPr>
        <w:t>事業所</w:t>
      </w:r>
      <w:r w:rsidRPr="00F647EA">
        <w:rPr>
          <w:rFonts w:hint="eastAsia"/>
        </w:rPr>
        <w:t>申請用】</w:t>
      </w:r>
    </w:p>
    <w:p w:rsidR="00564C7B" w:rsidRPr="00F647EA" w:rsidRDefault="00564C7B" w:rsidP="00564C7B">
      <w:pPr>
        <w:autoSpaceDE w:val="0"/>
        <w:autoSpaceDN w:val="0"/>
        <w:spacing w:line="360" w:lineRule="auto"/>
        <w:rPr>
          <w:sz w:val="22"/>
        </w:rPr>
      </w:pPr>
    </w:p>
    <w:p w:rsidR="00807B6A" w:rsidRPr="00F647EA" w:rsidRDefault="00E24EB9" w:rsidP="00807B6A">
      <w:pPr>
        <w:autoSpaceDE w:val="0"/>
        <w:autoSpaceDN w:val="0"/>
        <w:jc w:val="center"/>
        <w:rPr>
          <w:sz w:val="24"/>
          <w:szCs w:val="24"/>
        </w:rPr>
      </w:pPr>
      <w:r>
        <w:rPr>
          <w:rFonts w:hint="eastAsia"/>
          <w:sz w:val="24"/>
          <w:szCs w:val="24"/>
        </w:rPr>
        <w:t>令和２</w:t>
      </w:r>
      <w:r w:rsidR="0049487B" w:rsidRPr="00162F20">
        <w:rPr>
          <w:rFonts w:hint="eastAsia"/>
          <w:sz w:val="24"/>
          <w:szCs w:val="24"/>
        </w:rPr>
        <w:t>年</w:t>
      </w:r>
      <w:r w:rsidR="00807B6A" w:rsidRPr="00162F20">
        <w:rPr>
          <w:rFonts w:hint="eastAsia"/>
          <w:sz w:val="24"/>
          <w:szCs w:val="24"/>
        </w:rPr>
        <w:t>度</w:t>
      </w:r>
      <w:r w:rsidR="00807B6A" w:rsidRPr="00F647EA">
        <w:rPr>
          <w:rFonts w:hint="eastAsia"/>
          <w:sz w:val="24"/>
          <w:szCs w:val="24"/>
        </w:rPr>
        <w:t>川西町資格等取得支援事業補助金交付申請書兼修了報告書</w:t>
      </w:r>
    </w:p>
    <w:p w:rsidR="00664740" w:rsidRPr="00F647EA" w:rsidRDefault="00664740" w:rsidP="00664740">
      <w:pPr>
        <w:autoSpaceDE w:val="0"/>
        <w:autoSpaceDN w:val="0"/>
        <w:rPr>
          <w:sz w:val="22"/>
        </w:rPr>
      </w:pPr>
    </w:p>
    <w:p w:rsidR="00664740" w:rsidRPr="00F647EA" w:rsidRDefault="00664740" w:rsidP="00664740">
      <w:pPr>
        <w:jc w:val="right"/>
        <w:rPr>
          <w:snapToGrid w:val="0"/>
          <w:kern w:val="0"/>
          <w:sz w:val="24"/>
          <w:szCs w:val="24"/>
        </w:rPr>
      </w:pPr>
      <w:r w:rsidRPr="00F647EA">
        <w:rPr>
          <w:rFonts w:hint="eastAsia"/>
          <w:snapToGrid w:val="0"/>
          <w:kern w:val="0"/>
          <w:sz w:val="24"/>
          <w:szCs w:val="24"/>
        </w:rPr>
        <w:t xml:space="preserve">　　年　　月　　日</w:t>
      </w:r>
    </w:p>
    <w:p w:rsidR="00664740" w:rsidRPr="00F647EA" w:rsidRDefault="00664740" w:rsidP="00664740">
      <w:pPr>
        <w:jc w:val="left"/>
        <w:rPr>
          <w:rFonts w:hAnsiTheme="minorEastAsia"/>
          <w:sz w:val="24"/>
          <w:szCs w:val="24"/>
        </w:rPr>
      </w:pPr>
    </w:p>
    <w:p w:rsidR="00664740" w:rsidRPr="00F647EA" w:rsidRDefault="00664740" w:rsidP="00664740">
      <w:pPr>
        <w:autoSpaceDE w:val="0"/>
        <w:autoSpaceDN w:val="0"/>
        <w:rPr>
          <w:snapToGrid w:val="0"/>
          <w:kern w:val="0"/>
          <w:sz w:val="24"/>
          <w:szCs w:val="24"/>
        </w:rPr>
      </w:pPr>
      <w:r w:rsidRPr="00F647EA">
        <w:rPr>
          <w:rFonts w:hint="eastAsia"/>
          <w:snapToGrid w:val="0"/>
          <w:kern w:val="0"/>
          <w:sz w:val="24"/>
          <w:szCs w:val="24"/>
        </w:rPr>
        <w:t>川西町長　殿</w:t>
      </w:r>
    </w:p>
    <w:p w:rsidR="00664740" w:rsidRPr="00F647EA" w:rsidRDefault="00664740" w:rsidP="00664740">
      <w:pPr>
        <w:autoSpaceDE w:val="0"/>
        <w:autoSpaceDN w:val="0"/>
        <w:rPr>
          <w:snapToGrid w:val="0"/>
          <w:kern w:val="0"/>
          <w:sz w:val="24"/>
          <w:szCs w:val="24"/>
        </w:rPr>
      </w:pPr>
    </w:p>
    <w:p w:rsidR="00664740" w:rsidRPr="00F647EA" w:rsidRDefault="00664740" w:rsidP="00664740">
      <w:pPr>
        <w:ind w:firstLineChars="2450" w:firstLine="6098"/>
        <w:jc w:val="left"/>
        <w:rPr>
          <w:rFonts w:hAnsiTheme="minorEastAsia"/>
          <w:sz w:val="24"/>
          <w:szCs w:val="24"/>
        </w:rPr>
      </w:pPr>
      <w:r w:rsidRPr="00F647EA">
        <w:rPr>
          <w:rFonts w:hAnsiTheme="minorEastAsia" w:hint="eastAsia"/>
          <w:sz w:val="24"/>
          <w:szCs w:val="24"/>
        </w:rPr>
        <w:t>住所</w:t>
      </w:r>
    </w:p>
    <w:p w:rsidR="00664740" w:rsidRPr="00F647EA" w:rsidRDefault="00664740" w:rsidP="00664740">
      <w:pPr>
        <w:ind w:firstLineChars="2050" w:firstLine="5102"/>
        <w:jc w:val="left"/>
        <w:rPr>
          <w:rFonts w:hAnsiTheme="minorEastAsia"/>
          <w:sz w:val="24"/>
          <w:szCs w:val="24"/>
        </w:rPr>
      </w:pPr>
      <w:r w:rsidRPr="00F647EA">
        <w:rPr>
          <w:rFonts w:hAnsiTheme="minorEastAsia" w:hint="eastAsia"/>
          <w:kern w:val="0"/>
          <w:sz w:val="24"/>
          <w:szCs w:val="24"/>
        </w:rPr>
        <w:t xml:space="preserve">申請者  </w:t>
      </w:r>
      <w:r w:rsidRPr="00F647EA">
        <w:rPr>
          <w:rFonts w:hAnsiTheme="minorEastAsia" w:hint="eastAsia"/>
          <w:sz w:val="24"/>
          <w:szCs w:val="24"/>
        </w:rPr>
        <w:t>法人名又は商号</w:t>
      </w:r>
    </w:p>
    <w:p w:rsidR="00664740" w:rsidRPr="00F647EA" w:rsidRDefault="00664740" w:rsidP="00664740">
      <w:pPr>
        <w:ind w:firstLineChars="2050" w:firstLine="5102"/>
        <w:jc w:val="left"/>
        <w:rPr>
          <w:rFonts w:hAnsiTheme="minorEastAsia"/>
          <w:sz w:val="24"/>
          <w:szCs w:val="24"/>
        </w:rPr>
      </w:pPr>
      <w:r w:rsidRPr="00F647EA">
        <w:rPr>
          <w:rFonts w:hAnsiTheme="minorEastAsia" w:hint="eastAsia"/>
          <w:sz w:val="24"/>
          <w:szCs w:val="24"/>
        </w:rPr>
        <w:t xml:space="preserve">        </w:t>
      </w:r>
      <w:r w:rsidR="00B9373D">
        <w:rPr>
          <w:rFonts w:hAnsiTheme="minorEastAsia" w:hint="eastAsia"/>
          <w:sz w:val="24"/>
          <w:szCs w:val="24"/>
        </w:rPr>
        <w:t>代表者氏名</w:t>
      </w:r>
      <w:r w:rsidRPr="00F647EA">
        <w:rPr>
          <w:rFonts w:hAnsiTheme="minorEastAsia" w:hint="eastAsia"/>
          <w:sz w:val="24"/>
          <w:szCs w:val="24"/>
        </w:rPr>
        <w:t xml:space="preserve">　　　　　　　㊞</w:t>
      </w:r>
    </w:p>
    <w:p w:rsidR="00664740" w:rsidRPr="00F647EA" w:rsidRDefault="00664740" w:rsidP="00664740">
      <w:pPr>
        <w:autoSpaceDE w:val="0"/>
        <w:autoSpaceDN w:val="0"/>
        <w:spacing w:line="360" w:lineRule="auto"/>
        <w:rPr>
          <w:szCs w:val="21"/>
        </w:rPr>
      </w:pPr>
    </w:p>
    <w:p w:rsidR="00564C7B" w:rsidRPr="00F647EA" w:rsidRDefault="00664740" w:rsidP="00664740">
      <w:pPr>
        <w:autoSpaceDE w:val="0"/>
        <w:autoSpaceDN w:val="0"/>
      </w:pPr>
      <w:r w:rsidRPr="00F647EA">
        <w:rPr>
          <w:rFonts w:hint="eastAsia"/>
        </w:rPr>
        <w:t xml:space="preserve">　</w:t>
      </w:r>
      <w:r w:rsidR="00E24EB9">
        <w:rPr>
          <w:rFonts w:hint="eastAsia"/>
          <w:sz w:val="24"/>
          <w:szCs w:val="24"/>
        </w:rPr>
        <w:t>令和２</w:t>
      </w:r>
      <w:r w:rsidR="0049487B">
        <w:rPr>
          <w:rFonts w:hint="eastAsia"/>
        </w:rPr>
        <w:t>年</w:t>
      </w:r>
      <w:r w:rsidRPr="00F647EA">
        <w:rPr>
          <w:rFonts w:hint="eastAsia"/>
        </w:rPr>
        <w:t>度川西町資格等取得支援事業補助金の交付を受けたいので、</w:t>
      </w:r>
      <w:r w:rsidR="00E24EB9">
        <w:rPr>
          <w:rFonts w:hint="eastAsia"/>
          <w:sz w:val="24"/>
          <w:szCs w:val="24"/>
        </w:rPr>
        <w:t>令和２</w:t>
      </w:r>
      <w:r w:rsidR="0049487B">
        <w:rPr>
          <w:rFonts w:hint="eastAsia"/>
        </w:rPr>
        <w:t>年</w:t>
      </w:r>
      <w:r w:rsidRPr="00F647EA">
        <w:rPr>
          <w:rFonts w:hint="eastAsia"/>
        </w:rPr>
        <w:t>度川西町資格等取得支援事業補助金交付要綱第６条の規定により下記のとおり申請します。</w:t>
      </w:r>
    </w:p>
    <w:p w:rsidR="00564C7B" w:rsidRPr="00F647EA" w:rsidRDefault="00564C7B" w:rsidP="00564C7B">
      <w:pPr>
        <w:autoSpaceDE w:val="0"/>
        <w:autoSpaceDN w:val="0"/>
      </w:pPr>
    </w:p>
    <w:p w:rsidR="00664740" w:rsidRPr="00F647EA" w:rsidRDefault="00564C7B" w:rsidP="00C234D2">
      <w:pPr>
        <w:pStyle w:val="ac"/>
      </w:pPr>
      <w:r w:rsidRPr="00F647EA">
        <w:rPr>
          <w:rFonts w:hint="eastAsia"/>
        </w:rPr>
        <w:t>記</w:t>
      </w:r>
    </w:p>
    <w:p w:rsidR="00C234D2" w:rsidRPr="00F647EA" w:rsidRDefault="00C234D2" w:rsidP="00C234D2"/>
    <w:tbl>
      <w:tblPr>
        <w:tblStyle w:val="a9"/>
        <w:tblW w:w="9641" w:type="dxa"/>
        <w:jc w:val="center"/>
        <w:tblLayout w:type="fixed"/>
        <w:tblCellMar>
          <w:left w:w="85" w:type="dxa"/>
          <w:right w:w="85" w:type="dxa"/>
        </w:tblCellMar>
        <w:tblLook w:val="04A0" w:firstRow="1" w:lastRow="0" w:firstColumn="1" w:lastColumn="0" w:noHBand="0" w:noVBand="1"/>
      </w:tblPr>
      <w:tblGrid>
        <w:gridCol w:w="1816"/>
        <w:gridCol w:w="1134"/>
        <w:gridCol w:w="3702"/>
        <w:gridCol w:w="2989"/>
      </w:tblGrid>
      <w:tr w:rsidR="00F647EA" w:rsidRPr="00F647EA" w:rsidTr="00850237">
        <w:trPr>
          <w:trHeight w:val="547"/>
          <w:jc w:val="center"/>
        </w:trPr>
        <w:tc>
          <w:tcPr>
            <w:tcW w:w="1816" w:type="dxa"/>
            <w:vAlign w:val="center"/>
          </w:tcPr>
          <w:p w:rsidR="00805A36" w:rsidRPr="00F647EA" w:rsidRDefault="00805A36" w:rsidP="00850237">
            <w:pPr>
              <w:autoSpaceDE w:val="0"/>
              <w:autoSpaceDN w:val="0"/>
            </w:pPr>
            <w:r w:rsidRPr="00F647EA">
              <w:rPr>
                <w:rFonts w:hint="eastAsia"/>
                <w:kern w:val="0"/>
              </w:rPr>
              <w:t>補助金申請額</w:t>
            </w:r>
          </w:p>
        </w:tc>
        <w:tc>
          <w:tcPr>
            <w:tcW w:w="7825" w:type="dxa"/>
            <w:gridSpan w:val="3"/>
            <w:vAlign w:val="center"/>
          </w:tcPr>
          <w:p w:rsidR="00805A36" w:rsidRPr="00F647EA" w:rsidRDefault="00805A36" w:rsidP="00850237">
            <w:pPr>
              <w:autoSpaceDE w:val="0"/>
              <w:autoSpaceDN w:val="0"/>
            </w:pPr>
            <w:r w:rsidRPr="00F647EA">
              <w:rPr>
                <w:rFonts w:hint="eastAsia"/>
              </w:rPr>
              <w:t xml:space="preserve">　　　　　　　　　　　　　　　　　　　　　　　　　　　　円</w:t>
            </w:r>
          </w:p>
        </w:tc>
      </w:tr>
      <w:tr w:rsidR="00F647EA" w:rsidRPr="00F647EA" w:rsidTr="00850237">
        <w:trPr>
          <w:trHeight w:val="431"/>
          <w:jc w:val="center"/>
        </w:trPr>
        <w:tc>
          <w:tcPr>
            <w:tcW w:w="9641" w:type="dxa"/>
            <w:gridSpan w:val="4"/>
            <w:vAlign w:val="center"/>
          </w:tcPr>
          <w:p w:rsidR="00576F48" w:rsidRPr="00F647EA" w:rsidRDefault="00576F48" w:rsidP="00576F48">
            <w:pPr>
              <w:autoSpaceDE w:val="0"/>
              <w:autoSpaceDN w:val="0"/>
              <w:jc w:val="center"/>
              <w:rPr>
                <w:sz w:val="17"/>
                <w:szCs w:val="17"/>
              </w:rPr>
            </w:pPr>
            <w:r w:rsidRPr="00F647EA">
              <w:rPr>
                <w:rFonts w:hint="eastAsia"/>
                <w:szCs w:val="17"/>
              </w:rPr>
              <w:t>経費の合計額</w:t>
            </w:r>
          </w:p>
        </w:tc>
      </w:tr>
      <w:tr w:rsidR="00F647EA" w:rsidRPr="00F647EA" w:rsidTr="007C2F14">
        <w:trPr>
          <w:trHeight w:val="419"/>
          <w:jc w:val="center"/>
        </w:trPr>
        <w:tc>
          <w:tcPr>
            <w:tcW w:w="1816" w:type="dxa"/>
            <w:vMerge w:val="restart"/>
            <w:tcBorders>
              <w:right w:val="single" w:sz="4" w:space="0" w:color="auto"/>
            </w:tcBorders>
            <w:vAlign w:val="center"/>
          </w:tcPr>
          <w:p w:rsidR="00805A36" w:rsidRPr="00F647EA" w:rsidRDefault="00805A36" w:rsidP="00850237">
            <w:pPr>
              <w:autoSpaceDE w:val="0"/>
              <w:autoSpaceDN w:val="0"/>
              <w:jc w:val="center"/>
            </w:pPr>
            <w:r w:rsidRPr="00F647EA">
              <w:rPr>
                <w:rFonts w:hint="eastAsia"/>
                <w:kern w:val="0"/>
              </w:rPr>
              <w:t>経費内容</w:t>
            </w:r>
          </w:p>
        </w:tc>
        <w:tc>
          <w:tcPr>
            <w:tcW w:w="1134" w:type="dxa"/>
            <w:tcBorders>
              <w:left w:val="single" w:sz="4" w:space="0" w:color="auto"/>
            </w:tcBorders>
            <w:vAlign w:val="center"/>
          </w:tcPr>
          <w:p w:rsidR="00805A36" w:rsidRPr="00F647EA" w:rsidRDefault="007C2F14" w:rsidP="00850237">
            <w:pPr>
              <w:autoSpaceDE w:val="0"/>
              <w:autoSpaceDN w:val="0"/>
              <w:jc w:val="center"/>
              <w:rPr>
                <w:szCs w:val="21"/>
              </w:rPr>
            </w:pPr>
            <w:r w:rsidRPr="00F647EA">
              <w:rPr>
                <w:rFonts w:hint="eastAsia"/>
                <w:szCs w:val="21"/>
              </w:rPr>
              <w:t>区分</w:t>
            </w:r>
          </w:p>
        </w:tc>
        <w:tc>
          <w:tcPr>
            <w:tcW w:w="3702" w:type="dxa"/>
            <w:vAlign w:val="center"/>
          </w:tcPr>
          <w:p w:rsidR="00805A36" w:rsidRPr="00F647EA" w:rsidRDefault="007C2F14" w:rsidP="003E4E2F">
            <w:pPr>
              <w:autoSpaceDE w:val="0"/>
              <w:autoSpaceDN w:val="0"/>
              <w:jc w:val="center"/>
              <w:rPr>
                <w:szCs w:val="21"/>
              </w:rPr>
            </w:pPr>
            <w:r w:rsidRPr="00F647EA">
              <w:rPr>
                <w:rFonts w:hint="eastAsia"/>
                <w:szCs w:val="21"/>
              </w:rPr>
              <w:t>申請者名</w:t>
            </w:r>
          </w:p>
        </w:tc>
        <w:tc>
          <w:tcPr>
            <w:tcW w:w="2989" w:type="dxa"/>
            <w:vAlign w:val="center"/>
          </w:tcPr>
          <w:p w:rsidR="00805A36" w:rsidRPr="00F647EA" w:rsidRDefault="00B9373D" w:rsidP="00850237">
            <w:pPr>
              <w:autoSpaceDE w:val="0"/>
              <w:autoSpaceDN w:val="0"/>
              <w:jc w:val="center"/>
              <w:rPr>
                <w:szCs w:val="21"/>
              </w:rPr>
            </w:pPr>
            <w:r>
              <w:rPr>
                <w:rFonts w:hint="eastAsia"/>
                <w:szCs w:val="21"/>
              </w:rPr>
              <w:t>補助対象経費</w:t>
            </w:r>
          </w:p>
        </w:tc>
      </w:tr>
      <w:tr w:rsidR="00F647EA" w:rsidRPr="00F647EA" w:rsidTr="007C2F14">
        <w:trPr>
          <w:trHeight w:val="413"/>
          <w:jc w:val="center"/>
        </w:trPr>
        <w:tc>
          <w:tcPr>
            <w:tcW w:w="1816" w:type="dxa"/>
            <w:vMerge/>
            <w:tcBorders>
              <w:right w:val="single" w:sz="4" w:space="0" w:color="auto"/>
            </w:tcBorders>
            <w:vAlign w:val="center"/>
          </w:tcPr>
          <w:p w:rsidR="00805A36" w:rsidRPr="00F647EA" w:rsidRDefault="00805A36" w:rsidP="00850237">
            <w:pPr>
              <w:autoSpaceDE w:val="0"/>
              <w:autoSpaceDN w:val="0"/>
              <w:jc w:val="center"/>
            </w:pPr>
          </w:p>
        </w:tc>
        <w:tc>
          <w:tcPr>
            <w:tcW w:w="1134" w:type="dxa"/>
            <w:tcBorders>
              <w:left w:val="single" w:sz="4" w:space="0" w:color="auto"/>
            </w:tcBorders>
            <w:vAlign w:val="center"/>
          </w:tcPr>
          <w:p w:rsidR="00805A36" w:rsidRPr="00F647EA" w:rsidRDefault="00931500" w:rsidP="00BC63EA">
            <w:pPr>
              <w:autoSpaceDE w:val="0"/>
              <w:autoSpaceDN w:val="0"/>
              <w:snapToGrid w:val="0"/>
              <w:jc w:val="center"/>
            </w:pPr>
            <w:r w:rsidRPr="00F647EA">
              <w:rPr>
                <w:rFonts w:hint="eastAsia"/>
              </w:rPr>
              <w:t>１人目</w:t>
            </w:r>
          </w:p>
        </w:tc>
        <w:tc>
          <w:tcPr>
            <w:tcW w:w="3702" w:type="dxa"/>
            <w:vAlign w:val="center"/>
          </w:tcPr>
          <w:p w:rsidR="00805A36" w:rsidRPr="00F647EA" w:rsidRDefault="00805A36" w:rsidP="00850237">
            <w:pPr>
              <w:autoSpaceDE w:val="0"/>
              <w:autoSpaceDN w:val="0"/>
              <w:snapToGrid w:val="0"/>
            </w:pPr>
          </w:p>
          <w:p w:rsidR="008133CD" w:rsidRPr="00F647EA" w:rsidRDefault="008133CD" w:rsidP="00850237">
            <w:pPr>
              <w:autoSpaceDE w:val="0"/>
              <w:autoSpaceDN w:val="0"/>
              <w:snapToGrid w:val="0"/>
            </w:pPr>
          </w:p>
        </w:tc>
        <w:tc>
          <w:tcPr>
            <w:tcW w:w="2989" w:type="dxa"/>
            <w:vAlign w:val="center"/>
          </w:tcPr>
          <w:p w:rsidR="00805A36" w:rsidRPr="00F647EA" w:rsidRDefault="00805A36" w:rsidP="00850237">
            <w:pPr>
              <w:autoSpaceDE w:val="0"/>
              <w:autoSpaceDN w:val="0"/>
              <w:snapToGrid w:val="0"/>
              <w:jc w:val="right"/>
            </w:pPr>
            <w:r w:rsidRPr="00F647EA">
              <w:rPr>
                <w:rFonts w:hint="eastAsia"/>
              </w:rPr>
              <w:t>円</w:t>
            </w:r>
          </w:p>
        </w:tc>
      </w:tr>
      <w:tr w:rsidR="00F647EA" w:rsidRPr="00F647EA" w:rsidTr="007C2F14">
        <w:trPr>
          <w:trHeight w:val="431"/>
          <w:jc w:val="center"/>
        </w:trPr>
        <w:tc>
          <w:tcPr>
            <w:tcW w:w="1816" w:type="dxa"/>
            <w:vMerge/>
            <w:tcBorders>
              <w:right w:val="single" w:sz="4" w:space="0" w:color="auto"/>
            </w:tcBorders>
            <w:vAlign w:val="center"/>
          </w:tcPr>
          <w:p w:rsidR="00805A36" w:rsidRPr="00F647EA" w:rsidRDefault="00805A36" w:rsidP="00850237">
            <w:pPr>
              <w:autoSpaceDE w:val="0"/>
              <w:autoSpaceDN w:val="0"/>
              <w:jc w:val="center"/>
            </w:pPr>
          </w:p>
        </w:tc>
        <w:tc>
          <w:tcPr>
            <w:tcW w:w="1134" w:type="dxa"/>
            <w:tcBorders>
              <w:left w:val="single" w:sz="4" w:space="0" w:color="auto"/>
            </w:tcBorders>
            <w:vAlign w:val="center"/>
          </w:tcPr>
          <w:p w:rsidR="00805A36" w:rsidRPr="00F647EA" w:rsidRDefault="00931500" w:rsidP="00BC63EA">
            <w:pPr>
              <w:autoSpaceDE w:val="0"/>
              <w:autoSpaceDN w:val="0"/>
              <w:snapToGrid w:val="0"/>
              <w:jc w:val="center"/>
            </w:pPr>
            <w:r w:rsidRPr="00F647EA">
              <w:rPr>
                <w:rFonts w:hint="eastAsia"/>
              </w:rPr>
              <w:t>２人目</w:t>
            </w:r>
          </w:p>
        </w:tc>
        <w:tc>
          <w:tcPr>
            <w:tcW w:w="3702" w:type="dxa"/>
            <w:vAlign w:val="center"/>
          </w:tcPr>
          <w:p w:rsidR="008133CD" w:rsidRPr="00F647EA" w:rsidRDefault="008133CD" w:rsidP="00850237">
            <w:pPr>
              <w:autoSpaceDE w:val="0"/>
              <w:autoSpaceDN w:val="0"/>
              <w:snapToGrid w:val="0"/>
            </w:pPr>
          </w:p>
          <w:p w:rsidR="008133CD" w:rsidRPr="00F647EA" w:rsidRDefault="008133CD" w:rsidP="00850237">
            <w:pPr>
              <w:autoSpaceDE w:val="0"/>
              <w:autoSpaceDN w:val="0"/>
              <w:snapToGrid w:val="0"/>
            </w:pPr>
          </w:p>
        </w:tc>
        <w:tc>
          <w:tcPr>
            <w:tcW w:w="2989" w:type="dxa"/>
            <w:vAlign w:val="center"/>
          </w:tcPr>
          <w:p w:rsidR="00805A36" w:rsidRPr="00F647EA" w:rsidRDefault="00805A36" w:rsidP="00850237">
            <w:pPr>
              <w:autoSpaceDE w:val="0"/>
              <w:autoSpaceDN w:val="0"/>
              <w:snapToGrid w:val="0"/>
              <w:jc w:val="right"/>
            </w:pPr>
            <w:r w:rsidRPr="00F647EA">
              <w:rPr>
                <w:rFonts w:hint="eastAsia"/>
              </w:rPr>
              <w:t>円</w:t>
            </w:r>
          </w:p>
        </w:tc>
      </w:tr>
      <w:tr w:rsidR="00F647EA" w:rsidRPr="00F647EA" w:rsidTr="007C2F14">
        <w:trPr>
          <w:trHeight w:val="431"/>
          <w:jc w:val="center"/>
        </w:trPr>
        <w:tc>
          <w:tcPr>
            <w:tcW w:w="1816" w:type="dxa"/>
            <w:vMerge/>
            <w:tcBorders>
              <w:right w:val="single" w:sz="4" w:space="0" w:color="auto"/>
            </w:tcBorders>
            <w:vAlign w:val="center"/>
          </w:tcPr>
          <w:p w:rsidR="00805A36" w:rsidRPr="00F647EA" w:rsidRDefault="00805A36" w:rsidP="00850237">
            <w:pPr>
              <w:autoSpaceDE w:val="0"/>
              <w:autoSpaceDN w:val="0"/>
              <w:jc w:val="center"/>
            </w:pPr>
          </w:p>
        </w:tc>
        <w:tc>
          <w:tcPr>
            <w:tcW w:w="1134" w:type="dxa"/>
            <w:tcBorders>
              <w:left w:val="single" w:sz="4" w:space="0" w:color="auto"/>
            </w:tcBorders>
            <w:vAlign w:val="center"/>
          </w:tcPr>
          <w:p w:rsidR="00805A36" w:rsidRPr="00F647EA" w:rsidRDefault="00931500" w:rsidP="00BC63EA">
            <w:pPr>
              <w:autoSpaceDE w:val="0"/>
              <w:autoSpaceDN w:val="0"/>
              <w:snapToGrid w:val="0"/>
              <w:jc w:val="center"/>
            </w:pPr>
            <w:r w:rsidRPr="00F647EA">
              <w:rPr>
                <w:rFonts w:hint="eastAsia"/>
              </w:rPr>
              <w:t>３人目</w:t>
            </w:r>
          </w:p>
        </w:tc>
        <w:tc>
          <w:tcPr>
            <w:tcW w:w="3702" w:type="dxa"/>
            <w:vAlign w:val="center"/>
          </w:tcPr>
          <w:p w:rsidR="008133CD" w:rsidRPr="00F647EA" w:rsidRDefault="008133CD" w:rsidP="00850237">
            <w:pPr>
              <w:autoSpaceDE w:val="0"/>
              <w:autoSpaceDN w:val="0"/>
              <w:snapToGrid w:val="0"/>
            </w:pPr>
          </w:p>
          <w:p w:rsidR="008133CD" w:rsidRPr="00F647EA" w:rsidRDefault="008133CD" w:rsidP="00850237">
            <w:pPr>
              <w:autoSpaceDE w:val="0"/>
              <w:autoSpaceDN w:val="0"/>
              <w:snapToGrid w:val="0"/>
            </w:pPr>
          </w:p>
        </w:tc>
        <w:tc>
          <w:tcPr>
            <w:tcW w:w="2989" w:type="dxa"/>
            <w:vAlign w:val="center"/>
          </w:tcPr>
          <w:p w:rsidR="00805A36" w:rsidRPr="00F647EA" w:rsidRDefault="00805A36" w:rsidP="00850237">
            <w:pPr>
              <w:autoSpaceDE w:val="0"/>
              <w:autoSpaceDN w:val="0"/>
              <w:snapToGrid w:val="0"/>
              <w:jc w:val="right"/>
            </w:pPr>
            <w:r w:rsidRPr="00F647EA">
              <w:rPr>
                <w:rFonts w:hint="eastAsia"/>
              </w:rPr>
              <w:t>円</w:t>
            </w:r>
          </w:p>
        </w:tc>
      </w:tr>
      <w:tr w:rsidR="00F647EA" w:rsidRPr="00F647EA" w:rsidTr="002D0C81">
        <w:trPr>
          <w:trHeight w:val="431"/>
          <w:jc w:val="center"/>
        </w:trPr>
        <w:tc>
          <w:tcPr>
            <w:tcW w:w="1816" w:type="dxa"/>
            <w:vMerge/>
            <w:tcBorders>
              <w:right w:val="single" w:sz="4" w:space="0" w:color="auto"/>
            </w:tcBorders>
            <w:vAlign w:val="center"/>
          </w:tcPr>
          <w:p w:rsidR="008133CD" w:rsidRPr="00F647EA" w:rsidRDefault="008133CD" w:rsidP="00850237">
            <w:pPr>
              <w:autoSpaceDE w:val="0"/>
              <w:autoSpaceDN w:val="0"/>
              <w:jc w:val="center"/>
            </w:pPr>
          </w:p>
        </w:tc>
        <w:tc>
          <w:tcPr>
            <w:tcW w:w="4836" w:type="dxa"/>
            <w:gridSpan w:val="2"/>
            <w:tcBorders>
              <w:left w:val="single" w:sz="4" w:space="0" w:color="auto"/>
            </w:tcBorders>
            <w:vAlign w:val="center"/>
          </w:tcPr>
          <w:p w:rsidR="008133CD" w:rsidRPr="00F647EA" w:rsidRDefault="008133CD" w:rsidP="00AB3320">
            <w:r w:rsidRPr="00F647EA">
              <w:rPr>
                <w:rFonts w:hint="eastAsia"/>
              </w:rPr>
              <w:t>⑴　補助対象経費合計</w:t>
            </w:r>
          </w:p>
        </w:tc>
        <w:tc>
          <w:tcPr>
            <w:tcW w:w="2989" w:type="dxa"/>
            <w:vAlign w:val="center"/>
          </w:tcPr>
          <w:p w:rsidR="008133CD" w:rsidRPr="00F647EA" w:rsidRDefault="008133CD" w:rsidP="00850237">
            <w:pPr>
              <w:autoSpaceDE w:val="0"/>
              <w:autoSpaceDN w:val="0"/>
              <w:snapToGrid w:val="0"/>
              <w:jc w:val="right"/>
            </w:pPr>
            <w:r w:rsidRPr="00F647EA">
              <w:rPr>
                <w:rFonts w:hint="eastAsia"/>
              </w:rPr>
              <w:t>円</w:t>
            </w:r>
          </w:p>
        </w:tc>
      </w:tr>
      <w:tr w:rsidR="00F647EA" w:rsidRPr="00F647EA" w:rsidTr="002D0C81">
        <w:trPr>
          <w:trHeight w:val="431"/>
          <w:jc w:val="center"/>
        </w:trPr>
        <w:tc>
          <w:tcPr>
            <w:tcW w:w="1816" w:type="dxa"/>
            <w:vMerge/>
            <w:tcBorders>
              <w:right w:val="single" w:sz="4" w:space="0" w:color="auto"/>
            </w:tcBorders>
            <w:vAlign w:val="center"/>
          </w:tcPr>
          <w:p w:rsidR="008133CD" w:rsidRPr="00F647EA" w:rsidRDefault="008133CD" w:rsidP="00850237">
            <w:pPr>
              <w:autoSpaceDE w:val="0"/>
              <w:autoSpaceDN w:val="0"/>
              <w:jc w:val="center"/>
            </w:pPr>
          </w:p>
        </w:tc>
        <w:tc>
          <w:tcPr>
            <w:tcW w:w="4836" w:type="dxa"/>
            <w:gridSpan w:val="2"/>
            <w:tcBorders>
              <w:left w:val="single" w:sz="4" w:space="0" w:color="auto"/>
            </w:tcBorders>
            <w:vAlign w:val="center"/>
          </w:tcPr>
          <w:p w:rsidR="008133CD" w:rsidRPr="00F647EA" w:rsidRDefault="008133CD" w:rsidP="002D0C81">
            <w:r w:rsidRPr="00F647EA">
              <w:rPr>
                <w:rFonts w:hint="eastAsia"/>
              </w:rPr>
              <w:t>⑵　補助金交付申請額（⑴×補助率１／２以内）</w:t>
            </w:r>
          </w:p>
        </w:tc>
        <w:tc>
          <w:tcPr>
            <w:tcW w:w="2989" w:type="dxa"/>
            <w:vAlign w:val="center"/>
          </w:tcPr>
          <w:p w:rsidR="008133CD" w:rsidRPr="00F647EA" w:rsidRDefault="008133CD" w:rsidP="00850237">
            <w:pPr>
              <w:autoSpaceDE w:val="0"/>
              <w:autoSpaceDN w:val="0"/>
              <w:snapToGrid w:val="0"/>
              <w:jc w:val="right"/>
            </w:pPr>
            <w:r w:rsidRPr="00F647EA">
              <w:rPr>
                <w:rFonts w:hint="eastAsia"/>
              </w:rPr>
              <w:t>円</w:t>
            </w:r>
          </w:p>
        </w:tc>
      </w:tr>
      <w:tr w:rsidR="008133CD" w:rsidRPr="00F647EA" w:rsidTr="00482B13">
        <w:trPr>
          <w:trHeight w:val="276"/>
          <w:jc w:val="center"/>
        </w:trPr>
        <w:tc>
          <w:tcPr>
            <w:tcW w:w="1816" w:type="dxa"/>
            <w:vAlign w:val="center"/>
          </w:tcPr>
          <w:p w:rsidR="008133CD" w:rsidRPr="00F647EA" w:rsidRDefault="008133CD" w:rsidP="00850237">
            <w:pPr>
              <w:autoSpaceDE w:val="0"/>
              <w:autoSpaceDN w:val="0"/>
              <w:jc w:val="center"/>
            </w:pPr>
            <w:r w:rsidRPr="00F647EA">
              <w:rPr>
                <w:rFonts w:hint="eastAsia"/>
                <w:kern w:val="0"/>
              </w:rPr>
              <w:t>添付書類</w:t>
            </w:r>
          </w:p>
        </w:tc>
        <w:tc>
          <w:tcPr>
            <w:tcW w:w="7825" w:type="dxa"/>
            <w:gridSpan w:val="3"/>
          </w:tcPr>
          <w:p w:rsidR="008133CD" w:rsidRPr="00F647EA" w:rsidRDefault="008133CD" w:rsidP="00850237">
            <w:pPr>
              <w:autoSpaceDE w:val="0"/>
              <w:autoSpaceDN w:val="0"/>
              <w:spacing w:line="240" w:lineRule="exact"/>
              <w:rPr>
                <w:sz w:val="20"/>
              </w:rPr>
            </w:pPr>
            <w:r w:rsidRPr="00F647EA">
              <w:rPr>
                <w:rFonts w:hint="eastAsia"/>
                <w:sz w:val="20"/>
              </w:rPr>
              <w:t>⑴　資格の取得に要した経費を明らかにできる書類</w:t>
            </w:r>
          </w:p>
          <w:p w:rsidR="008133CD" w:rsidRPr="00F647EA" w:rsidRDefault="008133CD" w:rsidP="00850237">
            <w:pPr>
              <w:autoSpaceDE w:val="0"/>
              <w:autoSpaceDN w:val="0"/>
              <w:spacing w:line="240" w:lineRule="exact"/>
              <w:rPr>
                <w:sz w:val="20"/>
              </w:rPr>
            </w:pPr>
            <w:r w:rsidRPr="00F647EA">
              <w:rPr>
                <w:rFonts w:hint="eastAsia"/>
                <w:sz w:val="20"/>
              </w:rPr>
              <w:t>⑵　資格等を取得したことが証明できる書類の写し</w:t>
            </w:r>
          </w:p>
          <w:p w:rsidR="008133CD" w:rsidRPr="00B9373D" w:rsidRDefault="00B9373D" w:rsidP="00B9373D">
            <w:pPr>
              <w:autoSpaceDE w:val="0"/>
              <w:autoSpaceDN w:val="0"/>
              <w:spacing w:line="240" w:lineRule="exact"/>
              <w:ind w:left="209" w:hangingChars="100" w:hanging="209"/>
              <w:rPr>
                <w:sz w:val="20"/>
              </w:rPr>
            </w:pPr>
            <w:r>
              <w:rPr>
                <w:rFonts w:hint="eastAsia"/>
                <w:sz w:val="20"/>
              </w:rPr>
              <w:t>⑶</w:t>
            </w:r>
            <w:r w:rsidR="008133CD" w:rsidRPr="00F647EA">
              <w:rPr>
                <w:rFonts w:hint="eastAsia"/>
                <w:sz w:val="20"/>
              </w:rPr>
              <w:t xml:space="preserve">　</w:t>
            </w:r>
            <w:r w:rsidRPr="00B9373D">
              <w:rPr>
                <w:rFonts w:hint="eastAsia"/>
                <w:sz w:val="20"/>
              </w:rPr>
              <w:t>対象となる就労者の</w:t>
            </w:r>
            <w:r w:rsidR="008133CD" w:rsidRPr="00F647EA">
              <w:rPr>
                <w:rFonts w:hint="eastAsia"/>
                <w:sz w:val="20"/>
              </w:rPr>
              <w:t>雇用契約書又は労働条件通知書の写し等雇用状況が確認できるもの</w:t>
            </w:r>
          </w:p>
        </w:tc>
      </w:tr>
    </w:tbl>
    <w:p w:rsidR="00A94E4A" w:rsidRPr="00F647EA" w:rsidRDefault="00A94E4A">
      <w:pPr>
        <w:widowControl/>
        <w:jc w:val="left"/>
      </w:pPr>
    </w:p>
    <w:p w:rsidR="00A94E4A" w:rsidRPr="00F647EA" w:rsidRDefault="00A94E4A">
      <w:pPr>
        <w:widowControl/>
        <w:jc w:val="left"/>
      </w:pPr>
      <w:r w:rsidRPr="00F647EA">
        <w:br w:type="page"/>
      </w:r>
    </w:p>
    <w:p w:rsidR="00CC53A8" w:rsidRPr="00F647EA" w:rsidRDefault="00DA541B">
      <w:pPr>
        <w:widowControl/>
        <w:jc w:val="left"/>
      </w:pPr>
      <w:r w:rsidRPr="00F647EA">
        <w:rPr>
          <w:rFonts w:hint="eastAsia"/>
        </w:rPr>
        <w:lastRenderedPageBreak/>
        <w:t>各申請者の内訳</w:t>
      </w:r>
    </w:p>
    <w:tbl>
      <w:tblPr>
        <w:tblStyle w:val="a9"/>
        <w:tblW w:w="9641" w:type="dxa"/>
        <w:jc w:val="center"/>
        <w:tblLayout w:type="fixed"/>
        <w:tblCellMar>
          <w:left w:w="85" w:type="dxa"/>
          <w:right w:w="85" w:type="dxa"/>
        </w:tblCellMar>
        <w:tblLook w:val="04A0" w:firstRow="1" w:lastRow="0" w:firstColumn="1" w:lastColumn="0" w:noHBand="0" w:noVBand="1"/>
      </w:tblPr>
      <w:tblGrid>
        <w:gridCol w:w="1816"/>
        <w:gridCol w:w="1848"/>
        <w:gridCol w:w="2988"/>
        <w:gridCol w:w="2989"/>
      </w:tblGrid>
      <w:tr w:rsidR="00F647EA" w:rsidRPr="00F647EA" w:rsidTr="00850237">
        <w:trPr>
          <w:trHeight w:val="624"/>
          <w:jc w:val="center"/>
        </w:trPr>
        <w:tc>
          <w:tcPr>
            <w:tcW w:w="9641" w:type="dxa"/>
            <w:gridSpan w:val="4"/>
            <w:vAlign w:val="center"/>
          </w:tcPr>
          <w:p w:rsidR="00CC53A8" w:rsidRPr="00F647EA" w:rsidRDefault="00CC53A8" w:rsidP="00850237">
            <w:pPr>
              <w:autoSpaceDE w:val="0"/>
              <w:autoSpaceDN w:val="0"/>
              <w:jc w:val="center"/>
            </w:pPr>
            <w:r w:rsidRPr="00F647EA">
              <w:rPr>
                <w:rFonts w:hint="eastAsia"/>
              </w:rPr>
              <w:t>１人目</w:t>
            </w:r>
          </w:p>
        </w:tc>
      </w:tr>
      <w:tr w:rsidR="00F647EA" w:rsidRPr="00F647EA" w:rsidTr="00850237">
        <w:trPr>
          <w:trHeight w:val="624"/>
          <w:jc w:val="center"/>
        </w:trPr>
        <w:tc>
          <w:tcPr>
            <w:tcW w:w="1816" w:type="dxa"/>
            <w:vAlign w:val="center"/>
          </w:tcPr>
          <w:p w:rsidR="00C234D2" w:rsidRPr="00F647EA" w:rsidRDefault="00C234D2" w:rsidP="00C20B6A">
            <w:pPr>
              <w:autoSpaceDE w:val="0"/>
              <w:autoSpaceDN w:val="0"/>
              <w:jc w:val="center"/>
              <w:rPr>
                <w:kern w:val="0"/>
              </w:rPr>
            </w:pPr>
            <w:r w:rsidRPr="00F647EA">
              <w:rPr>
                <w:rFonts w:hint="eastAsia"/>
                <w:kern w:val="0"/>
              </w:rPr>
              <w:t>申請者名</w:t>
            </w:r>
          </w:p>
        </w:tc>
        <w:tc>
          <w:tcPr>
            <w:tcW w:w="7825" w:type="dxa"/>
            <w:gridSpan w:val="3"/>
            <w:vAlign w:val="center"/>
          </w:tcPr>
          <w:p w:rsidR="00262DD9" w:rsidRPr="00F647EA" w:rsidRDefault="00262DD9" w:rsidP="00850237">
            <w:pPr>
              <w:autoSpaceDE w:val="0"/>
              <w:autoSpaceDN w:val="0"/>
              <w:jc w:val="center"/>
            </w:pPr>
          </w:p>
        </w:tc>
      </w:tr>
      <w:tr w:rsidR="00F647EA" w:rsidRPr="00F647EA" w:rsidTr="00850237">
        <w:trPr>
          <w:trHeight w:val="619"/>
          <w:jc w:val="center"/>
        </w:trPr>
        <w:tc>
          <w:tcPr>
            <w:tcW w:w="1816" w:type="dxa"/>
            <w:vMerge w:val="restart"/>
            <w:vAlign w:val="center"/>
          </w:tcPr>
          <w:p w:rsidR="00262DD9" w:rsidRPr="00F647EA" w:rsidRDefault="00262DD9" w:rsidP="00C20B6A">
            <w:pPr>
              <w:autoSpaceDE w:val="0"/>
              <w:autoSpaceDN w:val="0"/>
              <w:jc w:val="center"/>
            </w:pPr>
            <w:r w:rsidRPr="00F647EA">
              <w:rPr>
                <w:rFonts w:hint="eastAsia"/>
              </w:rPr>
              <w:t>取得資格等</w:t>
            </w:r>
          </w:p>
        </w:tc>
        <w:tc>
          <w:tcPr>
            <w:tcW w:w="7825" w:type="dxa"/>
            <w:gridSpan w:val="3"/>
            <w:vAlign w:val="center"/>
          </w:tcPr>
          <w:p w:rsidR="00262DD9" w:rsidRPr="00F647EA" w:rsidRDefault="00262DD9" w:rsidP="00850237">
            <w:pPr>
              <w:autoSpaceDE w:val="0"/>
              <w:autoSpaceDN w:val="0"/>
            </w:pPr>
            <w:r w:rsidRPr="00F647EA">
              <w:rPr>
                <w:rFonts w:hint="eastAsia"/>
              </w:rPr>
              <w:t>【資格等の名称】</w:t>
            </w:r>
          </w:p>
        </w:tc>
      </w:tr>
      <w:tr w:rsidR="00F647EA" w:rsidRPr="00F647EA" w:rsidTr="00850237">
        <w:trPr>
          <w:trHeight w:val="624"/>
          <w:jc w:val="center"/>
        </w:trPr>
        <w:tc>
          <w:tcPr>
            <w:tcW w:w="1816" w:type="dxa"/>
            <w:vMerge/>
            <w:vAlign w:val="center"/>
          </w:tcPr>
          <w:p w:rsidR="00262DD9" w:rsidRPr="00F647EA" w:rsidRDefault="00262DD9" w:rsidP="00C20B6A">
            <w:pPr>
              <w:autoSpaceDE w:val="0"/>
              <w:autoSpaceDN w:val="0"/>
              <w:jc w:val="center"/>
            </w:pPr>
          </w:p>
        </w:tc>
        <w:tc>
          <w:tcPr>
            <w:tcW w:w="7825" w:type="dxa"/>
            <w:gridSpan w:val="3"/>
            <w:vAlign w:val="center"/>
          </w:tcPr>
          <w:p w:rsidR="00262DD9" w:rsidRPr="00F647EA" w:rsidRDefault="00262DD9" w:rsidP="00850237">
            <w:pPr>
              <w:autoSpaceDE w:val="0"/>
              <w:autoSpaceDN w:val="0"/>
            </w:pPr>
            <w:r w:rsidRPr="00F647EA">
              <w:rPr>
                <w:rFonts w:hint="eastAsia"/>
              </w:rPr>
              <w:t>【資格等の種別】　　　□国家資格　　　□公的資格　　　□民間資格</w:t>
            </w:r>
          </w:p>
          <w:p w:rsidR="00262DD9" w:rsidRPr="00F647EA" w:rsidRDefault="00262DD9" w:rsidP="00850237">
            <w:pPr>
              <w:autoSpaceDE w:val="0"/>
              <w:autoSpaceDN w:val="0"/>
            </w:pPr>
            <w:r w:rsidRPr="00F647EA">
              <w:rPr>
                <w:rFonts w:hint="eastAsia"/>
              </w:rPr>
              <w:t xml:space="preserve">　　　　　　　　　　　□その他資格に準じる研修</w:t>
            </w:r>
          </w:p>
        </w:tc>
      </w:tr>
      <w:tr w:rsidR="00F647EA" w:rsidRPr="00F647EA" w:rsidTr="00850237">
        <w:trPr>
          <w:trHeight w:val="431"/>
          <w:jc w:val="center"/>
        </w:trPr>
        <w:tc>
          <w:tcPr>
            <w:tcW w:w="1816" w:type="dxa"/>
            <w:vAlign w:val="center"/>
          </w:tcPr>
          <w:p w:rsidR="00262DD9" w:rsidRPr="00F647EA" w:rsidRDefault="00262DD9" w:rsidP="00C20B6A">
            <w:pPr>
              <w:autoSpaceDE w:val="0"/>
              <w:autoSpaceDN w:val="0"/>
              <w:jc w:val="center"/>
              <w:rPr>
                <w:kern w:val="0"/>
              </w:rPr>
            </w:pPr>
            <w:r w:rsidRPr="00F647EA">
              <w:rPr>
                <w:rFonts w:hint="eastAsia"/>
                <w:kern w:val="0"/>
              </w:rPr>
              <w:t>資格取得年月日</w:t>
            </w:r>
          </w:p>
        </w:tc>
        <w:tc>
          <w:tcPr>
            <w:tcW w:w="7825" w:type="dxa"/>
            <w:gridSpan w:val="3"/>
          </w:tcPr>
          <w:p w:rsidR="00262DD9" w:rsidRPr="00F647EA" w:rsidRDefault="00262DD9" w:rsidP="00850237">
            <w:pPr>
              <w:autoSpaceDE w:val="0"/>
              <w:autoSpaceDN w:val="0"/>
              <w:snapToGrid w:val="0"/>
              <w:spacing w:line="60" w:lineRule="auto"/>
            </w:pPr>
          </w:p>
          <w:p w:rsidR="00262DD9" w:rsidRPr="00F647EA" w:rsidRDefault="00262DD9" w:rsidP="00850237">
            <w:pPr>
              <w:autoSpaceDE w:val="0"/>
              <w:autoSpaceDN w:val="0"/>
              <w:rPr>
                <w:sz w:val="17"/>
                <w:szCs w:val="17"/>
              </w:rPr>
            </w:pPr>
          </w:p>
        </w:tc>
      </w:tr>
      <w:tr w:rsidR="00F647EA" w:rsidRPr="00F647EA" w:rsidTr="00850237">
        <w:trPr>
          <w:trHeight w:val="431"/>
          <w:jc w:val="center"/>
        </w:trPr>
        <w:tc>
          <w:tcPr>
            <w:tcW w:w="1816" w:type="dxa"/>
            <w:vAlign w:val="center"/>
          </w:tcPr>
          <w:p w:rsidR="00262DD9" w:rsidRPr="00F647EA" w:rsidRDefault="00262DD9" w:rsidP="00C20B6A">
            <w:pPr>
              <w:autoSpaceDE w:val="0"/>
              <w:autoSpaceDN w:val="0"/>
              <w:jc w:val="center"/>
              <w:rPr>
                <w:kern w:val="0"/>
              </w:rPr>
            </w:pPr>
            <w:r w:rsidRPr="00F647EA">
              <w:rPr>
                <w:rFonts w:hint="eastAsia"/>
                <w:kern w:val="0"/>
              </w:rPr>
              <w:t>取得の目的</w:t>
            </w:r>
          </w:p>
        </w:tc>
        <w:tc>
          <w:tcPr>
            <w:tcW w:w="7825" w:type="dxa"/>
            <w:gridSpan w:val="3"/>
          </w:tcPr>
          <w:p w:rsidR="00262DD9" w:rsidRPr="00F647EA" w:rsidRDefault="00262DD9" w:rsidP="00850237">
            <w:pPr>
              <w:autoSpaceDE w:val="0"/>
              <w:autoSpaceDN w:val="0"/>
              <w:rPr>
                <w:sz w:val="17"/>
                <w:szCs w:val="17"/>
              </w:rPr>
            </w:pPr>
          </w:p>
        </w:tc>
      </w:tr>
      <w:tr w:rsidR="00F647EA" w:rsidRPr="00F647EA" w:rsidTr="00850237">
        <w:trPr>
          <w:trHeight w:val="419"/>
          <w:jc w:val="center"/>
        </w:trPr>
        <w:tc>
          <w:tcPr>
            <w:tcW w:w="1816" w:type="dxa"/>
            <w:vMerge w:val="restart"/>
            <w:tcBorders>
              <w:right w:val="single" w:sz="4" w:space="0" w:color="auto"/>
            </w:tcBorders>
            <w:vAlign w:val="center"/>
          </w:tcPr>
          <w:p w:rsidR="00262DD9" w:rsidRPr="00F647EA" w:rsidRDefault="00262DD9" w:rsidP="00C20B6A">
            <w:pPr>
              <w:autoSpaceDE w:val="0"/>
              <w:autoSpaceDN w:val="0"/>
              <w:jc w:val="center"/>
            </w:pPr>
            <w:r w:rsidRPr="00F647EA">
              <w:rPr>
                <w:rFonts w:hint="eastAsia"/>
                <w:kern w:val="0"/>
              </w:rPr>
              <w:t>経費内容</w:t>
            </w:r>
          </w:p>
        </w:tc>
        <w:tc>
          <w:tcPr>
            <w:tcW w:w="1848" w:type="dxa"/>
            <w:tcBorders>
              <w:left w:val="single" w:sz="4" w:space="0" w:color="auto"/>
            </w:tcBorders>
            <w:vAlign w:val="center"/>
          </w:tcPr>
          <w:p w:rsidR="00262DD9" w:rsidRPr="00F647EA" w:rsidRDefault="00262DD9" w:rsidP="00850237">
            <w:pPr>
              <w:autoSpaceDE w:val="0"/>
              <w:autoSpaceDN w:val="0"/>
              <w:jc w:val="center"/>
              <w:rPr>
                <w:szCs w:val="21"/>
              </w:rPr>
            </w:pPr>
            <w:r w:rsidRPr="00F647EA">
              <w:rPr>
                <w:rFonts w:hint="eastAsia"/>
                <w:szCs w:val="21"/>
              </w:rPr>
              <w:t>経費区分</w:t>
            </w:r>
          </w:p>
        </w:tc>
        <w:tc>
          <w:tcPr>
            <w:tcW w:w="2988" w:type="dxa"/>
            <w:vAlign w:val="center"/>
          </w:tcPr>
          <w:p w:rsidR="00262DD9" w:rsidRPr="00F647EA" w:rsidRDefault="00262DD9" w:rsidP="00850237">
            <w:pPr>
              <w:autoSpaceDE w:val="0"/>
              <w:autoSpaceDN w:val="0"/>
              <w:jc w:val="center"/>
              <w:rPr>
                <w:szCs w:val="21"/>
              </w:rPr>
            </w:pPr>
            <w:r w:rsidRPr="00F647EA">
              <w:rPr>
                <w:rFonts w:hint="eastAsia"/>
                <w:szCs w:val="21"/>
              </w:rPr>
              <w:t>内容・経費内訳</w:t>
            </w:r>
          </w:p>
        </w:tc>
        <w:tc>
          <w:tcPr>
            <w:tcW w:w="2989" w:type="dxa"/>
            <w:vAlign w:val="center"/>
          </w:tcPr>
          <w:p w:rsidR="00262DD9" w:rsidRPr="00F647EA" w:rsidRDefault="00262DD9" w:rsidP="00850237">
            <w:pPr>
              <w:autoSpaceDE w:val="0"/>
              <w:autoSpaceDN w:val="0"/>
              <w:jc w:val="center"/>
              <w:rPr>
                <w:szCs w:val="21"/>
              </w:rPr>
            </w:pPr>
            <w:r w:rsidRPr="00F647EA">
              <w:rPr>
                <w:rFonts w:hint="eastAsia"/>
                <w:szCs w:val="21"/>
              </w:rPr>
              <w:t>金額</w:t>
            </w:r>
          </w:p>
        </w:tc>
      </w:tr>
      <w:tr w:rsidR="00F647EA" w:rsidRPr="00F647EA" w:rsidTr="00850237">
        <w:trPr>
          <w:trHeight w:val="413"/>
          <w:jc w:val="center"/>
        </w:trPr>
        <w:tc>
          <w:tcPr>
            <w:tcW w:w="1816" w:type="dxa"/>
            <w:vMerge/>
            <w:tcBorders>
              <w:right w:val="single" w:sz="4" w:space="0" w:color="auto"/>
            </w:tcBorders>
            <w:vAlign w:val="center"/>
          </w:tcPr>
          <w:p w:rsidR="00262DD9" w:rsidRPr="00F647EA" w:rsidRDefault="00262DD9" w:rsidP="00850237">
            <w:pPr>
              <w:autoSpaceDE w:val="0"/>
              <w:autoSpaceDN w:val="0"/>
              <w:jc w:val="center"/>
            </w:pPr>
          </w:p>
        </w:tc>
        <w:tc>
          <w:tcPr>
            <w:tcW w:w="1848" w:type="dxa"/>
            <w:tcBorders>
              <w:left w:val="single" w:sz="4" w:space="0" w:color="auto"/>
            </w:tcBorders>
            <w:vAlign w:val="center"/>
          </w:tcPr>
          <w:p w:rsidR="00262DD9" w:rsidRPr="00F647EA" w:rsidRDefault="00262DD9" w:rsidP="00850237">
            <w:pPr>
              <w:autoSpaceDE w:val="0"/>
              <w:autoSpaceDN w:val="0"/>
              <w:snapToGrid w:val="0"/>
            </w:pPr>
          </w:p>
        </w:tc>
        <w:tc>
          <w:tcPr>
            <w:tcW w:w="2988" w:type="dxa"/>
            <w:vAlign w:val="center"/>
          </w:tcPr>
          <w:p w:rsidR="00262DD9" w:rsidRPr="00F647EA" w:rsidRDefault="00262DD9" w:rsidP="00850237">
            <w:pPr>
              <w:autoSpaceDE w:val="0"/>
              <w:autoSpaceDN w:val="0"/>
              <w:snapToGrid w:val="0"/>
            </w:pPr>
          </w:p>
        </w:tc>
        <w:tc>
          <w:tcPr>
            <w:tcW w:w="2989" w:type="dxa"/>
            <w:vAlign w:val="center"/>
          </w:tcPr>
          <w:p w:rsidR="00262DD9" w:rsidRPr="00F647EA" w:rsidRDefault="00262DD9" w:rsidP="00850237">
            <w:pPr>
              <w:autoSpaceDE w:val="0"/>
              <w:autoSpaceDN w:val="0"/>
              <w:snapToGrid w:val="0"/>
              <w:jc w:val="right"/>
            </w:pPr>
            <w:r w:rsidRPr="00F647EA">
              <w:rPr>
                <w:rFonts w:hint="eastAsia"/>
              </w:rPr>
              <w:t>円</w:t>
            </w:r>
          </w:p>
        </w:tc>
      </w:tr>
      <w:tr w:rsidR="00F647EA" w:rsidRPr="00F647EA" w:rsidTr="00850237">
        <w:trPr>
          <w:trHeight w:val="431"/>
          <w:jc w:val="center"/>
        </w:trPr>
        <w:tc>
          <w:tcPr>
            <w:tcW w:w="1816" w:type="dxa"/>
            <w:vMerge/>
            <w:tcBorders>
              <w:right w:val="single" w:sz="4" w:space="0" w:color="auto"/>
            </w:tcBorders>
            <w:vAlign w:val="center"/>
          </w:tcPr>
          <w:p w:rsidR="00262DD9" w:rsidRPr="00F647EA" w:rsidRDefault="00262DD9" w:rsidP="00850237">
            <w:pPr>
              <w:autoSpaceDE w:val="0"/>
              <w:autoSpaceDN w:val="0"/>
              <w:jc w:val="center"/>
            </w:pPr>
          </w:p>
        </w:tc>
        <w:tc>
          <w:tcPr>
            <w:tcW w:w="1848" w:type="dxa"/>
            <w:tcBorders>
              <w:left w:val="single" w:sz="4" w:space="0" w:color="auto"/>
            </w:tcBorders>
            <w:vAlign w:val="center"/>
          </w:tcPr>
          <w:p w:rsidR="00262DD9" w:rsidRPr="00F647EA" w:rsidRDefault="00262DD9" w:rsidP="00850237">
            <w:pPr>
              <w:autoSpaceDE w:val="0"/>
              <w:autoSpaceDN w:val="0"/>
              <w:snapToGrid w:val="0"/>
            </w:pPr>
          </w:p>
        </w:tc>
        <w:tc>
          <w:tcPr>
            <w:tcW w:w="2988" w:type="dxa"/>
            <w:vAlign w:val="center"/>
          </w:tcPr>
          <w:p w:rsidR="00262DD9" w:rsidRPr="00F647EA" w:rsidRDefault="00262DD9" w:rsidP="00850237">
            <w:pPr>
              <w:autoSpaceDE w:val="0"/>
              <w:autoSpaceDN w:val="0"/>
              <w:snapToGrid w:val="0"/>
            </w:pPr>
          </w:p>
        </w:tc>
        <w:tc>
          <w:tcPr>
            <w:tcW w:w="2989" w:type="dxa"/>
            <w:vAlign w:val="center"/>
          </w:tcPr>
          <w:p w:rsidR="00262DD9" w:rsidRPr="00F647EA" w:rsidRDefault="00262DD9" w:rsidP="00850237">
            <w:pPr>
              <w:autoSpaceDE w:val="0"/>
              <w:autoSpaceDN w:val="0"/>
              <w:snapToGrid w:val="0"/>
              <w:jc w:val="right"/>
            </w:pPr>
            <w:r w:rsidRPr="00F647EA">
              <w:rPr>
                <w:rFonts w:hint="eastAsia"/>
              </w:rPr>
              <w:t>円</w:t>
            </w:r>
          </w:p>
        </w:tc>
      </w:tr>
      <w:tr w:rsidR="00F647EA" w:rsidRPr="00F647EA" w:rsidTr="00850237">
        <w:trPr>
          <w:trHeight w:val="431"/>
          <w:jc w:val="center"/>
        </w:trPr>
        <w:tc>
          <w:tcPr>
            <w:tcW w:w="1816" w:type="dxa"/>
            <w:vMerge/>
            <w:tcBorders>
              <w:right w:val="single" w:sz="4" w:space="0" w:color="auto"/>
            </w:tcBorders>
            <w:vAlign w:val="center"/>
          </w:tcPr>
          <w:p w:rsidR="00262DD9" w:rsidRPr="00F647EA" w:rsidRDefault="00262DD9" w:rsidP="00850237">
            <w:pPr>
              <w:autoSpaceDE w:val="0"/>
              <w:autoSpaceDN w:val="0"/>
              <w:jc w:val="center"/>
            </w:pPr>
          </w:p>
        </w:tc>
        <w:tc>
          <w:tcPr>
            <w:tcW w:w="1848" w:type="dxa"/>
            <w:tcBorders>
              <w:left w:val="single" w:sz="4" w:space="0" w:color="auto"/>
            </w:tcBorders>
            <w:vAlign w:val="center"/>
          </w:tcPr>
          <w:p w:rsidR="00262DD9" w:rsidRPr="00F647EA" w:rsidRDefault="00262DD9" w:rsidP="00850237">
            <w:pPr>
              <w:autoSpaceDE w:val="0"/>
              <w:autoSpaceDN w:val="0"/>
              <w:snapToGrid w:val="0"/>
            </w:pPr>
          </w:p>
        </w:tc>
        <w:tc>
          <w:tcPr>
            <w:tcW w:w="2988" w:type="dxa"/>
            <w:vAlign w:val="center"/>
          </w:tcPr>
          <w:p w:rsidR="00262DD9" w:rsidRPr="00F647EA" w:rsidRDefault="00262DD9" w:rsidP="00850237">
            <w:pPr>
              <w:autoSpaceDE w:val="0"/>
              <w:autoSpaceDN w:val="0"/>
              <w:snapToGrid w:val="0"/>
            </w:pPr>
          </w:p>
        </w:tc>
        <w:tc>
          <w:tcPr>
            <w:tcW w:w="2989" w:type="dxa"/>
            <w:vAlign w:val="center"/>
          </w:tcPr>
          <w:p w:rsidR="00262DD9" w:rsidRPr="00F647EA" w:rsidRDefault="00262DD9" w:rsidP="00850237">
            <w:pPr>
              <w:autoSpaceDE w:val="0"/>
              <w:autoSpaceDN w:val="0"/>
              <w:snapToGrid w:val="0"/>
              <w:jc w:val="right"/>
            </w:pPr>
            <w:r w:rsidRPr="00F647EA">
              <w:rPr>
                <w:rFonts w:hint="eastAsia"/>
              </w:rPr>
              <w:t>円</w:t>
            </w:r>
          </w:p>
        </w:tc>
      </w:tr>
      <w:tr w:rsidR="00F647EA" w:rsidRPr="00F647EA" w:rsidTr="00850237">
        <w:trPr>
          <w:trHeight w:val="431"/>
          <w:jc w:val="center"/>
        </w:trPr>
        <w:tc>
          <w:tcPr>
            <w:tcW w:w="1816" w:type="dxa"/>
            <w:vMerge/>
            <w:tcBorders>
              <w:right w:val="single" w:sz="4" w:space="0" w:color="auto"/>
            </w:tcBorders>
            <w:vAlign w:val="center"/>
          </w:tcPr>
          <w:p w:rsidR="00262DD9" w:rsidRPr="00F647EA" w:rsidRDefault="00262DD9" w:rsidP="00850237">
            <w:pPr>
              <w:autoSpaceDE w:val="0"/>
              <w:autoSpaceDN w:val="0"/>
              <w:jc w:val="center"/>
            </w:pPr>
          </w:p>
        </w:tc>
        <w:tc>
          <w:tcPr>
            <w:tcW w:w="1848" w:type="dxa"/>
            <w:tcBorders>
              <w:left w:val="single" w:sz="4" w:space="0" w:color="auto"/>
            </w:tcBorders>
            <w:vAlign w:val="center"/>
          </w:tcPr>
          <w:p w:rsidR="00262DD9" w:rsidRPr="00F647EA" w:rsidRDefault="00262DD9" w:rsidP="00850237">
            <w:pPr>
              <w:autoSpaceDE w:val="0"/>
              <w:autoSpaceDN w:val="0"/>
              <w:snapToGrid w:val="0"/>
            </w:pPr>
          </w:p>
        </w:tc>
        <w:tc>
          <w:tcPr>
            <w:tcW w:w="2988" w:type="dxa"/>
            <w:vAlign w:val="center"/>
          </w:tcPr>
          <w:p w:rsidR="00262DD9" w:rsidRPr="00F647EA" w:rsidRDefault="00262DD9" w:rsidP="00850237">
            <w:pPr>
              <w:autoSpaceDE w:val="0"/>
              <w:autoSpaceDN w:val="0"/>
              <w:snapToGrid w:val="0"/>
            </w:pPr>
          </w:p>
        </w:tc>
        <w:tc>
          <w:tcPr>
            <w:tcW w:w="2989" w:type="dxa"/>
            <w:vAlign w:val="center"/>
          </w:tcPr>
          <w:p w:rsidR="00262DD9" w:rsidRPr="00F647EA" w:rsidRDefault="00262DD9" w:rsidP="00850237">
            <w:pPr>
              <w:autoSpaceDE w:val="0"/>
              <w:autoSpaceDN w:val="0"/>
              <w:snapToGrid w:val="0"/>
              <w:jc w:val="right"/>
            </w:pPr>
            <w:r w:rsidRPr="00F647EA">
              <w:rPr>
                <w:rFonts w:hint="eastAsia"/>
              </w:rPr>
              <w:t>円</w:t>
            </w:r>
          </w:p>
        </w:tc>
      </w:tr>
      <w:tr w:rsidR="00262DD9" w:rsidRPr="00F647EA" w:rsidTr="002D0C81">
        <w:trPr>
          <w:trHeight w:val="431"/>
          <w:jc w:val="center"/>
        </w:trPr>
        <w:tc>
          <w:tcPr>
            <w:tcW w:w="1816" w:type="dxa"/>
            <w:vMerge/>
            <w:tcBorders>
              <w:right w:val="single" w:sz="4" w:space="0" w:color="auto"/>
            </w:tcBorders>
            <w:vAlign w:val="center"/>
          </w:tcPr>
          <w:p w:rsidR="00262DD9" w:rsidRPr="00F647EA" w:rsidRDefault="00262DD9" w:rsidP="00850237">
            <w:pPr>
              <w:autoSpaceDE w:val="0"/>
              <w:autoSpaceDN w:val="0"/>
              <w:jc w:val="center"/>
            </w:pPr>
          </w:p>
        </w:tc>
        <w:tc>
          <w:tcPr>
            <w:tcW w:w="4836" w:type="dxa"/>
            <w:gridSpan w:val="2"/>
            <w:tcBorders>
              <w:left w:val="single" w:sz="4" w:space="0" w:color="auto"/>
            </w:tcBorders>
            <w:vAlign w:val="center"/>
          </w:tcPr>
          <w:p w:rsidR="00262DD9" w:rsidRPr="00F647EA" w:rsidRDefault="00262DD9" w:rsidP="00AB3320">
            <w:r w:rsidRPr="00F647EA">
              <w:rPr>
                <w:rFonts w:hint="eastAsia"/>
              </w:rPr>
              <w:t>補助対象経費合計</w:t>
            </w:r>
            <w:r w:rsidR="00AB3320">
              <w:rPr>
                <w:rFonts w:hint="eastAsia"/>
              </w:rPr>
              <w:t>（上限１０万円）</w:t>
            </w:r>
          </w:p>
        </w:tc>
        <w:tc>
          <w:tcPr>
            <w:tcW w:w="2989" w:type="dxa"/>
            <w:vAlign w:val="center"/>
          </w:tcPr>
          <w:p w:rsidR="00262DD9" w:rsidRPr="00F647EA" w:rsidRDefault="00262DD9" w:rsidP="00850237">
            <w:pPr>
              <w:autoSpaceDE w:val="0"/>
              <w:autoSpaceDN w:val="0"/>
              <w:snapToGrid w:val="0"/>
              <w:jc w:val="right"/>
            </w:pPr>
            <w:r w:rsidRPr="00F647EA">
              <w:rPr>
                <w:rFonts w:hint="eastAsia"/>
              </w:rPr>
              <w:t>円</w:t>
            </w:r>
          </w:p>
        </w:tc>
      </w:tr>
    </w:tbl>
    <w:p w:rsidR="00262DD9" w:rsidRPr="00F647EA" w:rsidRDefault="00262DD9">
      <w:pPr>
        <w:widowControl/>
        <w:jc w:val="left"/>
      </w:pPr>
    </w:p>
    <w:tbl>
      <w:tblPr>
        <w:tblStyle w:val="a9"/>
        <w:tblW w:w="9641" w:type="dxa"/>
        <w:jc w:val="center"/>
        <w:tblLayout w:type="fixed"/>
        <w:tblCellMar>
          <w:left w:w="85" w:type="dxa"/>
          <w:right w:w="85" w:type="dxa"/>
        </w:tblCellMar>
        <w:tblLook w:val="04A0" w:firstRow="1" w:lastRow="0" w:firstColumn="1" w:lastColumn="0" w:noHBand="0" w:noVBand="1"/>
      </w:tblPr>
      <w:tblGrid>
        <w:gridCol w:w="1816"/>
        <w:gridCol w:w="1848"/>
        <w:gridCol w:w="2988"/>
        <w:gridCol w:w="2989"/>
      </w:tblGrid>
      <w:tr w:rsidR="00F647EA" w:rsidRPr="00F647EA" w:rsidTr="00850237">
        <w:trPr>
          <w:trHeight w:val="624"/>
          <w:jc w:val="center"/>
        </w:trPr>
        <w:tc>
          <w:tcPr>
            <w:tcW w:w="9641" w:type="dxa"/>
            <w:gridSpan w:val="4"/>
            <w:vAlign w:val="center"/>
          </w:tcPr>
          <w:p w:rsidR="004477B9" w:rsidRPr="00F647EA" w:rsidRDefault="004477B9" w:rsidP="00850237">
            <w:pPr>
              <w:autoSpaceDE w:val="0"/>
              <w:autoSpaceDN w:val="0"/>
              <w:jc w:val="center"/>
            </w:pPr>
            <w:r w:rsidRPr="00F647EA">
              <w:rPr>
                <w:rFonts w:hint="eastAsia"/>
              </w:rPr>
              <w:t>２人目</w:t>
            </w:r>
          </w:p>
        </w:tc>
      </w:tr>
      <w:tr w:rsidR="00F647EA" w:rsidRPr="00F647EA" w:rsidTr="00850237">
        <w:trPr>
          <w:trHeight w:val="624"/>
          <w:jc w:val="center"/>
        </w:trPr>
        <w:tc>
          <w:tcPr>
            <w:tcW w:w="1816" w:type="dxa"/>
            <w:vAlign w:val="center"/>
          </w:tcPr>
          <w:p w:rsidR="004477B9" w:rsidRPr="00F647EA" w:rsidRDefault="004477B9" w:rsidP="00C20B6A">
            <w:pPr>
              <w:autoSpaceDE w:val="0"/>
              <w:autoSpaceDN w:val="0"/>
              <w:jc w:val="center"/>
              <w:rPr>
                <w:kern w:val="0"/>
              </w:rPr>
            </w:pPr>
            <w:r w:rsidRPr="00F647EA">
              <w:rPr>
                <w:rFonts w:hint="eastAsia"/>
                <w:kern w:val="0"/>
              </w:rPr>
              <w:t>申請者名</w:t>
            </w:r>
          </w:p>
        </w:tc>
        <w:tc>
          <w:tcPr>
            <w:tcW w:w="7825" w:type="dxa"/>
            <w:gridSpan w:val="3"/>
            <w:vAlign w:val="center"/>
          </w:tcPr>
          <w:p w:rsidR="004477B9" w:rsidRPr="00F647EA" w:rsidRDefault="004477B9" w:rsidP="00850237">
            <w:pPr>
              <w:autoSpaceDE w:val="0"/>
              <w:autoSpaceDN w:val="0"/>
              <w:jc w:val="center"/>
            </w:pPr>
          </w:p>
        </w:tc>
      </w:tr>
      <w:tr w:rsidR="00F647EA" w:rsidRPr="00F647EA" w:rsidTr="00850237">
        <w:trPr>
          <w:trHeight w:val="619"/>
          <w:jc w:val="center"/>
        </w:trPr>
        <w:tc>
          <w:tcPr>
            <w:tcW w:w="1816" w:type="dxa"/>
            <w:vMerge w:val="restart"/>
            <w:vAlign w:val="center"/>
          </w:tcPr>
          <w:p w:rsidR="004477B9" w:rsidRPr="00F647EA" w:rsidRDefault="004477B9" w:rsidP="00C20B6A">
            <w:pPr>
              <w:autoSpaceDE w:val="0"/>
              <w:autoSpaceDN w:val="0"/>
              <w:jc w:val="center"/>
            </w:pPr>
            <w:r w:rsidRPr="00F647EA">
              <w:rPr>
                <w:rFonts w:hint="eastAsia"/>
              </w:rPr>
              <w:t>取得資格等</w:t>
            </w:r>
          </w:p>
        </w:tc>
        <w:tc>
          <w:tcPr>
            <w:tcW w:w="7825" w:type="dxa"/>
            <w:gridSpan w:val="3"/>
            <w:vAlign w:val="center"/>
          </w:tcPr>
          <w:p w:rsidR="004477B9" w:rsidRPr="00F647EA" w:rsidRDefault="004477B9" w:rsidP="00850237">
            <w:pPr>
              <w:autoSpaceDE w:val="0"/>
              <w:autoSpaceDN w:val="0"/>
            </w:pPr>
            <w:r w:rsidRPr="00F647EA">
              <w:rPr>
                <w:rFonts w:hint="eastAsia"/>
              </w:rPr>
              <w:t>【資格等の名称】</w:t>
            </w:r>
          </w:p>
        </w:tc>
      </w:tr>
      <w:tr w:rsidR="00F647EA" w:rsidRPr="00F647EA" w:rsidTr="00850237">
        <w:trPr>
          <w:trHeight w:val="624"/>
          <w:jc w:val="center"/>
        </w:trPr>
        <w:tc>
          <w:tcPr>
            <w:tcW w:w="1816" w:type="dxa"/>
            <w:vMerge/>
            <w:vAlign w:val="center"/>
          </w:tcPr>
          <w:p w:rsidR="004477B9" w:rsidRPr="00F647EA" w:rsidRDefault="004477B9" w:rsidP="00C20B6A">
            <w:pPr>
              <w:autoSpaceDE w:val="0"/>
              <w:autoSpaceDN w:val="0"/>
              <w:jc w:val="center"/>
            </w:pPr>
          </w:p>
        </w:tc>
        <w:tc>
          <w:tcPr>
            <w:tcW w:w="7825" w:type="dxa"/>
            <w:gridSpan w:val="3"/>
            <w:vAlign w:val="center"/>
          </w:tcPr>
          <w:p w:rsidR="004477B9" w:rsidRPr="00F647EA" w:rsidRDefault="004477B9" w:rsidP="00850237">
            <w:pPr>
              <w:autoSpaceDE w:val="0"/>
              <w:autoSpaceDN w:val="0"/>
            </w:pPr>
            <w:r w:rsidRPr="00F647EA">
              <w:rPr>
                <w:rFonts w:hint="eastAsia"/>
              </w:rPr>
              <w:t>【資格等の種別】　　　□国家資格　　　□公的資格　　　□民間資格</w:t>
            </w:r>
          </w:p>
          <w:p w:rsidR="004477B9" w:rsidRPr="00F647EA" w:rsidRDefault="004477B9" w:rsidP="00850237">
            <w:pPr>
              <w:autoSpaceDE w:val="0"/>
              <w:autoSpaceDN w:val="0"/>
            </w:pPr>
            <w:r w:rsidRPr="00F647EA">
              <w:rPr>
                <w:rFonts w:hint="eastAsia"/>
              </w:rPr>
              <w:t xml:space="preserve">　　　　　　　　　　　□その他資格に準じる研修</w:t>
            </w:r>
          </w:p>
        </w:tc>
      </w:tr>
      <w:tr w:rsidR="00F647EA" w:rsidRPr="00F647EA" w:rsidTr="00850237">
        <w:trPr>
          <w:trHeight w:val="431"/>
          <w:jc w:val="center"/>
        </w:trPr>
        <w:tc>
          <w:tcPr>
            <w:tcW w:w="1816" w:type="dxa"/>
            <w:vAlign w:val="center"/>
          </w:tcPr>
          <w:p w:rsidR="004477B9" w:rsidRPr="00F647EA" w:rsidRDefault="004477B9" w:rsidP="00C20B6A">
            <w:pPr>
              <w:autoSpaceDE w:val="0"/>
              <w:autoSpaceDN w:val="0"/>
              <w:jc w:val="center"/>
              <w:rPr>
                <w:kern w:val="0"/>
              </w:rPr>
            </w:pPr>
            <w:r w:rsidRPr="00F647EA">
              <w:rPr>
                <w:rFonts w:hint="eastAsia"/>
                <w:kern w:val="0"/>
              </w:rPr>
              <w:t>資格取得年月日</w:t>
            </w:r>
          </w:p>
        </w:tc>
        <w:tc>
          <w:tcPr>
            <w:tcW w:w="7825" w:type="dxa"/>
            <w:gridSpan w:val="3"/>
          </w:tcPr>
          <w:p w:rsidR="004477B9" w:rsidRPr="00F647EA" w:rsidRDefault="004477B9" w:rsidP="00850237">
            <w:pPr>
              <w:autoSpaceDE w:val="0"/>
              <w:autoSpaceDN w:val="0"/>
              <w:snapToGrid w:val="0"/>
              <w:spacing w:line="60" w:lineRule="auto"/>
            </w:pPr>
          </w:p>
          <w:p w:rsidR="004477B9" w:rsidRPr="00F647EA" w:rsidRDefault="004477B9" w:rsidP="00850237">
            <w:pPr>
              <w:autoSpaceDE w:val="0"/>
              <w:autoSpaceDN w:val="0"/>
              <w:rPr>
                <w:sz w:val="17"/>
                <w:szCs w:val="17"/>
              </w:rPr>
            </w:pPr>
          </w:p>
        </w:tc>
      </w:tr>
      <w:tr w:rsidR="00F647EA" w:rsidRPr="00F647EA" w:rsidTr="00850237">
        <w:trPr>
          <w:trHeight w:val="431"/>
          <w:jc w:val="center"/>
        </w:trPr>
        <w:tc>
          <w:tcPr>
            <w:tcW w:w="1816" w:type="dxa"/>
            <w:vAlign w:val="center"/>
          </w:tcPr>
          <w:p w:rsidR="004477B9" w:rsidRPr="00F647EA" w:rsidRDefault="004477B9" w:rsidP="00C20B6A">
            <w:pPr>
              <w:autoSpaceDE w:val="0"/>
              <w:autoSpaceDN w:val="0"/>
              <w:jc w:val="center"/>
              <w:rPr>
                <w:kern w:val="0"/>
              </w:rPr>
            </w:pPr>
            <w:r w:rsidRPr="00F647EA">
              <w:rPr>
                <w:rFonts w:hint="eastAsia"/>
                <w:kern w:val="0"/>
              </w:rPr>
              <w:t>取得の目的</w:t>
            </w:r>
          </w:p>
        </w:tc>
        <w:tc>
          <w:tcPr>
            <w:tcW w:w="7825" w:type="dxa"/>
            <w:gridSpan w:val="3"/>
          </w:tcPr>
          <w:p w:rsidR="004477B9" w:rsidRPr="00F647EA" w:rsidRDefault="004477B9" w:rsidP="00850237">
            <w:pPr>
              <w:autoSpaceDE w:val="0"/>
              <w:autoSpaceDN w:val="0"/>
              <w:rPr>
                <w:sz w:val="17"/>
                <w:szCs w:val="17"/>
              </w:rPr>
            </w:pPr>
          </w:p>
        </w:tc>
      </w:tr>
      <w:tr w:rsidR="00F647EA" w:rsidRPr="00F647EA" w:rsidTr="00850237">
        <w:trPr>
          <w:trHeight w:val="419"/>
          <w:jc w:val="center"/>
        </w:trPr>
        <w:tc>
          <w:tcPr>
            <w:tcW w:w="1816" w:type="dxa"/>
            <w:vMerge w:val="restart"/>
            <w:tcBorders>
              <w:right w:val="single" w:sz="4" w:space="0" w:color="auto"/>
            </w:tcBorders>
            <w:vAlign w:val="center"/>
          </w:tcPr>
          <w:p w:rsidR="004477B9" w:rsidRPr="00F647EA" w:rsidRDefault="004477B9" w:rsidP="00C20B6A">
            <w:pPr>
              <w:autoSpaceDE w:val="0"/>
              <w:autoSpaceDN w:val="0"/>
              <w:jc w:val="center"/>
            </w:pPr>
            <w:r w:rsidRPr="00F647EA">
              <w:rPr>
                <w:rFonts w:hint="eastAsia"/>
                <w:kern w:val="0"/>
              </w:rPr>
              <w:t>経費内容</w:t>
            </w:r>
          </w:p>
        </w:tc>
        <w:tc>
          <w:tcPr>
            <w:tcW w:w="1848" w:type="dxa"/>
            <w:tcBorders>
              <w:left w:val="single" w:sz="4" w:space="0" w:color="auto"/>
            </w:tcBorders>
            <w:vAlign w:val="center"/>
          </w:tcPr>
          <w:p w:rsidR="004477B9" w:rsidRPr="00F647EA" w:rsidRDefault="004477B9" w:rsidP="00850237">
            <w:pPr>
              <w:autoSpaceDE w:val="0"/>
              <w:autoSpaceDN w:val="0"/>
              <w:jc w:val="center"/>
              <w:rPr>
                <w:szCs w:val="21"/>
              </w:rPr>
            </w:pPr>
            <w:r w:rsidRPr="00F647EA">
              <w:rPr>
                <w:rFonts w:hint="eastAsia"/>
                <w:szCs w:val="21"/>
              </w:rPr>
              <w:t>経費区分</w:t>
            </w:r>
          </w:p>
        </w:tc>
        <w:tc>
          <w:tcPr>
            <w:tcW w:w="2988" w:type="dxa"/>
            <w:vAlign w:val="center"/>
          </w:tcPr>
          <w:p w:rsidR="004477B9" w:rsidRPr="00F647EA" w:rsidRDefault="004477B9" w:rsidP="00850237">
            <w:pPr>
              <w:autoSpaceDE w:val="0"/>
              <w:autoSpaceDN w:val="0"/>
              <w:jc w:val="center"/>
              <w:rPr>
                <w:szCs w:val="21"/>
              </w:rPr>
            </w:pPr>
            <w:r w:rsidRPr="00F647EA">
              <w:rPr>
                <w:rFonts w:hint="eastAsia"/>
                <w:szCs w:val="21"/>
              </w:rPr>
              <w:t>内容・経費内訳</w:t>
            </w:r>
          </w:p>
        </w:tc>
        <w:tc>
          <w:tcPr>
            <w:tcW w:w="2989" w:type="dxa"/>
            <w:vAlign w:val="center"/>
          </w:tcPr>
          <w:p w:rsidR="004477B9" w:rsidRPr="00F647EA" w:rsidRDefault="004477B9" w:rsidP="00850237">
            <w:pPr>
              <w:autoSpaceDE w:val="0"/>
              <w:autoSpaceDN w:val="0"/>
              <w:jc w:val="center"/>
              <w:rPr>
                <w:szCs w:val="21"/>
              </w:rPr>
            </w:pPr>
            <w:r w:rsidRPr="00F647EA">
              <w:rPr>
                <w:rFonts w:hint="eastAsia"/>
                <w:szCs w:val="21"/>
              </w:rPr>
              <w:t>金額</w:t>
            </w:r>
          </w:p>
        </w:tc>
      </w:tr>
      <w:tr w:rsidR="00F647EA" w:rsidRPr="00F647EA" w:rsidTr="00850237">
        <w:trPr>
          <w:trHeight w:val="413"/>
          <w:jc w:val="center"/>
        </w:trPr>
        <w:tc>
          <w:tcPr>
            <w:tcW w:w="1816" w:type="dxa"/>
            <w:vMerge/>
            <w:tcBorders>
              <w:right w:val="single" w:sz="4" w:space="0" w:color="auto"/>
            </w:tcBorders>
            <w:vAlign w:val="center"/>
          </w:tcPr>
          <w:p w:rsidR="004477B9" w:rsidRPr="00F647EA" w:rsidRDefault="004477B9" w:rsidP="00850237">
            <w:pPr>
              <w:autoSpaceDE w:val="0"/>
              <w:autoSpaceDN w:val="0"/>
              <w:jc w:val="center"/>
            </w:pPr>
          </w:p>
        </w:tc>
        <w:tc>
          <w:tcPr>
            <w:tcW w:w="1848" w:type="dxa"/>
            <w:tcBorders>
              <w:left w:val="single" w:sz="4" w:space="0" w:color="auto"/>
            </w:tcBorders>
            <w:vAlign w:val="center"/>
          </w:tcPr>
          <w:p w:rsidR="004477B9" w:rsidRPr="00F647EA" w:rsidRDefault="004477B9" w:rsidP="00850237">
            <w:pPr>
              <w:autoSpaceDE w:val="0"/>
              <w:autoSpaceDN w:val="0"/>
              <w:snapToGrid w:val="0"/>
            </w:pPr>
          </w:p>
        </w:tc>
        <w:tc>
          <w:tcPr>
            <w:tcW w:w="2988" w:type="dxa"/>
            <w:vAlign w:val="center"/>
          </w:tcPr>
          <w:p w:rsidR="004477B9" w:rsidRPr="00F647EA" w:rsidRDefault="004477B9" w:rsidP="00850237">
            <w:pPr>
              <w:autoSpaceDE w:val="0"/>
              <w:autoSpaceDN w:val="0"/>
              <w:snapToGrid w:val="0"/>
            </w:pPr>
          </w:p>
        </w:tc>
        <w:tc>
          <w:tcPr>
            <w:tcW w:w="2989" w:type="dxa"/>
            <w:vAlign w:val="center"/>
          </w:tcPr>
          <w:p w:rsidR="004477B9" w:rsidRPr="00F647EA" w:rsidRDefault="004477B9" w:rsidP="00850237">
            <w:pPr>
              <w:autoSpaceDE w:val="0"/>
              <w:autoSpaceDN w:val="0"/>
              <w:snapToGrid w:val="0"/>
              <w:jc w:val="right"/>
            </w:pPr>
            <w:r w:rsidRPr="00F647EA">
              <w:rPr>
                <w:rFonts w:hint="eastAsia"/>
              </w:rPr>
              <w:t>円</w:t>
            </w:r>
          </w:p>
        </w:tc>
      </w:tr>
      <w:tr w:rsidR="00F647EA" w:rsidRPr="00F647EA" w:rsidTr="00850237">
        <w:trPr>
          <w:trHeight w:val="431"/>
          <w:jc w:val="center"/>
        </w:trPr>
        <w:tc>
          <w:tcPr>
            <w:tcW w:w="1816" w:type="dxa"/>
            <w:vMerge/>
            <w:tcBorders>
              <w:right w:val="single" w:sz="4" w:space="0" w:color="auto"/>
            </w:tcBorders>
            <w:vAlign w:val="center"/>
          </w:tcPr>
          <w:p w:rsidR="004477B9" w:rsidRPr="00F647EA" w:rsidRDefault="004477B9" w:rsidP="00850237">
            <w:pPr>
              <w:autoSpaceDE w:val="0"/>
              <w:autoSpaceDN w:val="0"/>
              <w:jc w:val="center"/>
            </w:pPr>
          </w:p>
        </w:tc>
        <w:tc>
          <w:tcPr>
            <w:tcW w:w="1848" w:type="dxa"/>
            <w:tcBorders>
              <w:left w:val="single" w:sz="4" w:space="0" w:color="auto"/>
            </w:tcBorders>
            <w:vAlign w:val="center"/>
          </w:tcPr>
          <w:p w:rsidR="004477B9" w:rsidRPr="00F647EA" w:rsidRDefault="004477B9" w:rsidP="00850237">
            <w:pPr>
              <w:autoSpaceDE w:val="0"/>
              <w:autoSpaceDN w:val="0"/>
              <w:snapToGrid w:val="0"/>
            </w:pPr>
          </w:p>
        </w:tc>
        <w:tc>
          <w:tcPr>
            <w:tcW w:w="2988" w:type="dxa"/>
            <w:vAlign w:val="center"/>
          </w:tcPr>
          <w:p w:rsidR="004477B9" w:rsidRPr="00F647EA" w:rsidRDefault="004477B9" w:rsidP="00850237">
            <w:pPr>
              <w:autoSpaceDE w:val="0"/>
              <w:autoSpaceDN w:val="0"/>
              <w:snapToGrid w:val="0"/>
            </w:pPr>
          </w:p>
        </w:tc>
        <w:tc>
          <w:tcPr>
            <w:tcW w:w="2989" w:type="dxa"/>
            <w:vAlign w:val="center"/>
          </w:tcPr>
          <w:p w:rsidR="004477B9" w:rsidRPr="00F647EA" w:rsidRDefault="004477B9" w:rsidP="00850237">
            <w:pPr>
              <w:autoSpaceDE w:val="0"/>
              <w:autoSpaceDN w:val="0"/>
              <w:snapToGrid w:val="0"/>
              <w:jc w:val="right"/>
            </w:pPr>
            <w:r w:rsidRPr="00F647EA">
              <w:rPr>
                <w:rFonts w:hint="eastAsia"/>
              </w:rPr>
              <w:t>円</w:t>
            </w:r>
          </w:p>
        </w:tc>
      </w:tr>
      <w:tr w:rsidR="00F647EA" w:rsidRPr="00F647EA" w:rsidTr="00850237">
        <w:trPr>
          <w:trHeight w:val="431"/>
          <w:jc w:val="center"/>
        </w:trPr>
        <w:tc>
          <w:tcPr>
            <w:tcW w:w="1816" w:type="dxa"/>
            <w:vMerge/>
            <w:tcBorders>
              <w:right w:val="single" w:sz="4" w:space="0" w:color="auto"/>
            </w:tcBorders>
            <w:vAlign w:val="center"/>
          </w:tcPr>
          <w:p w:rsidR="004477B9" w:rsidRPr="00F647EA" w:rsidRDefault="004477B9" w:rsidP="00850237">
            <w:pPr>
              <w:autoSpaceDE w:val="0"/>
              <w:autoSpaceDN w:val="0"/>
              <w:jc w:val="center"/>
            </w:pPr>
          </w:p>
        </w:tc>
        <w:tc>
          <w:tcPr>
            <w:tcW w:w="1848" w:type="dxa"/>
            <w:tcBorders>
              <w:left w:val="single" w:sz="4" w:space="0" w:color="auto"/>
            </w:tcBorders>
            <w:vAlign w:val="center"/>
          </w:tcPr>
          <w:p w:rsidR="004477B9" w:rsidRPr="00F647EA" w:rsidRDefault="004477B9" w:rsidP="00850237">
            <w:pPr>
              <w:autoSpaceDE w:val="0"/>
              <w:autoSpaceDN w:val="0"/>
              <w:snapToGrid w:val="0"/>
            </w:pPr>
          </w:p>
        </w:tc>
        <w:tc>
          <w:tcPr>
            <w:tcW w:w="2988" w:type="dxa"/>
            <w:vAlign w:val="center"/>
          </w:tcPr>
          <w:p w:rsidR="004477B9" w:rsidRPr="00F647EA" w:rsidRDefault="004477B9" w:rsidP="00850237">
            <w:pPr>
              <w:autoSpaceDE w:val="0"/>
              <w:autoSpaceDN w:val="0"/>
              <w:snapToGrid w:val="0"/>
            </w:pPr>
          </w:p>
        </w:tc>
        <w:tc>
          <w:tcPr>
            <w:tcW w:w="2989" w:type="dxa"/>
            <w:vAlign w:val="center"/>
          </w:tcPr>
          <w:p w:rsidR="004477B9" w:rsidRPr="00F647EA" w:rsidRDefault="004477B9" w:rsidP="00850237">
            <w:pPr>
              <w:autoSpaceDE w:val="0"/>
              <w:autoSpaceDN w:val="0"/>
              <w:snapToGrid w:val="0"/>
              <w:jc w:val="right"/>
            </w:pPr>
            <w:r w:rsidRPr="00F647EA">
              <w:rPr>
                <w:rFonts w:hint="eastAsia"/>
              </w:rPr>
              <w:t>円</w:t>
            </w:r>
          </w:p>
        </w:tc>
      </w:tr>
      <w:tr w:rsidR="00F647EA" w:rsidRPr="00F647EA" w:rsidTr="00850237">
        <w:trPr>
          <w:trHeight w:val="431"/>
          <w:jc w:val="center"/>
        </w:trPr>
        <w:tc>
          <w:tcPr>
            <w:tcW w:w="1816" w:type="dxa"/>
            <w:vMerge/>
            <w:tcBorders>
              <w:right w:val="single" w:sz="4" w:space="0" w:color="auto"/>
            </w:tcBorders>
            <w:vAlign w:val="center"/>
          </w:tcPr>
          <w:p w:rsidR="004477B9" w:rsidRPr="00F647EA" w:rsidRDefault="004477B9" w:rsidP="00850237">
            <w:pPr>
              <w:autoSpaceDE w:val="0"/>
              <w:autoSpaceDN w:val="0"/>
              <w:jc w:val="center"/>
            </w:pPr>
          </w:p>
        </w:tc>
        <w:tc>
          <w:tcPr>
            <w:tcW w:w="1848" w:type="dxa"/>
            <w:tcBorders>
              <w:left w:val="single" w:sz="4" w:space="0" w:color="auto"/>
            </w:tcBorders>
            <w:vAlign w:val="center"/>
          </w:tcPr>
          <w:p w:rsidR="004477B9" w:rsidRPr="00F647EA" w:rsidRDefault="004477B9" w:rsidP="00850237">
            <w:pPr>
              <w:autoSpaceDE w:val="0"/>
              <w:autoSpaceDN w:val="0"/>
              <w:snapToGrid w:val="0"/>
            </w:pPr>
          </w:p>
        </w:tc>
        <w:tc>
          <w:tcPr>
            <w:tcW w:w="2988" w:type="dxa"/>
            <w:vAlign w:val="center"/>
          </w:tcPr>
          <w:p w:rsidR="004477B9" w:rsidRPr="00F647EA" w:rsidRDefault="004477B9" w:rsidP="00850237">
            <w:pPr>
              <w:autoSpaceDE w:val="0"/>
              <w:autoSpaceDN w:val="0"/>
              <w:snapToGrid w:val="0"/>
            </w:pPr>
          </w:p>
        </w:tc>
        <w:tc>
          <w:tcPr>
            <w:tcW w:w="2989" w:type="dxa"/>
            <w:vAlign w:val="center"/>
          </w:tcPr>
          <w:p w:rsidR="004477B9" w:rsidRPr="00F647EA" w:rsidRDefault="004477B9" w:rsidP="00850237">
            <w:pPr>
              <w:autoSpaceDE w:val="0"/>
              <w:autoSpaceDN w:val="0"/>
              <w:snapToGrid w:val="0"/>
              <w:jc w:val="right"/>
            </w:pPr>
            <w:r w:rsidRPr="00F647EA">
              <w:rPr>
                <w:rFonts w:hint="eastAsia"/>
              </w:rPr>
              <w:t>円</w:t>
            </w:r>
          </w:p>
        </w:tc>
      </w:tr>
      <w:tr w:rsidR="004477B9" w:rsidRPr="00F647EA" w:rsidTr="002D0C81">
        <w:trPr>
          <w:trHeight w:val="431"/>
          <w:jc w:val="center"/>
        </w:trPr>
        <w:tc>
          <w:tcPr>
            <w:tcW w:w="1816" w:type="dxa"/>
            <w:vMerge/>
            <w:tcBorders>
              <w:right w:val="single" w:sz="4" w:space="0" w:color="auto"/>
            </w:tcBorders>
            <w:vAlign w:val="center"/>
          </w:tcPr>
          <w:p w:rsidR="004477B9" w:rsidRPr="00F647EA" w:rsidRDefault="004477B9" w:rsidP="00850237">
            <w:pPr>
              <w:autoSpaceDE w:val="0"/>
              <w:autoSpaceDN w:val="0"/>
              <w:jc w:val="center"/>
            </w:pPr>
          </w:p>
        </w:tc>
        <w:tc>
          <w:tcPr>
            <w:tcW w:w="4836" w:type="dxa"/>
            <w:gridSpan w:val="2"/>
            <w:tcBorders>
              <w:left w:val="single" w:sz="4" w:space="0" w:color="auto"/>
            </w:tcBorders>
            <w:vAlign w:val="center"/>
          </w:tcPr>
          <w:p w:rsidR="004477B9" w:rsidRPr="00F647EA" w:rsidRDefault="004477B9" w:rsidP="00AB3320">
            <w:r w:rsidRPr="00F647EA">
              <w:rPr>
                <w:rFonts w:hint="eastAsia"/>
              </w:rPr>
              <w:t>補助対象経費合計</w:t>
            </w:r>
            <w:r w:rsidR="00AB3320">
              <w:rPr>
                <w:rFonts w:hint="eastAsia"/>
              </w:rPr>
              <w:t>（上限１０万円）</w:t>
            </w:r>
          </w:p>
        </w:tc>
        <w:tc>
          <w:tcPr>
            <w:tcW w:w="2989" w:type="dxa"/>
            <w:vAlign w:val="center"/>
          </w:tcPr>
          <w:p w:rsidR="004477B9" w:rsidRPr="00F647EA" w:rsidRDefault="004477B9" w:rsidP="00850237">
            <w:pPr>
              <w:autoSpaceDE w:val="0"/>
              <w:autoSpaceDN w:val="0"/>
              <w:snapToGrid w:val="0"/>
              <w:jc w:val="right"/>
            </w:pPr>
            <w:r w:rsidRPr="00F647EA">
              <w:rPr>
                <w:rFonts w:hint="eastAsia"/>
              </w:rPr>
              <w:t>円</w:t>
            </w:r>
          </w:p>
        </w:tc>
      </w:tr>
    </w:tbl>
    <w:p w:rsidR="004477B9" w:rsidRPr="00F647EA" w:rsidRDefault="004477B9">
      <w:pPr>
        <w:widowControl/>
        <w:jc w:val="left"/>
      </w:pPr>
    </w:p>
    <w:p w:rsidR="004477B9" w:rsidRPr="00F647EA" w:rsidRDefault="004477B9">
      <w:pPr>
        <w:widowControl/>
        <w:jc w:val="left"/>
      </w:pPr>
    </w:p>
    <w:p w:rsidR="004477B9" w:rsidRPr="00F647EA" w:rsidRDefault="004477B9">
      <w:pPr>
        <w:widowControl/>
        <w:jc w:val="left"/>
      </w:pPr>
    </w:p>
    <w:p w:rsidR="00EB2A56" w:rsidRPr="00F647EA" w:rsidRDefault="00EB2A56">
      <w:pPr>
        <w:widowControl/>
        <w:jc w:val="left"/>
      </w:pPr>
    </w:p>
    <w:p w:rsidR="00EB2A56" w:rsidRPr="00F647EA" w:rsidRDefault="00EB2A56">
      <w:pPr>
        <w:widowControl/>
        <w:jc w:val="left"/>
      </w:pPr>
    </w:p>
    <w:tbl>
      <w:tblPr>
        <w:tblStyle w:val="a9"/>
        <w:tblW w:w="9641" w:type="dxa"/>
        <w:jc w:val="center"/>
        <w:tblLayout w:type="fixed"/>
        <w:tblCellMar>
          <w:left w:w="85" w:type="dxa"/>
          <w:right w:w="85" w:type="dxa"/>
        </w:tblCellMar>
        <w:tblLook w:val="04A0" w:firstRow="1" w:lastRow="0" w:firstColumn="1" w:lastColumn="0" w:noHBand="0" w:noVBand="1"/>
      </w:tblPr>
      <w:tblGrid>
        <w:gridCol w:w="1816"/>
        <w:gridCol w:w="1848"/>
        <w:gridCol w:w="2988"/>
        <w:gridCol w:w="2989"/>
      </w:tblGrid>
      <w:tr w:rsidR="00F647EA" w:rsidRPr="00F647EA" w:rsidTr="00850237">
        <w:trPr>
          <w:trHeight w:val="624"/>
          <w:jc w:val="center"/>
        </w:trPr>
        <w:tc>
          <w:tcPr>
            <w:tcW w:w="9641" w:type="dxa"/>
            <w:gridSpan w:val="4"/>
            <w:vAlign w:val="center"/>
          </w:tcPr>
          <w:p w:rsidR="004477B9" w:rsidRPr="00F647EA" w:rsidRDefault="004477B9" w:rsidP="00850237">
            <w:pPr>
              <w:autoSpaceDE w:val="0"/>
              <w:autoSpaceDN w:val="0"/>
              <w:jc w:val="center"/>
            </w:pPr>
            <w:r w:rsidRPr="00F647EA">
              <w:rPr>
                <w:rFonts w:hint="eastAsia"/>
              </w:rPr>
              <w:lastRenderedPageBreak/>
              <w:t>３人目</w:t>
            </w:r>
          </w:p>
        </w:tc>
      </w:tr>
      <w:tr w:rsidR="00F647EA" w:rsidRPr="00F647EA" w:rsidTr="00850237">
        <w:trPr>
          <w:trHeight w:val="624"/>
          <w:jc w:val="center"/>
        </w:trPr>
        <w:tc>
          <w:tcPr>
            <w:tcW w:w="1816" w:type="dxa"/>
            <w:vAlign w:val="center"/>
          </w:tcPr>
          <w:p w:rsidR="004477B9" w:rsidRPr="00F647EA" w:rsidRDefault="004477B9" w:rsidP="00C20B6A">
            <w:pPr>
              <w:autoSpaceDE w:val="0"/>
              <w:autoSpaceDN w:val="0"/>
              <w:jc w:val="center"/>
              <w:rPr>
                <w:kern w:val="0"/>
              </w:rPr>
            </w:pPr>
            <w:r w:rsidRPr="00F647EA">
              <w:rPr>
                <w:rFonts w:hint="eastAsia"/>
                <w:kern w:val="0"/>
              </w:rPr>
              <w:t>申請者名</w:t>
            </w:r>
          </w:p>
        </w:tc>
        <w:tc>
          <w:tcPr>
            <w:tcW w:w="7825" w:type="dxa"/>
            <w:gridSpan w:val="3"/>
            <w:vAlign w:val="center"/>
          </w:tcPr>
          <w:p w:rsidR="004477B9" w:rsidRPr="00F647EA" w:rsidRDefault="004477B9" w:rsidP="00850237">
            <w:pPr>
              <w:autoSpaceDE w:val="0"/>
              <w:autoSpaceDN w:val="0"/>
              <w:jc w:val="center"/>
            </w:pPr>
          </w:p>
        </w:tc>
      </w:tr>
      <w:tr w:rsidR="00F647EA" w:rsidRPr="00F647EA" w:rsidTr="00850237">
        <w:trPr>
          <w:trHeight w:val="619"/>
          <w:jc w:val="center"/>
        </w:trPr>
        <w:tc>
          <w:tcPr>
            <w:tcW w:w="1816" w:type="dxa"/>
            <w:vMerge w:val="restart"/>
            <w:vAlign w:val="center"/>
          </w:tcPr>
          <w:p w:rsidR="004477B9" w:rsidRPr="00F647EA" w:rsidRDefault="004477B9" w:rsidP="00C20B6A">
            <w:pPr>
              <w:autoSpaceDE w:val="0"/>
              <w:autoSpaceDN w:val="0"/>
              <w:jc w:val="center"/>
            </w:pPr>
            <w:r w:rsidRPr="00F647EA">
              <w:rPr>
                <w:rFonts w:hint="eastAsia"/>
              </w:rPr>
              <w:t>取得資格等</w:t>
            </w:r>
          </w:p>
        </w:tc>
        <w:tc>
          <w:tcPr>
            <w:tcW w:w="7825" w:type="dxa"/>
            <w:gridSpan w:val="3"/>
            <w:vAlign w:val="center"/>
          </w:tcPr>
          <w:p w:rsidR="004477B9" w:rsidRPr="00F647EA" w:rsidRDefault="004477B9" w:rsidP="00850237">
            <w:pPr>
              <w:autoSpaceDE w:val="0"/>
              <w:autoSpaceDN w:val="0"/>
            </w:pPr>
            <w:r w:rsidRPr="00F647EA">
              <w:rPr>
                <w:rFonts w:hint="eastAsia"/>
              </w:rPr>
              <w:t>【資格等の名称】</w:t>
            </w:r>
          </w:p>
        </w:tc>
      </w:tr>
      <w:tr w:rsidR="00F647EA" w:rsidRPr="00F647EA" w:rsidTr="00850237">
        <w:trPr>
          <w:trHeight w:val="624"/>
          <w:jc w:val="center"/>
        </w:trPr>
        <w:tc>
          <w:tcPr>
            <w:tcW w:w="1816" w:type="dxa"/>
            <w:vMerge/>
            <w:vAlign w:val="center"/>
          </w:tcPr>
          <w:p w:rsidR="004477B9" w:rsidRPr="00F647EA" w:rsidRDefault="004477B9" w:rsidP="00C20B6A">
            <w:pPr>
              <w:autoSpaceDE w:val="0"/>
              <w:autoSpaceDN w:val="0"/>
              <w:jc w:val="center"/>
            </w:pPr>
          </w:p>
        </w:tc>
        <w:tc>
          <w:tcPr>
            <w:tcW w:w="7825" w:type="dxa"/>
            <w:gridSpan w:val="3"/>
            <w:vAlign w:val="center"/>
          </w:tcPr>
          <w:p w:rsidR="004477B9" w:rsidRPr="00F647EA" w:rsidRDefault="004477B9" w:rsidP="00850237">
            <w:pPr>
              <w:autoSpaceDE w:val="0"/>
              <w:autoSpaceDN w:val="0"/>
            </w:pPr>
            <w:r w:rsidRPr="00F647EA">
              <w:rPr>
                <w:rFonts w:hint="eastAsia"/>
              </w:rPr>
              <w:t>【資格等の種別】　　　□国家資格　　　□公的資格　　　□民間資格</w:t>
            </w:r>
          </w:p>
          <w:p w:rsidR="004477B9" w:rsidRPr="00F647EA" w:rsidRDefault="004477B9" w:rsidP="00850237">
            <w:pPr>
              <w:autoSpaceDE w:val="0"/>
              <w:autoSpaceDN w:val="0"/>
            </w:pPr>
            <w:r w:rsidRPr="00F647EA">
              <w:rPr>
                <w:rFonts w:hint="eastAsia"/>
              </w:rPr>
              <w:t xml:space="preserve">　　　　　　　　　　　□その他資格に準じる研修</w:t>
            </w:r>
          </w:p>
        </w:tc>
      </w:tr>
      <w:tr w:rsidR="00F647EA" w:rsidRPr="00F647EA" w:rsidTr="00850237">
        <w:trPr>
          <w:trHeight w:val="431"/>
          <w:jc w:val="center"/>
        </w:trPr>
        <w:tc>
          <w:tcPr>
            <w:tcW w:w="1816" w:type="dxa"/>
            <w:vAlign w:val="center"/>
          </w:tcPr>
          <w:p w:rsidR="004477B9" w:rsidRPr="00F647EA" w:rsidRDefault="004477B9" w:rsidP="00C20B6A">
            <w:pPr>
              <w:autoSpaceDE w:val="0"/>
              <w:autoSpaceDN w:val="0"/>
              <w:jc w:val="center"/>
              <w:rPr>
                <w:kern w:val="0"/>
              </w:rPr>
            </w:pPr>
            <w:r w:rsidRPr="00F647EA">
              <w:rPr>
                <w:rFonts w:hint="eastAsia"/>
                <w:kern w:val="0"/>
              </w:rPr>
              <w:t>資格取得年月日</w:t>
            </w:r>
          </w:p>
        </w:tc>
        <w:tc>
          <w:tcPr>
            <w:tcW w:w="7825" w:type="dxa"/>
            <w:gridSpan w:val="3"/>
          </w:tcPr>
          <w:p w:rsidR="004477B9" w:rsidRPr="00F647EA" w:rsidRDefault="004477B9" w:rsidP="00850237">
            <w:pPr>
              <w:autoSpaceDE w:val="0"/>
              <w:autoSpaceDN w:val="0"/>
              <w:snapToGrid w:val="0"/>
              <w:spacing w:line="60" w:lineRule="auto"/>
            </w:pPr>
          </w:p>
          <w:p w:rsidR="004477B9" w:rsidRPr="00F647EA" w:rsidRDefault="004477B9" w:rsidP="00850237">
            <w:pPr>
              <w:autoSpaceDE w:val="0"/>
              <w:autoSpaceDN w:val="0"/>
              <w:rPr>
                <w:sz w:val="17"/>
                <w:szCs w:val="17"/>
              </w:rPr>
            </w:pPr>
          </w:p>
        </w:tc>
      </w:tr>
      <w:tr w:rsidR="00F647EA" w:rsidRPr="00F647EA" w:rsidTr="00850237">
        <w:trPr>
          <w:trHeight w:val="431"/>
          <w:jc w:val="center"/>
        </w:trPr>
        <w:tc>
          <w:tcPr>
            <w:tcW w:w="1816" w:type="dxa"/>
            <w:vAlign w:val="center"/>
          </w:tcPr>
          <w:p w:rsidR="004477B9" w:rsidRPr="00F647EA" w:rsidRDefault="004477B9" w:rsidP="00C20B6A">
            <w:pPr>
              <w:autoSpaceDE w:val="0"/>
              <w:autoSpaceDN w:val="0"/>
              <w:jc w:val="center"/>
              <w:rPr>
                <w:kern w:val="0"/>
              </w:rPr>
            </w:pPr>
            <w:r w:rsidRPr="00F647EA">
              <w:rPr>
                <w:rFonts w:hint="eastAsia"/>
                <w:kern w:val="0"/>
              </w:rPr>
              <w:t>取得の目的</w:t>
            </w:r>
          </w:p>
        </w:tc>
        <w:tc>
          <w:tcPr>
            <w:tcW w:w="7825" w:type="dxa"/>
            <w:gridSpan w:val="3"/>
          </w:tcPr>
          <w:p w:rsidR="004477B9" w:rsidRPr="00F647EA" w:rsidRDefault="004477B9" w:rsidP="00850237">
            <w:pPr>
              <w:autoSpaceDE w:val="0"/>
              <w:autoSpaceDN w:val="0"/>
              <w:rPr>
                <w:sz w:val="17"/>
                <w:szCs w:val="17"/>
              </w:rPr>
            </w:pPr>
          </w:p>
        </w:tc>
      </w:tr>
      <w:tr w:rsidR="00F647EA" w:rsidRPr="00F647EA" w:rsidTr="00850237">
        <w:trPr>
          <w:trHeight w:val="419"/>
          <w:jc w:val="center"/>
        </w:trPr>
        <w:tc>
          <w:tcPr>
            <w:tcW w:w="1816" w:type="dxa"/>
            <w:vMerge w:val="restart"/>
            <w:tcBorders>
              <w:right w:val="single" w:sz="4" w:space="0" w:color="auto"/>
            </w:tcBorders>
            <w:vAlign w:val="center"/>
          </w:tcPr>
          <w:p w:rsidR="004477B9" w:rsidRPr="00F647EA" w:rsidRDefault="004477B9" w:rsidP="00C20B6A">
            <w:pPr>
              <w:autoSpaceDE w:val="0"/>
              <w:autoSpaceDN w:val="0"/>
              <w:jc w:val="center"/>
            </w:pPr>
            <w:r w:rsidRPr="00F647EA">
              <w:rPr>
                <w:rFonts w:hint="eastAsia"/>
                <w:kern w:val="0"/>
              </w:rPr>
              <w:t>経費内容</w:t>
            </w:r>
          </w:p>
        </w:tc>
        <w:tc>
          <w:tcPr>
            <w:tcW w:w="1848" w:type="dxa"/>
            <w:tcBorders>
              <w:left w:val="single" w:sz="4" w:space="0" w:color="auto"/>
            </w:tcBorders>
            <w:vAlign w:val="center"/>
          </w:tcPr>
          <w:p w:rsidR="004477B9" w:rsidRPr="00F647EA" w:rsidRDefault="004477B9" w:rsidP="00850237">
            <w:pPr>
              <w:autoSpaceDE w:val="0"/>
              <w:autoSpaceDN w:val="0"/>
              <w:jc w:val="center"/>
              <w:rPr>
                <w:szCs w:val="21"/>
              </w:rPr>
            </w:pPr>
            <w:r w:rsidRPr="00F647EA">
              <w:rPr>
                <w:rFonts w:hint="eastAsia"/>
                <w:szCs w:val="21"/>
              </w:rPr>
              <w:t>経費区分</w:t>
            </w:r>
          </w:p>
        </w:tc>
        <w:tc>
          <w:tcPr>
            <w:tcW w:w="2988" w:type="dxa"/>
            <w:vAlign w:val="center"/>
          </w:tcPr>
          <w:p w:rsidR="004477B9" w:rsidRPr="00F647EA" w:rsidRDefault="004477B9" w:rsidP="00850237">
            <w:pPr>
              <w:autoSpaceDE w:val="0"/>
              <w:autoSpaceDN w:val="0"/>
              <w:jc w:val="center"/>
              <w:rPr>
                <w:szCs w:val="21"/>
              </w:rPr>
            </w:pPr>
            <w:r w:rsidRPr="00F647EA">
              <w:rPr>
                <w:rFonts w:hint="eastAsia"/>
                <w:szCs w:val="21"/>
              </w:rPr>
              <w:t>内容・経費内訳</w:t>
            </w:r>
          </w:p>
        </w:tc>
        <w:tc>
          <w:tcPr>
            <w:tcW w:w="2989" w:type="dxa"/>
            <w:vAlign w:val="center"/>
          </w:tcPr>
          <w:p w:rsidR="004477B9" w:rsidRPr="00F647EA" w:rsidRDefault="004477B9" w:rsidP="00850237">
            <w:pPr>
              <w:autoSpaceDE w:val="0"/>
              <w:autoSpaceDN w:val="0"/>
              <w:jc w:val="center"/>
              <w:rPr>
                <w:szCs w:val="21"/>
              </w:rPr>
            </w:pPr>
            <w:r w:rsidRPr="00F647EA">
              <w:rPr>
                <w:rFonts w:hint="eastAsia"/>
                <w:szCs w:val="21"/>
              </w:rPr>
              <w:t>金額</w:t>
            </w:r>
          </w:p>
        </w:tc>
      </w:tr>
      <w:tr w:rsidR="00F647EA" w:rsidRPr="00F647EA" w:rsidTr="00850237">
        <w:trPr>
          <w:trHeight w:val="413"/>
          <w:jc w:val="center"/>
        </w:trPr>
        <w:tc>
          <w:tcPr>
            <w:tcW w:w="1816" w:type="dxa"/>
            <w:vMerge/>
            <w:tcBorders>
              <w:right w:val="single" w:sz="4" w:space="0" w:color="auto"/>
            </w:tcBorders>
            <w:vAlign w:val="center"/>
          </w:tcPr>
          <w:p w:rsidR="004477B9" w:rsidRPr="00F647EA" w:rsidRDefault="004477B9" w:rsidP="00850237">
            <w:pPr>
              <w:autoSpaceDE w:val="0"/>
              <w:autoSpaceDN w:val="0"/>
              <w:jc w:val="center"/>
            </w:pPr>
          </w:p>
        </w:tc>
        <w:tc>
          <w:tcPr>
            <w:tcW w:w="1848" w:type="dxa"/>
            <w:tcBorders>
              <w:left w:val="single" w:sz="4" w:space="0" w:color="auto"/>
            </w:tcBorders>
            <w:vAlign w:val="center"/>
          </w:tcPr>
          <w:p w:rsidR="004477B9" w:rsidRPr="00F647EA" w:rsidRDefault="004477B9" w:rsidP="00850237">
            <w:pPr>
              <w:autoSpaceDE w:val="0"/>
              <w:autoSpaceDN w:val="0"/>
              <w:snapToGrid w:val="0"/>
            </w:pPr>
          </w:p>
        </w:tc>
        <w:tc>
          <w:tcPr>
            <w:tcW w:w="2988" w:type="dxa"/>
            <w:vAlign w:val="center"/>
          </w:tcPr>
          <w:p w:rsidR="004477B9" w:rsidRPr="00F647EA" w:rsidRDefault="004477B9" w:rsidP="00850237">
            <w:pPr>
              <w:autoSpaceDE w:val="0"/>
              <w:autoSpaceDN w:val="0"/>
              <w:snapToGrid w:val="0"/>
            </w:pPr>
          </w:p>
        </w:tc>
        <w:tc>
          <w:tcPr>
            <w:tcW w:w="2989" w:type="dxa"/>
            <w:vAlign w:val="center"/>
          </w:tcPr>
          <w:p w:rsidR="004477B9" w:rsidRPr="00F647EA" w:rsidRDefault="004477B9" w:rsidP="00850237">
            <w:pPr>
              <w:autoSpaceDE w:val="0"/>
              <w:autoSpaceDN w:val="0"/>
              <w:snapToGrid w:val="0"/>
              <w:jc w:val="right"/>
            </w:pPr>
            <w:r w:rsidRPr="00F647EA">
              <w:rPr>
                <w:rFonts w:hint="eastAsia"/>
              </w:rPr>
              <w:t>円</w:t>
            </w:r>
          </w:p>
        </w:tc>
      </w:tr>
      <w:tr w:rsidR="00F647EA" w:rsidRPr="00F647EA" w:rsidTr="00850237">
        <w:trPr>
          <w:trHeight w:val="431"/>
          <w:jc w:val="center"/>
        </w:trPr>
        <w:tc>
          <w:tcPr>
            <w:tcW w:w="1816" w:type="dxa"/>
            <w:vMerge/>
            <w:tcBorders>
              <w:right w:val="single" w:sz="4" w:space="0" w:color="auto"/>
            </w:tcBorders>
            <w:vAlign w:val="center"/>
          </w:tcPr>
          <w:p w:rsidR="004477B9" w:rsidRPr="00F647EA" w:rsidRDefault="004477B9" w:rsidP="00850237">
            <w:pPr>
              <w:autoSpaceDE w:val="0"/>
              <w:autoSpaceDN w:val="0"/>
              <w:jc w:val="center"/>
            </w:pPr>
          </w:p>
        </w:tc>
        <w:tc>
          <w:tcPr>
            <w:tcW w:w="1848" w:type="dxa"/>
            <w:tcBorders>
              <w:left w:val="single" w:sz="4" w:space="0" w:color="auto"/>
            </w:tcBorders>
            <w:vAlign w:val="center"/>
          </w:tcPr>
          <w:p w:rsidR="004477B9" w:rsidRPr="00F647EA" w:rsidRDefault="004477B9" w:rsidP="00850237">
            <w:pPr>
              <w:autoSpaceDE w:val="0"/>
              <w:autoSpaceDN w:val="0"/>
              <w:snapToGrid w:val="0"/>
            </w:pPr>
          </w:p>
        </w:tc>
        <w:tc>
          <w:tcPr>
            <w:tcW w:w="2988" w:type="dxa"/>
            <w:vAlign w:val="center"/>
          </w:tcPr>
          <w:p w:rsidR="004477B9" w:rsidRPr="00F647EA" w:rsidRDefault="004477B9" w:rsidP="00850237">
            <w:pPr>
              <w:autoSpaceDE w:val="0"/>
              <w:autoSpaceDN w:val="0"/>
              <w:snapToGrid w:val="0"/>
            </w:pPr>
          </w:p>
        </w:tc>
        <w:tc>
          <w:tcPr>
            <w:tcW w:w="2989" w:type="dxa"/>
            <w:vAlign w:val="center"/>
          </w:tcPr>
          <w:p w:rsidR="004477B9" w:rsidRPr="00F647EA" w:rsidRDefault="004477B9" w:rsidP="00850237">
            <w:pPr>
              <w:autoSpaceDE w:val="0"/>
              <w:autoSpaceDN w:val="0"/>
              <w:snapToGrid w:val="0"/>
              <w:jc w:val="right"/>
            </w:pPr>
            <w:r w:rsidRPr="00F647EA">
              <w:rPr>
                <w:rFonts w:hint="eastAsia"/>
              </w:rPr>
              <w:t>円</w:t>
            </w:r>
          </w:p>
        </w:tc>
      </w:tr>
      <w:tr w:rsidR="00F647EA" w:rsidRPr="00F647EA" w:rsidTr="00850237">
        <w:trPr>
          <w:trHeight w:val="431"/>
          <w:jc w:val="center"/>
        </w:trPr>
        <w:tc>
          <w:tcPr>
            <w:tcW w:w="1816" w:type="dxa"/>
            <w:vMerge/>
            <w:tcBorders>
              <w:right w:val="single" w:sz="4" w:space="0" w:color="auto"/>
            </w:tcBorders>
            <w:vAlign w:val="center"/>
          </w:tcPr>
          <w:p w:rsidR="004477B9" w:rsidRPr="00F647EA" w:rsidRDefault="004477B9" w:rsidP="00850237">
            <w:pPr>
              <w:autoSpaceDE w:val="0"/>
              <w:autoSpaceDN w:val="0"/>
              <w:jc w:val="center"/>
            </w:pPr>
          </w:p>
        </w:tc>
        <w:tc>
          <w:tcPr>
            <w:tcW w:w="1848" w:type="dxa"/>
            <w:tcBorders>
              <w:left w:val="single" w:sz="4" w:space="0" w:color="auto"/>
            </w:tcBorders>
            <w:vAlign w:val="center"/>
          </w:tcPr>
          <w:p w:rsidR="004477B9" w:rsidRPr="00F647EA" w:rsidRDefault="004477B9" w:rsidP="00850237">
            <w:pPr>
              <w:autoSpaceDE w:val="0"/>
              <w:autoSpaceDN w:val="0"/>
              <w:snapToGrid w:val="0"/>
            </w:pPr>
          </w:p>
        </w:tc>
        <w:tc>
          <w:tcPr>
            <w:tcW w:w="2988" w:type="dxa"/>
            <w:vAlign w:val="center"/>
          </w:tcPr>
          <w:p w:rsidR="004477B9" w:rsidRPr="00F647EA" w:rsidRDefault="004477B9" w:rsidP="00850237">
            <w:pPr>
              <w:autoSpaceDE w:val="0"/>
              <w:autoSpaceDN w:val="0"/>
              <w:snapToGrid w:val="0"/>
            </w:pPr>
          </w:p>
        </w:tc>
        <w:tc>
          <w:tcPr>
            <w:tcW w:w="2989" w:type="dxa"/>
            <w:vAlign w:val="center"/>
          </w:tcPr>
          <w:p w:rsidR="004477B9" w:rsidRPr="00F647EA" w:rsidRDefault="004477B9" w:rsidP="00850237">
            <w:pPr>
              <w:autoSpaceDE w:val="0"/>
              <w:autoSpaceDN w:val="0"/>
              <w:snapToGrid w:val="0"/>
              <w:jc w:val="right"/>
            </w:pPr>
            <w:r w:rsidRPr="00F647EA">
              <w:rPr>
                <w:rFonts w:hint="eastAsia"/>
              </w:rPr>
              <w:t>円</w:t>
            </w:r>
          </w:p>
        </w:tc>
      </w:tr>
      <w:tr w:rsidR="00F647EA" w:rsidRPr="00F647EA" w:rsidTr="00850237">
        <w:trPr>
          <w:trHeight w:val="431"/>
          <w:jc w:val="center"/>
        </w:trPr>
        <w:tc>
          <w:tcPr>
            <w:tcW w:w="1816" w:type="dxa"/>
            <w:vMerge/>
            <w:tcBorders>
              <w:right w:val="single" w:sz="4" w:space="0" w:color="auto"/>
            </w:tcBorders>
            <w:vAlign w:val="center"/>
          </w:tcPr>
          <w:p w:rsidR="004477B9" w:rsidRPr="00F647EA" w:rsidRDefault="004477B9" w:rsidP="00850237">
            <w:pPr>
              <w:autoSpaceDE w:val="0"/>
              <w:autoSpaceDN w:val="0"/>
              <w:jc w:val="center"/>
            </w:pPr>
          </w:p>
        </w:tc>
        <w:tc>
          <w:tcPr>
            <w:tcW w:w="1848" w:type="dxa"/>
            <w:tcBorders>
              <w:left w:val="single" w:sz="4" w:space="0" w:color="auto"/>
            </w:tcBorders>
            <w:vAlign w:val="center"/>
          </w:tcPr>
          <w:p w:rsidR="004477B9" w:rsidRPr="00F647EA" w:rsidRDefault="004477B9" w:rsidP="00850237">
            <w:pPr>
              <w:autoSpaceDE w:val="0"/>
              <w:autoSpaceDN w:val="0"/>
              <w:snapToGrid w:val="0"/>
            </w:pPr>
          </w:p>
        </w:tc>
        <w:tc>
          <w:tcPr>
            <w:tcW w:w="2988" w:type="dxa"/>
            <w:vAlign w:val="center"/>
          </w:tcPr>
          <w:p w:rsidR="004477B9" w:rsidRPr="00F647EA" w:rsidRDefault="004477B9" w:rsidP="00850237">
            <w:pPr>
              <w:autoSpaceDE w:val="0"/>
              <w:autoSpaceDN w:val="0"/>
              <w:snapToGrid w:val="0"/>
            </w:pPr>
          </w:p>
        </w:tc>
        <w:tc>
          <w:tcPr>
            <w:tcW w:w="2989" w:type="dxa"/>
            <w:vAlign w:val="center"/>
          </w:tcPr>
          <w:p w:rsidR="004477B9" w:rsidRPr="00F647EA" w:rsidRDefault="004477B9" w:rsidP="00850237">
            <w:pPr>
              <w:autoSpaceDE w:val="0"/>
              <w:autoSpaceDN w:val="0"/>
              <w:snapToGrid w:val="0"/>
              <w:jc w:val="right"/>
            </w:pPr>
            <w:r w:rsidRPr="00F647EA">
              <w:rPr>
                <w:rFonts w:hint="eastAsia"/>
              </w:rPr>
              <w:t>円</w:t>
            </w:r>
          </w:p>
        </w:tc>
      </w:tr>
      <w:tr w:rsidR="004477B9" w:rsidRPr="00F647EA" w:rsidTr="002D0C81">
        <w:trPr>
          <w:trHeight w:val="431"/>
          <w:jc w:val="center"/>
        </w:trPr>
        <w:tc>
          <w:tcPr>
            <w:tcW w:w="1816" w:type="dxa"/>
            <w:vMerge/>
            <w:tcBorders>
              <w:right w:val="single" w:sz="4" w:space="0" w:color="auto"/>
            </w:tcBorders>
            <w:vAlign w:val="center"/>
          </w:tcPr>
          <w:p w:rsidR="004477B9" w:rsidRPr="00F647EA" w:rsidRDefault="004477B9" w:rsidP="00850237">
            <w:pPr>
              <w:autoSpaceDE w:val="0"/>
              <w:autoSpaceDN w:val="0"/>
              <w:jc w:val="center"/>
            </w:pPr>
          </w:p>
        </w:tc>
        <w:tc>
          <w:tcPr>
            <w:tcW w:w="4836" w:type="dxa"/>
            <w:gridSpan w:val="2"/>
            <w:tcBorders>
              <w:left w:val="single" w:sz="4" w:space="0" w:color="auto"/>
            </w:tcBorders>
            <w:vAlign w:val="center"/>
          </w:tcPr>
          <w:p w:rsidR="004477B9" w:rsidRPr="00F647EA" w:rsidRDefault="004477B9" w:rsidP="002D0C81">
            <w:r w:rsidRPr="00F647EA">
              <w:rPr>
                <w:rFonts w:hint="eastAsia"/>
              </w:rPr>
              <w:t>補助対象経費合計</w:t>
            </w:r>
            <w:r w:rsidR="00AB3320">
              <w:rPr>
                <w:rFonts w:hint="eastAsia"/>
              </w:rPr>
              <w:t>（上限１０万円）</w:t>
            </w:r>
          </w:p>
        </w:tc>
        <w:tc>
          <w:tcPr>
            <w:tcW w:w="2989" w:type="dxa"/>
            <w:vAlign w:val="center"/>
          </w:tcPr>
          <w:p w:rsidR="004477B9" w:rsidRPr="00F647EA" w:rsidRDefault="004477B9" w:rsidP="00850237">
            <w:pPr>
              <w:autoSpaceDE w:val="0"/>
              <w:autoSpaceDN w:val="0"/>
              <w:snapToGrid w:val="0"/>
              <w:jc w:val="right"/>
            </w:pPr>
            <w:r w:rsidRPr="00F647EA">
              <w:rPr>
                <w:rFonts w:hint="eastAsia"/>
              </w:rPr>
              <w:t>円</w:t>
            </w:r>
          </w:p>
        </w:tc>
      </w:tr>
    </w:tbl>
    <w:p w:rsidR="004477B9" w:rsidRPr="00F647EA" w:rsidRDefault="004477B9">
      <w:pPr>
        <w:widowControl/>
        <w:jc w:val="left"/>
      </w:pPr>
    </w:p>
    <w:p w:rsidR="005C5CE2" w:rsidRPr="00F647EA" w:rsidRDefault="005C5CE2">
      <w:pPr>
        <w:widowControl/>
        <w:jc w:val="left"/>
      </w:pPr>
      <w:r w:rsidRPr="00F647EA">
        <w:br w:type="page"/>
      </w:r>
    </w:p>
    <w:p w:rsidR="005C5CE2" w:rsidRPr="00F647EA" w:rsidRDefault="005C5CE2">
      <w:pPr>
        <w:widowControl/>
        <w:jc w:val="left"/>
      </w:pPr>
    </w:p>
    <w:p w:rsidR="008D0471" w:rsidRPr="00F647EA" w:rsidRDefault="008D0471" w:rsidP="0073180F">
      <w:pPr>
        <w:widowControl/>
        <w:jc w:val="left"/>
      </w:pPr>
      <w:r w:rsidRPr="00F647EA">
        <w:rPr>
          <w:rFonts w:hint="eastAsia"/>
        </w:rPr>
        <w:t>様式第２号</w:t>
      </w:r>
    </w:p>
    <w:p w:rsidR="004A4EB8" w:rsidRPr="00F647EA" w:rsidRDefault="004A4EB8" w:rsidP="004A4EB8">
      <w:pPr>
        <w:autoSpaceDE w:val="0"/>
        <w:autoSpaceDN w:val="0"/>
        <w:jc w:val="right"/>
      </w:pPr>
      <w:r w:rsidRPr="00F647EA">
        <w:rPr>
          <w:rFonts w:hint="eastAsia"/>
        </w:rPr>
        <w:t>発第 　　　 号</w:t>
      </w:r>
    </w:p>
    <w:p w:rsidR="004A4EB8" w:rsidRPr="00F647EA" w:rsidRDefault="004A4EB8" w:rsidP="004A4EB8">
      <w:pPr>
        <w:autoSpaceDE w:val="0"/>
        <w:autoSpaceDN w:val="0"/>
        <w:jc w:val="right"/>
      </w:pPr>
      <w:r w:rsidRPr="00F647EA">
        <w:rPr>
          <w:rFonts w:hint="eastAsia"/>
        </w:rPr>
        <w:t>年 　 月 　 日</w:t>
      </w:r>
    </w:p>
    <w:p w:rsidR="004A4EB8" w:rsidRPr="00F647EA" w:rsidRDefault="004A4EB8" w:rsidP="004A4EB8">
      <w:pPr>
        <w:autoSpaceDE w:val="0"/>
        <w:autoSpaceDN w:val="0"/>
      </w:pPr>
    </w:p>
    <w:p w:rsidR="004A4EB8" w:rsidRPr="00F647EA" w:rsidRDefault="004A4EB8" w:rsidP="004A4EB8">
      <w:pPr>
        <w:autoSpaceDE w:val="0"/>
        <w:autoSpaceDN w:val="0"/>
        <w:ind w:right="420"/>
      </w:pPr>
      <w:r w:rsidRPr="00F647EA">
        <w:rPr>
          <w:rFonts w:hint="eastAsia"/>
        </w:rPr>
        <w:t xml:space="preserve">　　　　　　　　　　　　　　殿</w:t>
      </w:r>
    </w:p>
    <w:p w:rsidR="004A4EB8" w:rsidRPr="00F647EA" w:rsidRDefault="004A4EB8" w:rsidP="004A4EB8">
      <w:pPr>
        <w:autoSpaceDE w:val="0"/>
        <w:autoSpaceDN w:val="0"/>
        <w:ind w:right="420"/>
      </w:pPr>
    </w:p>
    <w:p w:rsidR="004A4EB8" w:rsidRPr="00F647EA" w:rsidRDefault="004A4EB8" w:rsidP="004A4EB8">
      <w:pPr>
        <w:autoSpaceDE w:val="0"/>
        <w:autoSpaceDN w:val="0"/>
        <w:ind w:right="420"/>
      </w:pPr>
    </w:p>
    <w:p w:rsidR="004A4EB8" w:rsidRPr="00F647EA" w:rsidRDefault="004A4EB8" w:rsidP="004A4EB8">
      <w:pPr>
        <w:autoSpaceDE w:val="0"/>
        <w:autoSpaceDN w:val="0"/>
        <w:ind w:right="420"/>
      </w:pPr>
      <w:r w:rsidRPr="00F647EA">
        <w:rPr>
          <w:rFonts w:hint="eastAsia"/>
        </w:rPr>
        <w:t xml:space="preserve">　　　　　　　　　　　　　　　　　　　　　　　　　　　　川西町長</w:t>
      </w:r>
    </w:p>
    <w:p w:rsidR="004A4EB8" w:rsidRPr="00F647EA" w:rsidRDefault="004A4EB8" w:rsidP="004A4EB8">
      <w:pPr>
        <w:autoSpaceDE w:val="0"/>
        <w:autoSpaceDN w:val="0"/>
      </w:pPr>
    </w:p>
    <w:p w:rsidR="004A4EB8" w:rsidRPr="00F647EA" w:rsidRDefault="004A4EB8" w:rsidP="004A4EB8">
      <w:pPr>
        <w:autoSpaceDE w:val="0"/>
        <w:autoSpaceDN w:val="0"/>
      </w:pPr>
    </w:p>
    <w:p w:rsidR="004A4EB8" w:rsidRPr="00F647EA" w:rsidRDefault="009865C1" w:rsidP="004A4EB8">
      <w:pPr>
        <w:autoSpaceDE w:val="0"/>
        <w:autoSpaceDN w:val="0"/>
        <w:jc w:val="center"/>
      </w:pPr>
      <w:r>
        <w:rPr>
          <w:rFonts w:hint="eastAsia"/>
          <w:sz w:val="24"/>
          <w:szCs w:val="24"/>
        </w:rPr>
        <w:t>令和２</w:t>
      </w:r>
      <w:r w:rsidR="0049487B">
        <w:rPr>
          <w:rFonts w:hint="eastAsia"/>
        </w:rPr>
        <w:t>年</w:t>
      </w:r>
      <w:r w:rsidR="004A4EB8" w:rsidRPr="00F647EA">
        <w:rPr>
          <w:rFonts w:hint="eastAsia"/>
        </w:rPr>
        <w:t>度</w:t>
      </w:r>
      <w:r w:rsidR="00FA4CC2" w:rsidRPr="00F647EA">
        <w:rPr>
          <w:rFonts w:hint="eastAsia"/>
        </w:rPr>
        <w:t>川西町資格取得支援事業補助金</w:t>
      </w:r>
      <w:r w:rsidR="004A4EB8" w:rsidRPr="00F647EA">
        <w:rPr>
          <w:rFonts w:hint="eastAsia"/>
        </w:rPr>
        <w:t>交付（不交付）決定</w:t>
      </w:r>
      <w:r w:rsidR="006E0A46">
        <w:rPr>
          <w:rFonts w:hint="eastAsia"/>
        </w:rPr>
        <w:t>・額の確定</w:t>
      </w:r>
      <w:r w:rsidR="004A4EB8" w:rsidRPr="00F647EA">
        <w:rPr>
          <w:rFonts w:hint="eastAsia"/>
        </w:rPr>
        <w:t>通知書</w:t>
      </w:r>
    </w:p>
    <w:p w:rsidR="004A4EB8" w:rsidRPr="00F647EA" w:rsidRDefault="004A4EB8" w:rsidP="004A4EB8">
      <w:pPr>
        <w:autoSpaceDE w:val="0"/>
        <w:autoSpaceDN w:val="0"/>
      </w:pPr>
    </w:p>
    <w:p w:rsidR="00017368" w:rsidRPr="00F647EA" w:rsidRDefault="004A4EB8" w:rsidP="00017368">
      <w:pPr>
        <w:autoSpaceDE w:val="0"/>
        <w:autoSpaceDN w:val="0"/>
      </w:pPr>
      <w:r w:rsidRPr="00F647EA">
        <w:rPr>
          <w:rFonts w:hint="eastAsia"/>
        </w:rPr>
        <w:t xml:space="preserve">　</w:t>
      </w:r>
      <w:r w:rsidR="00E23610">
        <w:rPr>
          <w:rFonts w:hint="eastAsia"/>
        </w:rPr>
        <w:t xml:space="preserve">　　</w:t>
      </w:r>
      <w:r w:rsidRPr="00F647EA">
        <w:rPr>
          <w:rFonts w:hint="eastAsia"/>
        </w:rPr>
        <w:t xml:space="preserve">　　年 　 月 　 日付けで申請のありました</w:t>
      </w:r>
      <w:r w:rsidR="009865C1">
        <w:rPr>
          <w:rFonts w:hint="eastAsia"/>
          <w:sz w:val="24"/>
          <w:szCs w:val="24"/>
        </w:rPr>
        <w:t>令和２</w:t>
      </w:r>
      <w:r w:rsidR="0049487B">
        <w:rPr>
          <w:rFonts w:hint="eastAsia"/>
        </w:rPr>
        <w:t>年</w:t>
      </w:r>
      <w:r w:rsidR="00A84E1B" w:rsidRPr="00F647EA">
        <w:rPr>
          <w:rFonts w:hint="eastAsia"/>
        </w:rPr>
        <w:t>度</w:t>
      </w:r>
      <w:r w:rsidR="003B074B" w:rsidRPr="00F647EA">
        <w:rPr>
          <w:rFonts w:hint="eastAsia"/>
        </w:rPr>
        <w:t>川西町資格取得支援事業補助金</w:t>
      </w:r>
      <w:r w:rsidRPr="00F647EA">
        <w:rPr>
          <w:rFonts w:hint="eastAsia"/>
        </w:rPr>
        <w:t>交付申請書について、</w:t>
      </w:r>
      <w:r w:rsidR="009865C1">
        <w:rPr>
          <w:rFonts w:hint="eastAsia"/>
          <w:sz w:val="24"/>
          <w:szCs w:val="24"/>
        </w:rPr>
        <w:t>令和２</w:t>
      </w:r>
      <w:r w:rsidR="0049487B">
        <w:rPr>
          <w:rFonts w:hint="eastAsia"/>
        </w:rPr>
        <w:t>年</w:t>
      </w:r>
      <w:r w:rsidR="00CB6F87" w:rsidRPr="00F647EA">
        <w:rPr>
          <w:rFonts w:hint="eastAsia"/>
        </w:rPr>
        <w:t>度</w:t>
      </w:r>
      <w:r w:rsidR="00485D4B" w:rsidRPr="00F647EA">
        <w:rPr>
          <w:rFonts w:hint="eastAsia"/>
        </w:rPr>
        <w:t>川西町資格取得支援事業補助金</w:t>
      </w:r>
      <w:r w:rsidRPr="00F647EA">
        <w:rPr>
          <w:rFonts w:hint="eastAsia"/>
        </w:rPr>
        <w:t>交付要綱第</w:t>
      </w:r>
      <w:r w:rsidR="00484F7F" w:rsidRPr="00F647EA">
        <w:rPr>
          <w:rFonts w:hint="eastAsia"/>
        </w:rPr>
        <w:t>７</w:t>
      </w:r>
      <w:r w:rsidRPr="00F647EA">
        <w:rPr>
          <w:rFonts w:hint="eastAsia"/>
        </w:rPr>
        <w:t>条の規定に基づき、下記のとおり決定し</w:t>
      </w:r>
      <w:r w:rsidR="00017368" w:rsidRPr="00F647EA">
        <w:rPr>
          <w:rFonts w:hint="eastAsia"/>
        </w:rPr>
        <w:t>、併せて</w:t>
      </w:r>
      <w:r w:rsidR="008631AA" w:rsidRPr="00F647EA">
        <w:rPr>
          <w:rFonts w:hint="eastAsia"/>
        </w:rPr>
        <w:t>交付</w:t>
      </w:r>
      <w:r w:rsidR="00017368" w:rsidRPr="00F647EA">
        <w:rPr>
          <w:rFonts w:hint="eastAsia"/>
        </w:rPr>
        <w:t>額を確定したので通知します。</w:t>
      </w:r>
    </w:p>
    <w:p w:rsidR="004A4EB8" w:rsidRPr="00F647EA" w:rsidRDefault="004A4EB8" w:rsidP="004A4EB8">
      <w:pPr>
        <w:autoSpaceDE w:val="0"/>
        <w:autoSpaceDN w:val="0"/>
      </w:pPr>
    </w:p>
    <w:p w:rsidR="006262C7" w:rsidRPr="00F647EA" w:rsidRDefault="004A4EB8" w:rsidP="006262C7">
      <w:pPr>
        <w:pStyle w:val="ac"/>
      </w:pPr>
      <w:r w:rsidRPr="00F647EA">
        <w:rPr>
          <w:rFonts w:hint="eastAsia"/>
        </w:rPr>
        <w:t>記</w:t>
      </w:r>
    </w:p>
    <w:p w:rsidR="006262C7" w:rsidRPr="00F647EA" w:rsidRDefault="006262C7" w:rsidP="006262C7"/>
    <w:p w:rsidR="006262C7" w:rsidRPr="00F647EA" w:rsidRDefault="00E90241" w:rsidP="006262C7">
      <w:pPr>
        <w:jc w:val="center"/>
      </w:pPr>
      <w:r w:rsidRPr="00F647EA">
        <w:rPr>
          <w:rFonts w:hint="eastAsia"/>
        </w:rPr>
        <w:t xml:space="preserve">１　</w:t>
      </w:r>
      <w:r w:rsidR="006262C7" w:rsidRPr="00F647EA">
        <w:rPr>
          <w:rFonts w:hint="eastAsia"/>
        </w:rPr>
        <w:t>補助金の額　　　　　　　　　　　　　　　　　　円</w:t>
      </w:r>
    </w:p>
    <w:p w:rsidR="004A4EB8" w:rsidRPr="00F647EA" w:rsidRDefault="004A4EB8" w:rsidP="006262C7">
      <w:pPr>
        <w:pStyle w:val="ae"/>
      </w:pPr>
    </w:p>
    <w:p w:rsidR="006262C7" w:rsidRPr="00F647EA" w:rsidRDefault="006262C7" w:rsidP="006262C7"/>
    <w:p w:rsidR="004A4EB8" w:rsidRPr="00F647EA" w:rsidRDefault="004A4EB8" w:rsidP="00A32F98">
      <w:pPr>
        <w:widowControl/>
        <w:jc w:val="left"/>
      </w:pPr>
      <w:r w:rsidRPr="00F647EA">
        <w:br w:type="page"/>
      </w:r>
    </w:p>
    <w:p w:rsidR="004A4EB8" w:rsidRPr="00F647EA" w:rsidRDefault="004A4EB8" w:rsidP="004A4EB8">
      <w:pPr>
        <w:autoSpaceDE w:val="0"/>
        <w:autoSpaceDN w:val="0"/>
      </w:pPr>
      <w:r w:rsidRPr="00F647EA">
        <w:rPr>
          <w:rFonts w:hint="eastAsia"/>
        </w:rPr>
        <w:lastRenderedPageBreak/>
        <w:t>様式第</w:t>
      </w:r>
      <w:r w:rsidR="00A32F98" w:rsidRPr="00F647EA">
        <w:rPr>
          <w:rFonts w:hint="eastAsia"/>
        </w:rPr>
        <w:t>３</w:t>
      </w:r>
      <w:r w:rsidRPr="00F647EA">
        <w:rPr>
          <w:rFonts w:hint="eastAsia"/>
        </w:rPr>
        <w:t>号</w:t>
      </w:r>
    </w:p>
    <w:p w:rsidR="00242FB4" w:rsidRPr="00F647EA" w:rsidRDefault="00242FB4" w:rsidP="00242FB4">
      <w:pPr>
        <w:jc w:val="right"/>
        <w:rPr>
          <w:snapToGrid w:val="0"/>
          <w:kern w:val="0"/>
          <w:sz w:val="24"/>
          <w:szCs w:val="24"/>
        </w:rPr>
      </w:pPr>
      <w:r w:rsidRPr="00F647EA">
        <w:rPr>
          <w:rFonts w:hint="eastAsia"/>
          <w:snapToGrid w:val="0"/>
          <w:kern w:val="0"/>
          <w:sz w:val="24"/>
          <w:szCs w:val="24"/>
        </w:rPr>
        <w:t xml:space="preserve">　　年　　月　　日</w:t>
      </w:r>
    </w:p>
    <w:p w:rsidR="00242FB4" w:rsidRPr="00F647EA" w:rsidRDefault="00242FB4" w:rsidP="00242FB4">
      <w:pPr>
        <w:jc w:val="left"/>
        <w:rPr>
          <w:rFonts w:hAnsiTheme="minorEastAsia"/>
          <w:sz w:val="24"/>
          <w:szCs w:val="24"/>
        </w:rPr>
      </w:pPr>
    </w:p>
    <w:p w:rsidR="00242FB4" w:rsidRPr="00F647EA" w:rsidRDefault="00242FB4" w:rsidP="00242FB4">
      <w:pPr>
        <w:autoSpaceDE w:val="0"/>
        <w:autoSpaceDN w:val="0"/>
        <w:rPr>
          <w:snapToGrid w:val="0"/>
          <w:kern w:val="0"/>
          <w:sz w:val="24"/>
          <w:szCs w:val="24"/>
        </w:rPr>
      </w:pPr>
      <w:r w:rsidRPr="00F647EA">
        <w:rPr>
          <w:rFonts w:hint="eastAsia"/>
          <w:snapToGrid w:val="0"/>
          <w:kern w:val="0"/>
          <w:sz w:val="24"/>
          <w:szCs w:val="24"/>
        </w:rPr>
        <w:t>川西町長　殿</w:t>
      </w:r>
    </w:p>
    <w:p w:rsidR="00242FB4" w:rsidRPr="00F647EA" w:rsidRDefault="00242FB4" w:rsidP="00242FB4">
      <w:pPr>
        <w:autoSpaceDE w:val="0"/>
        <w:autoSpaceDN w:val="0"/>
        <w:rPr>
          <w:snapToGrid w:val="0"/>
          <w:kern w:val="0"/>
          <w:sz w:val="24"/>
          <w:szCs w:val="24"/>
        </w:rPr>
      </w:pPr>
    </w:p>
    <w:p w:rsidR="00242FB4" w:rsidRPr="00F647EA" w:rsidRDefault="00242FB4" w:rsidP="00242FB4">
      <w:pPr>
        <w:ind w:firstLineChars="2450" w:firstLine="6098"/>
        <w:jc w:val="left"/>
        <w:rPr>
          <w:rFonts w:hAnsiTheme="minorEastAsia"/>
          <w:sz w:val="24"/>
          <w:szCs w:val="24"/>
        </w:rPr>
      </w:pPr>
      <w:r w:rsidRPr="00F647EA">
        <w:rPr>
          <w:rFonts w:hAnsiTheme="minorEastAsia" w:hint="eastAsia"/>
          <w:sz w:val="24"/>
          <w:szCs w:val="24"/>
        </w:rPr>
        <w:t>住所</w:t>
      </w:r>
    </w:p>
    <w:p w:rsidR="00242FB4" w:rsidRPr="00F647EA" w:rsidRDefault="00242FB4" w:rsidP="00242FB4">
      <w:pPr>
        <w:ind w:firstLineChars="2050" w:firstLine="5102"/>
        <w:jc w:val="left"/>
        <w:rPr>
          <w:rFonts w:hAnsiTheme="minorEastAsia"/>
          <w:sz w:val="24"/>
          <w:szCs w:val="24"/>
        </w:rPr>
      </w:pPr>
      <w:r w:rsidRPr="00F647EA">
        <w:rPr>
          <w:rFonts w:hAnsiTheme="minorEastAsia" w:hint="eastAsia"/>
          <w:kern w:val="0"/>
          <w:sz w:val="24"/>
          <w:szCs w:val="24"/>
        </w:rPr>
        <w:t xml:space="preserve">申請者  </w:t>
      </w:r>
      <w:r w:rsidRPr="00F647EA">
        <w:rPr>
          <w:rFonts w:hAnsiTheme="minorEastAsia" w:hint="eastAsia"/>
          <w:sz w:val="24"/>
          <w:szCs w:val="24"/>
        </w:rPr>
        <w:t>法人名又は商号</w:t>
      </w:r>
    </w:p>
    <w:p w:rsidR="004A4EB8" w:rsidRPr="00F647EA" w:rsidRDefault="00242FB4" w:rsidP="00242FB4">
      <w:pPr>
        <w:autoSpaceDE w:val="0"/>
        <w:autoSpaceDN w:val="0"/>
        <w:spacing w:line="360" w:lineRule="auto"/>
      </w:pPr>
      <w:r w:rsidRPr="00F647EA">
        <w:rPr>
          <w:rFonts w:hAnsiTheme="minorEastAsia" w:hint="eastAsia"/>
          <w:sz w:val="24"/>
          <w:szCs w:val="24"/>
        </w:rPr>
        <w:t xml:space="preserve">       </w:t>
      </w:r>
      <w:r w:rsidR="00B9373D">
        <w:rPr>
          <w:rFonts w:hAnsiTheme="minorEastAsia" w:hint="eastAsia"/>
          <w:sz w:val="24"/>
          <w:szCs w:val="24"/>
        </w:rPr>
        <w:t xml:space="preserve">　　　　　　　　　　　　　　　　　　　　　代表者氏名</w:t>
      </w:r>
      <w:r w:rsidRPr="00F647EA">
        <w:rPr>
          <w:rFonts w:hAnsiTheme="minorEastAsia" w:hint="eastAsia"/>
          <w:sz w:val="24"/>
          <w:szCs w:val="24"/>
        </w:rPr>
        <w:t xml:space="preserve">　　　　　　　㊞</w:t>
      </w:r>
    </w:p>
    <w:p w:rsidR="004A4EB8" w:rsidRPr="00F647EA" w:rsidRDefault="004A4EB8" w:rsidP="004A4EB8">
      <w:pPr>
        <w:autoSpaceDE w:val="0"/>
        <w:autoSpaceDN w:val="0"/>
        <w:spacing w:line="360" w:lineRule="auto"/>
      </w:pPr>
    </w:p>
    <w:p w:rsidR="004A4EB8" w:rsidRPr="00F647EA" w:rsidRDefault="009865C1" w:rsidP="004A4EB8">
      <w:pPr>
        <w:autoSpaceDE w:val="0"/>
        <w:autoSpaceDN w:val="0"/>
        <w:jc w:val="center"/>
      </w:pPr>
      <w:r>
        <w:rPr>
          <w:rFonts w:hint="eastAsia"/>
          <w:sz w:val="24"/>
          <w:szCs w:val="24"/>
        </w:rPr>
        <w:t>令和２</w:t>
      </w:r>
      <w:r w:rsidR="0049487B">
        <w:rPr>
          <w:rFonts w:hint="eastAsia"/>
        </w:rPr>
        <w:t>年</w:t>
      </w:r>
      <w:r w:rsidR="004A4EB8" w:rsidRPr="00F647EA">
        <w:rPr>
          <w:rFonts w:hint="eastAsia"/>
        </w:rPr>
        <w:t>度</w:t>
      </w:r>
      <w:r w:rsidR="002C0899" w:rsidRPr="00F647EA">
        <w:rPr>
          <w:rFonts w:hint="eastAsia"/>
        </w:rPr>
        <w:t>川西町資格取得支援事業補助金</w:t>
      </w:r>
      <w:r w:rsidR="004A4EB8" w:rsidRPr="00F647EA">
        <w:rPr>
          <w:rFonts w:hint="eastAsia"/>
        </w:rPr>
        <w:t>交付請求書</w:t>
      </w:r>
    </w:p>
    <w:p w:rsidR="004A4EB8" w:rsidRPr="00F647EA" w:rsidRDefault="004A4EB8" w:rsidP="004A4EB8">
      <w:pPr>
        <w:autoSpaceDE w:val="0"/>
        <w:autoSpaceDN w:val="0"/>
        <w:spacing w:line="360" w:lineRule="auto"/>
      </w:pPr>
    </w:p>
    <w:p w:rsidR="004A4EB8" w:rsidRPr="00F647EA" w:rsidRDefault="004A4EB8" w:rsidP="004A4EB8">
      <w:pPr>
        <w:autoSpaceDE w:val="0"/>
        <w:autoSpaceDN w:val="0"/>
      </w:pPr>
      <w:r w:rsidRPr="00F647EA">
        <w:rPr>
          <w:rFonts w:hint="eastAsia"/>
        </w:rPr>
        <w:t xml:space="preserve">　</w:t>
      </w:r>
      <w:r w:rsidR="00E23610">
        <w:rPr>
          <w:rFonts w:hint="eastAsia"/>
        </w:rPr>
        <w:t xml:space="preserve">　　</w:t>
      </w:r>
      <w:r w:rsidRPr="00F647EA">
        <w:rPr>
          <w:rFonts w:hint="eastAsia"/>
        </w:rPr>
        <w:t xml:space="preserve">　　年 　 月 　 日付け　発第　　　号により交付額決定通知書を受けた</w:t>
      </w:r>
      <w:r w:rsidR="009865C1">
        <w:rPr>
          <w:rFonts w:hint="eastAsia"/>
          <w:sz w:val="24"/>
          <w:szCs w:val="24"/>
        </w:rPr>
        <w:t>令和２</w:t>
      </w:r>
      <w:r w:rsidR="0049487B">
        <w:rPr>
          <w:rFonts w:hint="eastAsia"/>
        </w:rPr>
        <w:t>年</w:t>
      </w:r>
      <w:r w:rsidR="00CB6F87" w:rsidRPr="00F647EA">
        <w:rPr>
          <w:rFonts w:hint="eastAsia"/>
        </w:rPr>
        <w:t>度</w:t>
      </w:r>
      <w:r w:rsidR="002C0899" w:rsidRPr="00F647EA">
        <w:rPr>
          <w:rFonts w:hint="eastAsia"/>
        </w:rPr>
        <w:t>川西町資格取得支援事業補助金</w:t>
      </w:r>
      <w:r w:rsidRPr="00F647EA">
        <w:rPr>
          <w:rFonts w:hint="eastAsia"/>
        </w:rPr>
        <w:t>について、</w:t>
      </w:r>
      <w:r w:rsidR="009865C1">
        <w:rPr>
          <w:rFonts w:hint="eastAsia"/>
          <w:sz w:val="24"/>
          <w:szCs w:val="24"/>
        </w:rPr>
        <w:t>令和２</w:t>
      </w:r>
      <w:r w:rsidR="0049487B">
        <w:rPr>
          <w:rFonts w:hint="eastAsia"/>
        </w:rPr>
        <w:t>年</w:t>
      </w:r>
      <w:r w:rsidR="00CB6F87" w:rsidRPr="00F647EA">
        <w:rPr>
          <w:rFonts w:hint="eastAsia"/>
        </w:rPr>
        <w:t>度</w:t>
      </w:r>
      <w:r w:rsidR="002C0899" w:rsidRPr="00F647EA">
        <w:rPr>
          <w:rFonts w:hint="eastAsia"/>
        </w:rPr>
        <w:t>川西町資格取得支援事業補助金</w:t>
      </w:r>
      <w:r w:rsidRPr="00F647EA">
        <w:rPr>
          <w:rFonts w:hint="eastAsia"/>
        </w:rPr>
        <w:t>交付要綱第</w:t>
      </w:r>
      <w:r w:rsidR="002C0899" w:rsidRPr="00F647EA">
        <w:rPr>
          <w:rFonts w:hint="eastAsia"/>
        </w:rPr>
        <w:t>８</w:t>
      </w:r>
      <w:r w:rsidRPr="00F647EA">
        <w:rPr>
          <w:rFonts w:hint="eastAsia"/>
        </w:rPr>
        <w:t>条の規定に基づき、下記のとおり請求します。</w:t>
      </w:r>
    </w:p>
    <w:p w:rsidR="004A4EB8" w:rsidRPr="00F647EA" w:rsidRDefault="004A4EB8" w:rsidP="004A4EB8">
      <w:pPr>
        <w:autoSpaceDE w:val="0"/>
        <w:autoSpaceDN w:val="0"/>
      </w:pPr>
    </w:p>
    <w:p w:rsidR="00B0455A" w:rsidRPr="00F647EA" w:rsidRDefault="004A4EB8" w:rsidP="00B0455A">
      <w:pPr>
        <w:pStyle w:val="ac"/>
      </w:pPr>
      <w:r w:rsidRPr="00F647EA">
        <w:rPr>
          <w:rFonts w:hint="eastAsia"/>
        </w:rPr>
        <w:t>記</w:t>
      </w:r>
    </w:p>
    <w:p w:rsidR="00B0455A" w:rsidRPr="00F647EA" w:rsidRDefault="00B0455A" w:rsidP="00B0455A"/>
    <w:tbl>
      <w:tblPr>
        <w:tblStyle w:val="a9"/>
        <w:tblW w:w="0" w:type="auto"/>
        <w:jc w:val="center"/>
        <w:tblInd w:w="108" w:type="dxa"/>
        <w:tblLook w:val="04A0" w:firstRow="1" w:lastRow="0" w:firstColumn="1" w:lastColumn="0" w:noHBand="0" w:noVBand="1"/>
      </w:tblPr>
      <w:tblGrid>
        <w:gridCol w:w="1889"/>
        <w:gridCol w:w="1689"/>
        <w:gridCol w:w="5548"/>
      </w:tblGrid>
      <w:tr w:rsidR="00F647EA" w:rsidRPr="00F647EA" w:rsidTr="00850237">
        <w:trPr>
          <w:trHeight w:val="652"/>
          <w:jc w:val="center"/>
        </w:trPr>
        <w:tc>
          <w:tcPr>
            <w:tcW w:w="1889" w:type="dxa"/>
            <w:vAlign w:val="center"/>
          </w:tcPr>
          <w:p w:rsidR="00E60E42" w:rsidRPr="00F647EA" w:rsidRDefault="00E60E42" w:rsidP="00850237">
            <w:pPr>
              <w:autoSpaceDE w:val="0"/>
              <w:autoSpaceDN w:val="0"/>
              <w:jc w:val="center"/>
            </w:pPr>
            <w:r w:rsidRPr="00F647EA">
              <w:rPr>
                <w:rFonts w:hint="eastAsia"/>
                <w:kern w:val="0"/>
              </w:rPr>
              <w:t>補助金請求額</w:t>
            </w:r>
          </w:p>
        </w:tc>
        <w:tc>
          <w:tcPr>
            <w:tcW w:w="7237" w:type="dxa"/>
            <w:gridSpan w:val="2"/>
            <w:vAlign w:val="center"/>
          </w:tcPr>
          <w:p w:rsidR="00E60E42" w:rsidRPr="00F647EA" w:rsidRDefault="00E60E42" w:rsidP="00850237">
            <w:pPr>
              <w:autoSpaceDE w:val="0"/>
              <w:autoSpaceDN w:val="0"/>
            </w:pPr>
            <w:r w:rsidRPr="00F647EA">
              <w:rPr>
                <w:rFonts w:hint="eastAsia"/>
              </w:rPr>
              <w:t xml:space="preserve"> 　　　　　　　　　　　　　　円</w:t>
            </w:r>
          </w:p>
        </w:tc>
      </w:tr>
      <w:tr w:rsidR="00F647EA" w:rsidRPr="00F647EA" w:rsidTr="00850237">
        <w:trPr>
          <w:trHeight w:val="652"/>
          <w:jc w:val="center"/>
        </w:trPr>
        <w:tc>
          <w:tcPr>
            <w:tcW w:w="1889" w:type="dxa"/>
            <w:vMerge w:val="restart"/>
            <w:vAlign w:val="center"/>
          </w:tcPr>
          <w:p w:rsidR="00E60E42" w:rsidRPr="00F647EA" w:rsidRDefault="00E60E42" w:rsidP="00850237">
            <w:pPr>
              <w:autoSpaceDE w:val="0"/>
              <w:autoSpaceDN w:val="0"/>
              <w:jc w:val="center"/>
            </w:pPr>
            <w:r w:rsidRPr="00F647EA">
              <w:rPr>
                <w:rFonts w:hint="eastAsia"/>
                <w:kern w:val="0"/>
              </w:rPr>
              <w:t>振込先</w:t>
            </w:r>
          </w:p>
        </w:tc>
        <w:tc>
          <w:tcPr>
            <w:tcW w:w="1689" w:type="dxa"/>
            <w:vAlign w:val="center"/>
          </w:tcPr>
          <w:p w:rsidR="00E60E42" w:rsidRPr="00F647EA" w:rsidRDefault="00E60E42" w:rsidP="00850237">
            <w:pPr>
              <w:autoSpaceDE w:val="0"/>
              <w:autoSpaceDN w:val="0"/>
              <w:jc w:val="center"/>
            </w:pPr>
            <w:r w:rsidRPr="00F647EA">
              <w:rPr>
                <w:rFonts w:hint="eastAsia"/>
                <w:kern w:val="0"/>
              </w:rPr>
              <w:t>金融機関名</w:t>
            </w:r>
          </w:p>
        </w:tc>
        <w:tc>
          <w:tcPr>
            <w:tcW w:w="5548" w:type="dxa"/>
            <w:vAlign w:val="center"/>
          </w:tcPr>
          <w:p w:rsidR="00E60E42" w:rsidRPr="00F647EA" w:rsidRDefault="00E60E42" w:rsidP="00850237">
            <w:pPr>
              <w:autoSpaceDE w:val="0"/>
              <w:autoSpaceDN w:val="0"/>
            </w:pPr>
          </w:p>
        </w:tc>
      </w:tr>
      <w:tr w:rsidR="00F647EA" w:rsidRPr="00F647EA" w:rsidTr="00850237">
        <w:trPr>
          <w:trHeight w:val="652"/>
          <w:jc w:val="center"/>
        </w:trPr>
        <w:tc>
          <w:tcPr>
            <w:tcW w:w="1889" w:type="dxa"/>
            <w:vMerge/>
            <w:vAlign w:val="center"/>
          </w:tcPr>
          <w:p w:rsidR="00E60E42" w:rsidRPr="00F647EA" w:rsidRDefault="00E60E42" w:rsidP="00850237">
            <w:pPr>
              <w:autoSpaceDE w:val="0"/>
              <w:autoSpaceDN w:val="0"/>
              <w:jc w:val="center"/>
              <w:rPr>
                <w:kern w:val="0"/>
              </w:rPr>
            </w:pPr>
          </w:p>
        </w:tc>
        <w:tc>
          <w:tcPr>
            <w:tcW w:w="1689" w:type="dxa"/>
            <w:vAlign w:val="center"/>
          </w:tcPr>
          <w:p w:rsidR="00E60E42" w:rsidRPr="00F647EA" w:rsidRDefault="00E60E42" w:rsidP="00850237">
            <w:pPr>
              <w:autoSpaceDE w:val="0"/>
              <w:autoSpaceDN w:val="0"/>
              <w:jc w:val="center"/>
            </w:pPr>
            <w:r w:rsidRPr="00F647EA">
              <w:rPr>
                <w:rFonts w:hint="eastAsia"/>
                <w:kern w:val="0"/>
              </w:rPr>
              <w:t>支店名</w:t>
            </w:r>
          </w:p>
        </w:tc>
        <w:tc>
          <w:tcPr>
            <w:tcW w:w="5548" w:type="dxa"/>
            <w:vAlign w:val="center"/>
          </w:tcPr>
          <w:p w:rsidR="00E60E42" w:rsidRPr="00F647EA" w:rsidRDefault="00E60E42" w:rsidP="00850237">
            <w:pPr>
              <w:autoSpaceDE w:val="0"/>
              <w:autoSpaceDN w:val="0"/>
            </w:pPr>
          </w:p>
        </w:tc>
      </w:tr>
      <w:tr w:rsidR="00F647EA" w:rsidRPr="00F647EA" w:rsidTr="00850237">
        <w:trPr>
          <w:trHeight w:val="1314"/>
          <w:jc w:val="center"/>
        </w:trPr>
        <w:tc>
          <w:tcPr>
            <w:tcW w:w="1889" w:type="dxa"/>
            <w:vMerge/>
            <w:vAlign w:val="center"/>
          </w:tcPr>
          <w:p w:rsidR="00E60E42" w:rsidRPr="00F647EA" w:rsidRDefault="00E60E42" w:rsidP="00850237">
            <w:pPr>
              <w:autoSpaceDE w:val="0"/>
              <w:autoSpaceDN w:val="0"/>
              <w:jc w:val="center"/>
            </w:pPr>
          </w:p>
        </w:tc>
        <w:tc>
          <w:tcPr>
            <w:tcW w:w="1689" w:type="dxa"/>
            <w:vAlign w:val="center"/>
          </w:tcPr>
          <w:p w:rsidR="00E60E42" w:rsidRPr="00F647EA" w:rsidRDefault="00E60E42" w:rsidP="00850237">
            <w:pPr>
              <w:autoSpaceDE w:val="0"/>
              <w:autoSpaceDN w:val="0"/>
              <w:snapToGrid w:val="0"/>
              <w:jc w:val="center"/>
              <w:rPr>
                <w:kern w:val="0"/>
              </w:rPr>
            </w:pPr>
            <w:r w:rsidRPr="00F647EA">
              <w:rPr>
                <w:rFonts w:hint="eastAsia"/>
                <w:kern w:val="0"/>
              </w:rPr>
              <w:t>フリガナ</w:t>
            </w:r>
          </w:p>
          <w:p w:rsidR="00E60E42" w:rsidRPr="00F647EA" w:rsidRDefault="00E60E42" w:rsidP="00850237">
            <w:pPr>
              <w:autoSpaceDE w:val="0"/>
              <w:autoSpaceDN w:val="0"/>
              <w:snapToGrid w:val="0"/>
              <w:jc w:val="center"/>
            </w:pPr>
          </w:p>
          <w:p w:rsidR="00E60E42" w:rsidRPr="00F647EA" w:rsidRDefault="00E60E42" w:rsidP="00850237">
            <w:pPr>
              <w:autoSpaceDE w:val="0"/>
              <w:autoSpaceDN w:val="0"/>
              <w:snapToGrid w:val="0"/>
              <w:jc w:val="center"/>
            </w:pPr>
            <w:r w:rsidRPr="00F647EA">
              <w:rPr>
                <w:rFonts w:hint="eastAsia"/>
                <w:kern w:val="0"/>
              </w:rPr>
              <w:t>口座名義</w:t>
            </w:r>
          </w:p>
        </w:tc>
        <w:tc>
          <w:tcPr>
            <w:tcW w:w="5548" w:type="dxa"/>
            <w:vAlign w:val="center"/>
          </w:tcPr>
          <w:p w:rsidR="00E60E42" w:rsidRPr="00F647EA" w:rsidRDefault="00E60E42" w:rsidP="00850237">
            <w:pPr>
              <w:autoSpaceDE w:val="0"/>
              <w:autoSpaceDN w:val="0"/>
            </w:pPr>
          </w:p>
        </w:tc>
      </w:tr>
      <w:tr w:rsidR="00F647EA" w:rsidRPr="00F647EA" w:rsidTr="00850237">
        <w:trPr>
          <w:trHeight w:val="652"/>
          <w:jc w:val="center"/>
        </w:trPr>
        <w:tc>
          <w:tcPr>
            <w:tcW w:w="1889" w:type="dxa"/>
            <w:vMerge/>
            <w:vAlign w:val="center"/>
          </w:tcPr>
          <w:p w:rsidR="00E60E42" w:rsidRPr="00F647EA" w:rsidRDefault="00E60E42" w:rsidP="00850237">
            <w:pPr>
              <w:autoSpaceDE w:val="0"/>
              <w:autoSpaceDN w:val="0"/>
              <w:jc w:val="center"/>
            </w:pPr>
          </w:p>
        </w:tc>
        <w:tc>
          <w:tcPr>
            <w:tcW w:w="1689" w:type="dxa"/>
            <w:vAlign w:val="center"/>
          </w:tcPr>
          <w:p w:rsidR="00E60E42" w:rsidRPr="00F647EA" w:rsidRDefault="00E60E42" w:rsidP="00850237">
            <w:pPr>
              <w:autoSpaceDE w:val="0"/>
              <w:autoSpaceDN w:val="0"/>
              <w:jc w:val="center"/>
            </w:pPr>
            <w:r w:rsidRPr="00F647EA">
              <w:rPr>
                <w:rFonts w:hint="eastAsia"/>
                <w:kern w:val="0"/>
              </w:rPr>
              <w:t>預金種目</w:t>
            </w:r>
          </w:p>
        </w:tc>
        <w:tc>
          <w:tcPr>
            <w:tcW w:w="5548" w:type="dxa"/>
            <w:vAlign w:val="center"/>
          </w:tcPr>
          <w:p w:rsidR="00E60E42" w:rsidRPr="00F647EA" w:rsidRDefault="00E60E42" w:rsidP="00850237">
            <w:pPr>
              <w:autoSpaceDE w:val="0"/>
              <w:autoSpaceDN w:val="0"/>
            </w:pPr>
            <w:r w:rsidRPr="00F647EA">
              <w:rPr>
                <w:rFonts w:hint="eastAsia"/>
              </w:rPr>
              <w:t xml:space="preserve">　　　　　普通　　・　当座</w:t>
            </w:r>
          </w:p>
        </w:tc>
      </w:tr>
      <w:tr w:rsidR="00E60E42" w:rsidRPr="00F647EA" w:rsidTr="00850237">
        <w:trPr>
          <w:trHeight w:val="652"/>
          <w:jc w:val="center"/>
        </w:trPr>
        <w:tc>
          <w:tcPr>
            <w:tcW w:w="1889" w:type="dxa"/>
            <w:vMerge/>
            <w:vAlign w:val="center"/>
          </w:tcPr>
          <w:p w:rsidR="00E60E42" w:rsidRPr="00F647EA" w:rsidRDefault="00E60E42" w:rsidP="00850237">
            <w:pPr>
              <w:autoSpaceDE w:val="0"/>
              <w:autoSpaceDN w:val="0"/>
              <w:jc w:val="center"/>
            </w:pPr>
          </w:p>
        </w:tc>
        <w:tc>
          <w:tcPr>
            <w:tcW w:w="1689" w:type="dxa"/>
            <w:vAlign w:val="center"/>
          </w:tcPr>
          <w:p w:rsidR="00E60E42" w:rsidRPr="00F647EA" w:rsidRDefault="00E60E42" w:rsidP="00850237">
            <w:pPr>
              <w:autoSpaceDE w:val="0"/>
              <w:autoSpaceDN w:val="0"/>
              <w:jc w:val="center"/>
            </w:pPr>
            <w:r w:rsidRPr="00F647EA">
              <w:rPr>
                <w:rFonts w:hint="eastAsia"/>
                <w:kern w:val="0"/>
              </w:rPr>
              <w:t>口座番号</w:t>
            </w:r>
          </w:p>
        </w:tc>
        <w:tc>
          <w:tcPr>
            <w:tcW w:w="5548" w:type="dxa"/>
            <w:vAlign w:val="center"/>
          </w:tcPr>
          <w:p w:rsidR="00E60E42" w:rsidRPr="00F647EA" w:rsidRDefault="00E60E42" w:rsidP="00850237">
            <w:pPr>
              <w:autoSpaceDE w:val="0"/>
              <w:autoSpaceDN w:val="0"/>
            </w:pPr>
          </w:p>
        </w:tc>
      </w:tr>
    </w:tbl>
    <w:p w:rsidR="00E60E42" w:rsidRPr="00F647EA" w:rsidRDefault="00E60E42" w:rsidP="00B0455A"/>
    <w:p w:rsidR="00CC3164" w:rsidRPr="00F647EA" w:rsidRDefault="004A4EB8" w:rsidP="00586BB8">
      <w:pPr>
        <w:widowControl/>
        <w:jc w:val="left"/>
      </w:pPr>
      <w:r w:rsidRPr="00F647EA">
        <w:rPr>
          <w:rFonts w:hint="eastAsia"/>
        </w:rPr>
        <w:t>※口座名義は、請求者氏名と同一にしてください。</w:t>
      </w:r>
    </w:p>
    <w:sectPr w:rsidR="00CC3164" w:rsidRPr="00F647EA" w:rsidSect="00C321F8">
      <w:pgSz w:w="11906" w:h="16838" w:code="9"/>
      <w:pgMar w:top="851" w:right="1247" w:bottom="851" w:left="1247" w:header="851" w:footer="992" w:gutter="0"/>
      <w:cols w:space="425"/>
      <w:docGrid w:type="linesAndChars" w:linePitch="342" w:charSpace="1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EB9" w:rsidRDefault="00E24EB9" w:rsidP="00CA0454">
      <w:r>
        <w:separator/>
      </w:r>
    </w:p>
  </w:endnote>
  <w:endnote w:type="continuationSeparator" w:id="0">
    <w:p w:rsidR="00E24EB9" w:rsidRDefault="00E24EB9" w:rsidP="00CA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EB9" w:rsidRDefault="00E24EB9" w:rsidP="00CA0454">
      <w:r>
        <w:separator/>
      </w:r>
    </w:p>
  </w:footnote>
  <w:footnote w:type="continuationSeparator" w:id="0">
    <w:p w:rsidR="00E24EB9" w:rsidRDefault="00E24EB9" w:rsidP="00CA04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219"/>
  <w:drawingGridVerticalSpacing w:val="171"/>
  <w:displayHorizontalDrawingGridEvery w:val="0"/>
  <w:displayVerticalDrawingGridEvery w:val="2"/>
  <w:characterSpacingControl w:val="compressPunctuation"/>
  <w:hdrShapeDefaults>
    <o:shapedefaults v:ext="edit" spidmax="128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7D"/>
    <w:rsid w:val="00006A8D"/>
    <w:rsid w:val="00011FB9"/>
    <w:rsid w:val="00014982"/>
    <w:rsid w:val="00017368"/>
    <w:rsid w:val="00027671"/>
    <w:rsid w:val="000308EA"/>
    <w:rsid w:val="0003513C"/>
    <w:rsid w:val="00037AF0"/>
    <w:rsid w:val="00045794"/>
    <w:rsid w:val="000536BF"/>
    <w:rsid w:val="0006033B"/>
    <w:rsid w:val="00074876"/>
    <w:rsid w:val="00077715"/>
    <w:rsid w:val="00083E60"/>
    <w:rsid w:val="0008547E"/>
    <w:rsid w:val="00085976"/>
    <w:rsid w:val="000936B5"/>
    <w:rsid w:val="000936DA"/>
    <w:rsid w:val="000A2A68"/>
    <w:rsid w:val="000C446B"/>
    <w:rsid w:val="000C53AF"/>
    <w:rsid w:val="000C55F3"/>
    <w:rsid w:val="000E474F"/>
    <w:rsid w:val="000E5E6A"/>
    <w:rsid w:val="000F2881"/>
    <w:rsid w:val="000F389B"/>
    <w:rsid w:val="001014D8"/>
    <w:rsid w:val="00110032"/>
    <w:rsid w:val="00113AD1"/>
    <w:rsid w:val="001162E4"/>
    <w:rsid w:val="00125E79"/>
    <w:rsid w:val="00131577"/>
    <w:rsid w:val="0013673F"/>
    <w:rsid w:val="00142E10"/>
    <w:rsid w:val="0014395B"/>
    <w:rsid w:val="001441B8"/>
    <w:rsid w:val="0015127C"/>
    <w:rsid w:val="00161936"/>
    <w:rsid w:val="00162F20"/>
    <w:rsid w:val="00166565"/>
    <w:rsid w:val="00167140"/>
    <w:rsid w:val="00167886"/>
    <w:rsid w:val="00167A34"/>
    <w:rsid w:val="00184083"/>
    <w:rsid w:val="001842FA"/>
    <w:rsid w:val="00185468"/>
    <w:rsid w:val="00185A34"/>
    <w:rsid w:val="0018760C"/>
    <w:rsid w:val="00191D53"/>
    <w:rsid w:val="0019345F"/>
    <w:rsid w:val="0019512D"/>
    <w:rsid w:val="0019747D"/>
    <w:rsid w:val="001B0C70"/>
    <w:rsid w:val="001B73EF"/>
    <w:rsid w:val="001C06D9"/>
    <w:rsid w:val="001C647D"/>
    <w:rsid w:val="001C64E4"/>
    <w:rsid w:val="001D72A4"/>
    <w:rsid w:val="001F0A87"/>
    <w:rsid w:val="001F331A"/>
    <w:rsid w:val="001F6311"/>
    <w:rsid w:val="00203F8A"/>
    <w:rsid w:val="00217DE7"/>
    <w:rsid w:val="00221B8F"/>
    <w:rsid w:val="00231F21"/>
    <w:rsid w:val="00234F88"/>
    <w:rsid w:val="0023574E"/>
    <w:rsid w:val="00242019"/>
    <w:rsid w:val="00242FB4"/>
    <w:rsid w:val="002438CD"/>
    <w:rsid w:val="0026202C"/>
    <w:rsid w:val="0026236D"/>
    <w:rsid w:val="002629AC"/>
    <w:rsid w:val="00262DD9"/>
    <w:rsid w:val="002670D2"/>
    <w:rsid w:val="002710B9"/>
    <w:rsid w:val="00272D21"/>
    <w:rsid w:val="00275421"/>
    <w:rsid w:val="0027606B"/>
    <w:rsid w:val="00281F4A"/>
    <w:rsid w:val="00282E56"/>
    <w:rsid w:val="002846DE"/>
    <w:rsid w:val="002A10EF"/>
    <w:rsid w:val="002A24FA"/>
    <w:rsid w:val="002A2E78"/>
    <w:rsid w:val="002C0899"/>
    <w:rsid w:val="002C137B"/>
    <w:rsid w:val="002C2DA7"/>
    <w:rsid w:val="002C5627"/>
    <w:rsid w:val="002C73C3"/>
    <w:rsid w:val="002D0C81"/>
    <w:rsid w:val="002D2D0A"/>
    <w:rsid w:val="002D5783"/>
    <w:rsid w:val="002D6F2F"/>
    <w:rsid w:val="002E2B74"/>
    <w:rsid w:val="002E3EEC"/>
    <w:rsid w:val="002E4792"/>
    <w:rsid w:val="002E4C93"/>
    <w:rsid w:val="002E6E6E"/>
    <w:rsid w:val="002F2E42"/>
    <w:rsid w:val="00304DBE"/>
    <w:rsid w:val="003101C0"/>
    <w:rsid w:val="00310B05"/>
    <w:rsid w:val="003133FE"/>
    <w:rsid w:val="003144F1"/>
    <w:rsid w:val="00315A0B"/>
    <w:rsid w:val="00320605"/>
    <w:rsid w:val="0032095E"/>
    <w:rsid w:val="003275C9"/>
    <w:rsid w:val="00330C9A"/>
    <w:rsid w:val="003311C0"/>
    <w:rsid w:val="00331F6F"/>
    <w:rsid w:val="00335301"/>
    <w:rsid w:val="00335E13"/>
    <w:rsid w:val="003364CB"/>
    <w:rsid w:val="00336E94"/>
    <w:rsid w:val="00340901"/>
    <w:rsid w:val="00342CCD"/>
    <w:rsid w:val="00345908"/>
    <w:rsid w:val="00355B10"/>
    <w:rsid w:val="0035798C"/>
    <w:rsid w:val="003605A0"/>
    <w:rsid w:val="0036361F"/>
    <w:rsid w:val="00367A7D"/>
    <w:rsid w:val="00376199"/>
    <w:rsid w:val="00385BB2"/>
    <w:rsid w:val="003A4C89"/>
    <w:rsid w:val="003B074B"/>
    <w:rsid w:val="003B08F8"/>
    <w:rsid w:val="003B166C"/>
    <w:rsid w:val="003B3282"/>
    <w:rsid w:val="003B61A1"/>
    <w:rsid w:val="003B662B"/>
    <w:rsid w:val="003D05CD"/>
    <w:rsid w:val="003D2022"/>
    <w:rsid w:val="003D296B"/>
    <w:rsid w:val="003D6517"/>
    <w:rsid w:val="003E40B6"/>
    <w:rsid w:val="003E4E2F"/>
    <w:rsid w:val="003F4EBA"/>
    <w:rsid w:val="0040243A"/>
    <w:rsid w:val="004049C3"/>
    <w:rsid w:val="004156DD"/>
    <w:rsid w:val="00415800"/>
    <w:rsid w:val="004269C7"/>
    <w:rsid w:val="00437179"/>
    <w:rsid w:val="004375E8"/>
    <w:rsid w:val="004477B9"/>
    <w:rsid w:val="004571F3"/>
    <w:rsid w:val="004629AB"/>
    <w:rsid w:val="00482B13"/>
    <w:rsid w:val="00484F7F"/>
    <w:rsid w:val="00485D4B"/>
    <w:rsid w:val="00485DF6"/>
    <w:rsid w:val="00492548"/>
    <w:rsid w:val="0049487B"/>
    <w:rsid w:val="00496E1E"/>
    <w:rsid w:val="004A0F11"/>
    <w:rsid w:val="004A11E3"/>
    <w:rsid w:val="004A4EB8"/>
    <w:rsid w:val="004A5D00"/>
    <w:rsid w:val="004B107C"/>
    <w:rsid w:val="004C1159"/>
    <w:rsid w:val="004D278A"/>
    <w:rsid w:val="004E372D"/>
    <w:rsid w:val="004E3CFB"/>
    <w:rsid w:val="004E409E"/>
    <w:rsid w:val="004E471F"/>
    <w:rsid w:val="004F2F96"/>
    <w:rsid w:val="004F2FDF"/>
    <w:rsid w:val="004F4FAC"/>
    <w:rsid w:val="004F7EB0"/>
    <w:rsid w:val="00511807"/>
    <w:rsid w:val="00511AC6"/>
    <w:rsid w:val="005152DF"/>
    <w:rsid w:val="005161C7"/>
    <w:rsid w:val="005261F8"/>
    <w:rsid w:val="00540081"/>
    <w:rsid w:val="00545E04"/>
    <w:rsid w:val="00546832"/>
    <w:rsid w:val="00550536"/>
    <w:rsid w:val="00564C7B"/>
    <w:rsid w:val="00570463"/>
    <w:rsid w:val="005739B3"/>
    <w:rsid w:val="00576F48"/>
    <w:rsid w:val="005828DC"/>
    <w:rsid w:val="00582E37"/>
    <w:rsid w:val="00586BB8"/>
    <w:rsid w:val="00593845"/>
    <w:rsid w:val="00593D27"/>
    <w:rsid w:val="00595AEF"/>
    <w:rsid w:val="005A0A93"/>
    <w:rsid w:val="005A2744"/>
    <w:rsid w:val="005A2CFC"/>
    <w:rsid w:val="005A7D8C"/>
    <w:rsid w:val="005C5CE2"/>
    <w:rsid w:val="005C73DA"/>
    <w:rsid w:val="005C7B27"/>
    <w:rsid w:val="005D0EC9"/>
    <w:rsid w:val="005D189B"/>
    <w:rsid w:val="005D37AA"/>
    <w:rsid w:val="005D3EB8"/>
    <w:rsid w:val="005F0643"/>
    <w:rsid w:val="005F2C07"/>
    <w:rsid w:val="005F3D85"/>
    <w:rsid w:val="0061556B"/>
    <w:rsid w:val="006208DE"/>
    <w:rsid w:val="00621CA8"/>
    <w:rsid w:val="00623FF7"/>
    <w:rsid w:val="006262C7"/>
    <w:rsid w:val="00626DAF"/>
    <w:rsid w:val="00645220"/>
    <w:rsid w:val="00650A6A"/>
    <w:rsid w:val="00651ABC"/>
    <w:rsid w:val="00664740"/>
    <w:rsid w:val="00666403"/>
    <w:rsid w:val="00667F7D"/>
    <w:rsid w:val="00681557"/>
    <w:rsid w:val="00697DF7"/>
    <w:rsid w:val="006A09D4"/>
    <w:rsid w:val="006A1903"/>
    <w:rsid w:val="006A4071"/>
    <w:rsid w:val="006A62A5"/>
    <w:rsid w:val="006B7F4E"/>
    <w:rsid w:val="006C41BF"/>
    <w:rsid w:val="006D306F"/>
    <w:rsid w:val="006D31C0"/>
    <w:rsid w:val="006D55E0"/>
    <w:rsid w:val="006D7718"/>
    <w:rsid w:val="006E0A46"/>
    <w:rsid w:val="006E383A"/>
    <w:rsid w:val="006E75CD"/>
    <w:rsid w:val="006F22C3"/>
    <w:rsid w:val="007038EC"/>
    <w:rsid w:val="0070518D"/>
    <w:rsid w:val="007076FC"/>
    <w:rsid w:val="0071225A"/>
    <w:rsid w:val="0071245B"/>
    <w:rsid w:val="007152AE"/>
    <w:rsid w:val="00723BB4"/>
    <w:rsid w:val="00724DE1"/>
    <w:rsid w:val="0073180F"/>
    <w:rsid w:val="00737D59"/>
    <w:rsid w:val="0075079E"/>
    <w:rsid w:val="00770D02"/>
    <w:rsid w:val="0077260D"/>
    <w:rsid w:val="00787DA3"/>
    <w:rsid w:val="007964D5"/>
    <w:rsid w:val="0079668D"/>
    <w:rsid w:val="007A228D"/>
    <w:rsid w:val="007A3D54"/>
    <w:rsid w:val="007B1B84"/>
    <w:rsid w:val="007B5B81"/>
    <w:rsid w:val="007B787A"/>
    <w:rsid w:val="007C2F14"/>
    <w:rsid w:val="007C5506"/>
    <w:rsid w:val="007C555C"/>
    <w:rsid w:val="007C7059"/>
    <w:rsid w:val="007C736A"/>
    <w:rsid w:val="007D351B"/>
    <w:rsid w:val="007D44B7"/>
    <w:rsid w:val="007D7857"/>
    <w:rsid w:val="007E473F"/>
    <w:rsid w:val="007F2209"/>
    <w:rsid w:val="007F28C9"/>
    <w:rsid w:val="007F402C"/>
    <w:rsid w:val="0080359D"/>
    <w:rsid w:val="008051DA"/>
    <w:rsid w:val="00805966"/>
    <w:rsid w:val="00805A36"/>
    <w:rsid w:val="00807B6A"/>
    <w:rsid w:val="008133CD"/>
    <w:rsid w:val="00816B5E"/>
    <w:rsid w:val="00824F78"/>
    <w:rsid w:val="00825616"/>
    <w:rsid w:val="008356F1"/>
    <w:rsid w:val="008438E6"/>
    <w:rsid w:val="00850237"/>
    <w:rsid w:val="008569D8"/>
    <w:rsid w:val="00860721"/>
    <w:rsid w:val="00861EB5"/>
    <w:rsid w:val="008631AA"/>
    <w:rsid w:val="00863C03"/>
    <w:rsid w:val="00863E03"/>
    <w:rsid w:val="00872773"/>
    <w:rsid w:val="00876ABF"/>
    <w:rsid w:val="00881332"/>
    <w:rsid w:val="008818F7"/>
    <w:rsid w:val="008819CB"/>
    <w:rsid w:val="00881A5C"/>
    <w:rsid w:val="008827C0"/>
    <w:rsid w:val="00883A6D"/>
    <w:rsid w:val="0089694A"/>
    <w:rsid w:val="008A720B"/>
    <w:rsid w:val="008B38FB"/>
    <w:rsid w:val="008B5374"/>
    <w:rsid w:val="008B6ED8"/>
    <w:rsid w:val="008D0471"/>
    <w:rsid w:val="008E3712"/>
    <w:rsid w:val="008E7648"/>
    <w:rsid w:val="008F12AA"/>
    <w:rsid w:val="009021DA"/>
    <w:rsid w:val="00903185"/>
    <w:rsid w:val="00931500"/>
    <w:rsid w:val="009368C8"/>
    <w:rsid w:val="00940E26"/>
    <w:rsid w:val="009446DF"/>
    <w:rsid w:val="00950F08"/>
    <w:rsid w:val="009628A6"/>
    <w:rsid w:val="00963C5D"/>
    <w:rsid w:val="00973869"/>
    <w:rsid w:val="00976FAD"/>
    <w:rsid w:val="009865C1"/>
    <w:rsid w:val="0098661F"/>
    <w:rsid w:val="0099375C"/>
    <w:rsid w:val="009A671D"/>
    <w:rsid w:val="009B1090"/>
    <w:rsid w:val="009C32A3"/>
    <w:rsid w:val="009C482E"/>
    <w:rsid w:val="009C7A26"/>
    <w:rsid w:val="009D0707"/>
    <w:rsid w:val="009E433A"/>
    <w:rsid w:val="009F4CD0"/>
    <w:rsid w:val="009F6BA3"/>
    <w:rsid w:val="009F7D48"/>
    <w:rsid w:val="00A10F59"/>
    <w:rsid w:val="00A11AED"/>
    <w:rsid w:val="00A16EE5"/>
    <w:rsid w:val="00A20571"/>
    <w:rsid w:val="00A26C0F"/>
    <w:rsid w:val="00A32F98"/>
    <w:rsid w:val="00A34B12"/>
    <w:rsid w:val="00A350C4"/>
    <w:rsid w:val="00A43323"/>
    <w:rsid w:val="00A458E9"/>
    <w:rsid w:val="00A46350"/>
    <w:rsid w:val="00A537CA"/>
    <w:rsid w:val="00A61992"/>
    <w:rsid w:val="00A66B85"/>
    <w:rsid w:val="00A67BBC"/>
    <w:rsid w:val="00A703AA"/>
    <w:rsid w:val="00A70DC3"/>
    <w:rsid w:val="00A72CD6"/>
    <w:rsid w:val="00A80CEE"/>
    <w:rsid w:val="00A83FF1"/>
    <w:rsid w:val="00A84160"/>
    <w:rsid w:val="00A84D36"/>
    <w:rsid w:val="00A84E1B"/>
    <w:rsid w:val="00A94E4A"/>
    <w:rsid w:val="00A95BEA"/>
    <w:rsid w:val="00AA1364"/>
    <w:rsid w:val="00AA3952"/>
    <w:rsid w:val="00AA6F0D"/>
    <w:rsid w:val="00AB002A"/>
    <w:rsid w:val="00AB2CBC"/>
    <w:rsid w:val="00AB3320"/>
    <w:rsid w:val="00AB47C9"/>
    <w:rsid w:val="00AB6FE3"/>
    <w:rsid w:val="00AD4DB7"/>
    <w:rsid w:val="00AE1CCC"/>
    <w:rsid w:val="00AE2138"/>
    <w:rsid w:val="00AE7EA0"/>
    <w:rsid w:val="00AF0FD6"/>
    <w:rsid w:val="00AF291C"/>
    <w:rsid w:val="00AF4326"/>
    <w:rsid w:val="00AF79AD"/>
    <w:rsid w:val="00B0455A"/>
    <w:rsid w:val="00B17F6E"/>
    <w:rsid w:val="00B21489"/>
    <w:rsid w:val="00B22429"/>
    <w:rsid w:val="00B23A98"/>
    <w:rsid w:val="00B516AA"/>
    <w:rsid w:val="00B573F1"/>
    <w:rsid w:val="00B7205A"/>
    <w:rsid w:val="00B73729"/>
    <w:rsid w:val="00B93522"/>
    <w:rsid w:val="00B9373D"/>
    <w:rsid w:val="00B93A08"/>
    <w:rsid w:val="00B95385"/>
    <w:rsid w:val="00BA20E4"/>
    <w:rsid w:val="00BA7529"/>
    <w:rsid w:val="00BB214B"/>
    <w:rsid w:val="00BB3465"/>
    <w:rsid w:val="00BB4696"/>
    <w:rsid w:val="00BB746C"/>
    <w:rsid w:val="00BC2C5D"/>
    <w:rsid w:val="00BC63EA"/>
    <w:rsid w:val="00BF1811"/>
    <w:rsid w:val="00BF6914"/>
    <w:rsid w:val="00C00FDC"/>
    <w:rsid w:val="00C04564"/>
    <w:rsid w:val="00C11EFD"/>
    <w:rsid w:val="00C1635F"/>
    <w:rsid w:val="00C16DF9"/>
    <w:rsid w:val="00C20B6A"/>
    <w:rsid w:val="00C212F8"/>
    <w:rsid w:val="00C234D2"/>
    <w:rsid w:val="00C267CB"/>
    <w:rsid w:val="00C321F8"/>
    <w:rsid w:val="00C32B13"/>
    <w:rsid w:val="00C46251"/>
    <w:rsid w:val="00C47BBA"/>
    <w:rsid w:val="00C5048C"/>
    <w:rsid w:val="00C5189D"/>
    <w:rsid w:val="00C6130B"/>
    <w:rsid w:val="00C62820"/>
    <w:rsid w:val="00C679F5"/>
    <w:rsid w:val="00C76E27"/>
    <w:rsid w:val="00C80B47"/>
    <w:rsid w:val="00C8361C"/>
    <w:rsid w:val="00C86A9B"/>
    <w:rsid w:val="00C87030"/>
    <w:rsid w:val="00C872A8"/>
    <w:rsid w:val="00C92F42"/>
    <w:rsid w:val="00C9525B"/>
    <w:rsid w:val="00CA0454"/>
    <w:rsid w:val="00CA3583"/>
    <w:rsid w:val="00CB6F87"/>
    <w:rsid w:val="00CC3164"/>
    <w:rsid w:val="00CC53A8"/>
    <w:rsid w:val="00CC64A6"/>
    <w:rsid w:val="00CC6EB5"/>
    <w:rsid w:val="00CD0FC5"/>
    <w:rsid w:val="00CD1EAD"/>
    <w:rsid w:val="00CD6628"/>
    <w:rsid w:val="00CD75E4"/>
    <w:rsid w:val="00CE01CA"/>
    <w:rsid w:val="00CE389F"/>
    <w:rsid w:val="00CE6E7A"/>
    <w:rsid w:val="00CF26FF"/>
    <w:rsid w:val="00CF5521"/>
    <w:rsid w:val="00CF6BF0"/>
    <w:rsid w:val="00D01608"/>
    <w:rsid w:val="00D10C95"/>
    <w:rsid w:val="00D11E00"/>
    <w:rsid w:val="00D147B4"/>
    <w:rsid w:val="00D154AA"/>
    <w:rsid w:val="00D2262A"/>
    <w:rsid w:val="00D23940"/>
    <w:rsid w:val="00D23E15"/>
    <w:rsid w:val="00D41D8B"/>
    <w:rsid w:val="00D421A1"/>
    <w:rsid w:val="00D44990"/>
    <w:rsid w:val="00D466D3"/>
    <w:rsid w:val="00D522E4"/>
    <w:rsid w:val="00D55DA4"/>
    <w:rsid w:val="00D60443"/>
    <w:rsid w:val="00D61128"/>
    <w:rsid w:val="00D84D59"/>
    <w:rsid w:val="00D87829"/>
    <w:rsid w:val="00D92681"/>
    <w:rsid w:val="00D9714A"/>
    <w:rsid w:val="00DA541B"/>
    <w:rsid w:val="00DA6510"/>
    <w:rsid w:val="00DC0215"/>
    <w:rsid w:val="00DC1022"/>
    <w:rsid w:val="00DC73D0"/>
    <w:rsid w:val="00DD5E20"/>
    <w:rsid w:val="00DD77AF"/>
    <w:rsid w:val="00DE0007"/>
    <w:rsid w:val="00DE2513"/>
    <w:rsid w:val="00DF7751"/>
    <w:rsid w:val="00DF7BB2"/>
    <w:rsid w:val="00E105B5"/>
    <w:rsid w:val="00E21E78"/>
    <w:rsid w:val="00E23610"/>
    <w:rsid w:val="00E24D16"/>
    <w:rsid w:val="00E24EB9"/>
    <w:rsid w:val="00E276E5"/>
    <w:rsid w:val="00E36E88"/>
    <w:rsid w:val="00E36F0D"/>
    <w:rsid w:val="00E51A1E"/>
    <w:rsid w:val="00E52067"/>
    <w:rsid w:val="00E53E93"/>
    <w:rsid w:val="00E60E42"/>
    <w:rsid w:val="00E6152C"/>
    <w:rsid w:val="00E634A4"/>
    <w:rsid w:val="00E67805"/>
    <w:rsid w:val="00E67DC5"/>
    <w:rsid w:val="00E7198C"/>
    <w:rsid w:val="00E828E0"/>
    <w:rsid w:val="00E82D91"/>
    <w:rsid w:val="00E8514D"/>
    <w:rsid w:val="00E85FF5"/>
    <w:rsid w:val="00E86135"/>
    <w:rsid w:val="00E90241"/>
    <w:rsid w:val="00E914A5"/>
    <w:rsid w:val="00E96D1A"/>
    <w:rsid w:val="00EB2A56"/>
    <w:rsid w:val="00EB31A3"/>
    <w:rsid w:val="00EB6379"/>
    <w:rsid w:val="00EC6759"/>
    <w:rsid w:val="00EE2839"/>
    <w:rsid w:val="00EE7C07"/>
    <w:rsid w:val="00EF2E9F"/>
    <w:rsid w:val="00EF3CE6"/>
    <w:rsid w:val="00EF3F5A"/>
    <w:rsid w:val="00EF6B74"/>
    <w:rsid w:val="00F045DF"/>
    <w:rsid w:val="00F122CE"/>
    <w:rsid w:val="00F14480"/>
    <w:rsid w:val="00F15529"/>
    <w:rsid w:val="00F15AFD"/>
    <w:rsid w:val="00F23581"/>
    <w:rsid w:val="00F278BD"/>
    <w:rsid w:val="00F33BEE"/>
    <w:rsid w:val="00F36AF7"/>
    <w:rsid w:val="00F54BF1"/>
    <w:rsid w:val="00F602FE"/>
    <w:rsid w:val="00F61F21"/>
    <w:rsid w:val="00F62E83"/>
    <w:rsid w:val="00F647EA"/>
    <w:rsid w:val="00F660F0"/>
    <w:rsid w:val="00F71252"/>
    <w:rsid w:val="00F7519D"/>
    <w:rsid w:val="00F80039"/>
    <w:rsid w:val="00F85B2E"/>
    <w:rsid w:val="00F8710C"/>
    <w:rsid w:val="00F8747D"/>
    <w:rsid w:val="00F93702"/>
    <w:rsid w:val="00F938BE"/>
    <w:rsid w:val="00F94D81"/>
    <w:rsid w:val="00F97DED"/>
    <w:rsid w:val="00FA4CC2"/>
    <w:rsid w:val="00FA78EC"/>
    <w:rsid w:val="00FB3923"/>
    <w:rsid w:val="00FC0D30"/>
    <w:rsid w:val="00FC462D"/>
    <w:rsid w:val="00FC6437"/>
    <w:rsid w:val="00FD060B"/>
    <w:rsid w:val="00FE09E2"/>
    <w:rsid w:val="00FE4796"/>
    <w:rsid w:val="00FF3B69"/>
    <w:rsid w:val="00FF4144"/>
    <w:rsid w:val="00FF6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80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FB4"/>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8747D"/>
  </w:style>
  <w:style w:type="character" w:customStyle="1" w:styleId="a4">
    <w:name w:val="日付 (文字)"/>
    <w:basedOn w:val="a0"/>
    <w:link w:val="a3"/>
    <w:uiPriority w:val="99"/>
    <w:semiHidden/>
    <w:rsid w:val="00F8747D"/>
    <w:rPr>
      <w:rFonts w:asciiTheme="minorEastAsia"/>
      <w:sz w:val="22"/>
    </w:rPr>
  </w:style>
  <w:style w:type="paragraph" w:styleId="a5">
    <w:name w:val="header"/>
    <w:basedOn w:val="a"/>
    <w:link w:val="a6"/>
    <w:uiPriority w:val="99"/>
    <w:unhideWhenUsed/>
    <w:rsid w:val="00CA0454"/>
    <w:pPr>
      <w:tabs>
        <w:tab w:val="center" w:pos="4252"/>
        <w:tab w:val="right" w:pos="8504"/>
      </w:tabs>
      <w:snapToGrid w:val="0"/>
    </w:pPr>
  </w:style>
  <w:style w:type="character" w:customStyle="1" w:styleId="a6">
    <w:name w:val="ヘッダー (文字)"/>
    <w:basedOn w:val="a0"/>
    <w:link w:val="a5"/>
    <w:uiPriority w:val="99"/>
    <w:rsid w:val="00CA0454"/>
    <w:rPr>
      <w:rFonts w:asciiTheme="minorEastAsia"/>
      <w:sz w:val="22"/>
    </w:rPr>
  </w:style>
  <w:style w:type="paragraph" w:styleId="a7">
    <w:name w:val="footer"/>
    <w:basedOn w:val="a"/>
    <w:link w:val="a8"/>
    <w:uiPriority w:val="99"/>
    <w:unhideWhenUsed/>
    <w:rsid w:val="00CA0454"/>
    <w:pPr>
      <w:tabs>
        <w:tab w:val="center" w:pos="4252"/>
        <w:tab w:val="right" w:pos="8504"/>
      </w:tabs>
      <w:snapToGrid w:val="0"/>
    </w:pPr>
  </w:style>
  <w:style w:type="character" w:customStyle="1" w:styleId="a8">
    <w:name w:val="フッター (文字)"/>
    <w:basedOn w:val="a0"/>
    <w:link w:val="a7"/>
    <w:uiPriority w:val="99"/>
    <w:rsid w:val="00CA0454"/>
    <w:rPr>
      <w:rFonts w:asciiTheme="minorEastAsia"/>
      <w:sz w:val="22"/>
    </w:rPr>
  </w:style>
  <w:style w:type="table" w:styleId="a9">
    <w:name w:val="Table Grid"/>
    <w:basedOn w:val="a1"/>
    <w:uiPriority w:val="59"/>
    <w:rsid w:val="00CC3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1552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15529"/>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6262C7"/>
    <w:pPr>
      <w:jc w:val="center"/>
    </w:pPr>
  </w:style>
  <w:style w:type="character" w:customStyle="1" w:styleId="ad">
    <w:name w:val="記 (文字)"/>
    <w:basedOn w:val="a0"/>
    <w:link w:val="ac"/>
    <w:uiPriority w:val="99"/>
    <w:rsid w:val="006262C7"/>
    <w:rPr>
      <w:rFonts w:asciiTheme="minorEastAsia"/>
    </w:rPr>
  </w:style>
  <w:style w:type="paragraph" w:styleId="ae">
    <w:name w:val="Closing"/>
    <w:basedOn w:val="a"/>
    <w:link w:val="af"/>
    <w:uiPriority w:val="99"/>
    <w:unhideWhenUsed/>
    <w:rsid w:val="006262C7"/>
    <w:pPr>
      <w:jc w:val="right"/>
    </w:pPr>
  </w:style>
  <w:style w:type="character" w:customStyle="1" w:styleId="af">
    <w:name w:val="結語 (文字)"/>
    <w:basedOn w:val="a0"/>
    <w:link w:val="ae"/>
    <w:uiPriority w:val="99"/>
    <w:rsid w:val="006262C7"/>
    <w:rPr>
      <w:rFonts w:ascii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FB4"/>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8747D"/>
  </w:style>
  <w:style w:type="character" w:customStyle="1" w:styleId="a4">
    <w:name w:val="日付 (文字)"/>
    <w:basedOn w:val="a0"/>
    <w:link w:val="a3"/>
    <w:uiPriority w:val="99"/>
    <w:semiHidden/>
    <w:rsid w:val="00F8747D"/>
    <w:rPr>
      <w:rFonts w:asciiTheme="minorEastAsia"/>
      <w:sz w:val="22"/>
    </w:rPr>
  </w:style>
  <w:style w:type="paragraph" w:styleId="a5">
    <w:name w:val="header"/>
    <w:basedOn w:val="a"/>
    <w:link w:val="a6"/>
    <w:uiPriority w:val="99"/>
    <w:unhideWhenUsed/>
    <w:rsid w:val="00CA0454"/>
    <w:pPr>
      <w:tabs>
        <w:tab w:val="center" w:pos="4252"/>
        <w:tab w:val="right" w:pos="8504"/>
      </w:tabs>
      <w:snapToGrid w:val="0"/>
    </w:pPr>
  </w:style>
  <w:style w:type="character" w:customStyle="1" w:styleId="a6">
    <w:name w:val="ヘッダー (文字)"/>
    <w:basedOn w:val="a0"/>
    <w:link w:val="a5"/>
    <w:uiPriority w:val="99"/>
    <w:rsid w:val="00CA0454"/>
    <w:rPr>
      <w:rFonts w:asciiTheme="minorEastAsia"/>
      <w:sz w:val="22"/>
    </w:rPr>
  </w:style>
  <w:style w:type="paragraph" w:styleId="a7">
    <w:name w:val="footer"/>
    <w:basedOn w:val="a"/>
    <w:link w:val="a8"/>
    <w:uiPriority w:val="99"/>
    <w:unhideWhenUsed/>
    <w:rsid w:val="00CA0454"/>
    <w:pPr>
      <w:tabs>
        <w:tab w:val="center" w:pos="4252"/>
        <w:tab w:val="right" w:pos="8504"/>
      </w:tabs>
      <w:snapToGrid w:val="0"/>
    </w:pPr>
  </w:style>
  <w:style w:type="character" w:customStyle="1" w:styleId="a8">
    <w:name w:val="フッター (文字)"/>
    <w:basedOn w:val="a0"/>
    <w:link w:val="a7"/>
    <w:uiPriority w:val="99"/>
    <w:rsid w:val="00CA0454"/>
    <w:rPr>
      <w:rFonts w:asciiTheme="minorEastAsia"/>
      <w:sz w:val="22"/>
    </w:rPr>
  </w:style>
  <w:style w:type="table" w:styleId="a9">
    <w:name w:val="Table Grid"/>
    <w:basedOn w:val="a1"/>
    <w:uiPriority w:val="59"/>
    <w:rsid w:val="00CC3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1552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15529"/>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6262C7"/>
    <w:pPr>
      <w:jc w:val="center"/>
    </w:pPr>
  </w:style>
  <w:style w:type="character" w:customStyle="1" w:styleId="ad">
    <w:name w:val="記 (文字)"/>
    <w:basedOn w:val="a0"/>
    <w:link w:val="ac"/>
    <w:uiPriority w:val="99"/>
    <w:rsid w:val="006262C7"/>
    <w:rPr>
      <w:rFonts w:asciiTheme="minorEastAsia"/>
    </w:rPr>
  </w:style>
  <w:style w:type="paragraph" w:styleId="ae">
    <w:name w:val="Closing"/>
    <w:basedOn w:val="a"/>
    <w:link w:val="af"/>
    <w:uiPriority w:val="99"/>
    <w:unhideWhenUsed/>
    <w:rsid w:val="006262C7"/>
    <w:pPr>
      <w:jc w:val="right"/>
    </w:pPr>
  </w:style>
  <w:style w:type="character" w:customStyle="1" w:styleId="af">
    <w:name w:val="結語 (文字)"/>
    <w:basedOn w:val="a0"/>
    <w:link w:val="ae"/>
    <w:uiPriority w:val="99"/>
    <w:rsid w:val="006262C7"/>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7724B-9FDA-41A1-B4C0-3AC5D3708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C68C7D20.dotm</Template>
  <TotalTime>96</TotalTime>
  <Pages>6</Pages>
  <Words>325</Words>
  <Characters>1856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0000781</cp:lastModifiedBy>
  <cp:revision>14</cp:revision>
  <cp:lastPrinted>2019-04-02T10:02:00Z</cp:lastPrinted>
  <dcterms:created xsi:type="dcterms:W3CDTF">2019-03-22T06:50:00Z</dcterms:created>
  <dcterms:modified xsi:type="dcterms:W3CDTF">2020-04-30T00:57:00Z</dcterms:modified>
</cp:coreProperties>
</file>