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16" w:rsidRPr="0098705D" w:rsidRDefault="00996F16" w:rsidP="00996F16">
      <w:pPr>
        <w:rPr>
          <w:rFonts w:hAnsiTheme="minorEastAsia"/>
          <w:sz w:val="24"/>
          <w:szCs w:val="24"/>
        </w:rPr>
      </w:pPr>
      <w:bookmarkStart w:id="0" w:name="_GoBack"/>
      <w:bookmarkEnd w:id="0"/>
      <w:r w:rsidRPr="0098705D">
        <w:rPr>
          <w:rFonts w:hAnsiTheme="minorEastAsia" w:hint="eastAsia"/>
          <w:sz w:val="24"/>
          <w:szCs w:val="24"/>
        </w:rPr>
        <w:t>様式第１号</w:t>
      </w:r>
    </w:p>
    <w:p w:rsidR="00996F16" w:rsidRPr="0098705D" w:rsidRDefault="00917FF2" w:rsidP="00755134">
      <w:pPr>
        <w:jc w:val="right"/>
        <w:rPr>
          <w:snapToGrid w:val="0"/>
          <w:kern w:val="0"/>
          <w:sz w:val="24"/>
          <w:szCs w:val="24"/>
        </w:rPr>
      </w:pPr>
      <w:r>
        <w:rPr>
          <w:rFonts w:hint="eastAsia"/>
          <w:snapToGrid w:val="0"/>
          <w:kern w:val="0"/>
          <w:sz w:val="24"/>
          <w:szCs w:val="24"/>
        </w:rPr>
        <w:t xml:space="preserve">　　</w:t>
      </w:r>
      <w:r w:rsidR="004C7DC3" w:rsidRPr="0098705D">
        <w:rPr>
          <w:rFonts w:hint="eastAsia"/>
          <w:snapToGrid w:val="0"/>
          <w:kern w:val="0"/>
          <w:sz w:val="24"/>
          <w:szCs w:val="24"/>
        </w:rPr>
        <w:t xml:space="preserve">　　</w:t>
      </w:r>
      <w:r w:rsidR="00F0128B" w:rsidRPr="0098705D">
        <w:rPr>
          <w:rFonts w:hint="eastAsia"/>
          <w:snapToGrid w:val="0"/>
          <w:kern w:val="0"/>
          <w:sz w:val="24"/>
          <w:szCs w:val="24"/>
        </w:rPr>
        <w:t>年　　月　　日</w:t>
      </w:r>
    </w:p>
    <w:p w:rsidR="009415B1" w:rsidRPr="0098705D" w:rsidRDefault="009415B1" w:rsidP="004D6798">
      <w:pPr>
        <w:jc w:val="left"/>
        <w:rPr>
          <w:rFonts w:hAnsiTheme="minorEastAsia"/>
          <w:sz w:val="24"/>
          <w:szCs w:val="24"/>
        </w:rPr>
      </w:pPr>
    </w:p>
    <w:p w:rsidR="00755134" w:rsidRPr="0098705D" w:rsidRDefault="00755134" w:rsidP="00755134">
      <w:pPr>
        <w:autoSpaceDE w:val="0"/>
        <w:autoSpaceDN w:val="0"/>
        <w:rPr>
          <w:snapToGrid w:val="0"/>
          <w:kern w:val="0"/>
          <w:sz w:val="24"/>
          <w:szCs w:val="24"/>
        </w:rPr>
      </w:pPr>
      <w:r w:rsidRPr="0098705D">
        <w:rPr>
          <w:rFonts w:hint="eastAsia"/>
          <w:snapToGrid w:val="0"/>
          <w:kern w:val="0"/>
          <w:sz w:val="24"/>
          <w:szCs w:val="24"/>
        </w:rPr>
        <w:t>川西町長　殿</w:t>
      </w:r>
    </w:p>
    <w:p w:rsidR="00755134" w:rsidRPr="0098705D" w:rsidRDefault="00755134" w:rsidP="00755134">
      <w:pPr>
        <w:autoSpaceDE w:val="0"/>
        <w:autoSpaceDN w:val="0"/>
        <w:rPr>
          <w:snapToGrid w:val="0"/>
          <w:kern w:val="0"/>
          <w:sz w:val="24"/>
          <w:szCs w:val="24"/>
        </w:rPr>
      </w:pPr>
    </w:p>
    <w:p w:rsidR="00755134" w:rsidRPr="0098705D" w:rsidRDefault="00755134" w:rsidP="0098705D">
      <w:pPr>
        <w:ind w:firstLineChars="2450" w:firstLine="5880"/>
        <w:jc w:val="left"/>
        <w:rPr>
          <w:rFonts w:hAnsiTheme="minorEastAsia"/>
          <w:sz w:val="24"/>
          <w:szCs w:val="24"/>
        </w:rPr>
      </w:pPr>
      <w:r w:rsidRPr="0098705D">
        <w:rPr>
          <w:rFonts w:hAnsiTheme="minorEastAsia" w:hint="eastAsia"/>
          <w:sz w:val="24"/>
          <w:szCs w:val="24"/>
        </w:rPr>
        <w:t>住所</w:t>
      </w:r>
    </w:p>
    <w:p w:rsidR="00755134" w:rsidRPr="0098705D" w:rsidRDefault="00755134" w:rsidP="0098705D">
      <w:pPr>
        <w:ind w:firstLineChars="2050" w:firstLine="4920"/>
        <w:jc w:val="left"/>
        <w:rPr>
          <w:rFonts w:hAnsiTheme="minorEastAsia"/>
          <w:sz w:val="24"/>
          <w:szCs w:val="24"/>
        </w:rPr>
      </w:pPr>
      <w:r w:rsidRPr="0098705D">
        <w:rPr>
          <w:rFonts w:hAnsiTheme="minorEastAsia" w:hint="eastAsia"/>
          <w:kern w:val="0"/>
          <w:sz w:val="24"/>
          <w:szCs w:val="24"/>
        </w:rPr>
        <w:t xml:space="preserve">申請者  </w:t>
      </w:r>
      <w:r w:rsidR="00CF2C81" w:rsidRPr="0098705D">
        <w:rPr>
          <w:rFonts w:hAnsiTheme="minorEastAsia" w:hint="eastAsia"/>
          <w:sz w:val="24"/>
          <w:szCs w:val="24"/>
        </w:rPr>
        <w:t>法人名又は商号</w:t>
      </w:r>
    </w:p>
    <w:p w:rsidR="00EC7A41" w:rsidRPr="0098705D" w:rsidRDefault="00EC7A41" w:rsidP="0098705D">
      <w:pPr>
        <w:ind w:firstLineChars="2050" w:firstLine="4920"/>
        <w:jc w:val="left"/>
        <w:rPr>
          <w:rFonts w:hAnsiTheme="minorEastAsia"/>
          <w:sz w:val="24"/>
          <w:szCs w:val="24"/>
        </w:rPr>
      </w:pPr>
      <w:r w:rsidRPr="0098705D">
        <w:rPr>
          <w:rFonts w:hAnsiTheme="minorEastAsia" w:hint="eastAsia"/>
          <w:sz w:val="24"/>
          <w:szCs w:val="24"/>
        </w:rPr>
        <w:t xml:space="preserve">        代表者</w:t>
      </w:r>
      <w:r w:rsidR="0085032D">
        <w:rPr>
          <w:rFonts w:hAnsiTheme="minorEastAsia" w:hint="eastAsia"/>
          <w:sz w:val="24"/>
          <w:szCs w:val="24"/>
        </w:rPr>
        <w:t>氏名</w:t>
      </w:r>
      <w:r w:rsidRPr="0098705D">
        <w:rPr>
          <w:rFonts w:hAnsiTheme="minorEastAsia" w:hint="eastAsia"/>
          <w:sz w:val="24"/>
          <w:szCs w:val="24"/>
        </w:rPr>
        <w:t xml:space="preserve">　　　　　　㊞</w:t>
      </w:r>
    </w:p>
    <w:p w:rsidR="006C6595" w:rsidRPr="0098705D" w:rsidRDefault="006C6595" w:rsidP="00D353E9">
      <w:pPr>
        <w:ind w:right="120"/>
        <w:rPr>
          <w:snapToGrid w:val="0"/>
          <w:kern w:val="0"/>
          <w:sz w:val="24"/>
          <w:szCs w:val="24"/>
        </w:rPr>
      </w:pPr>
    </w:p>
    <w:p w:rsidR="00996F16" w:rsidRPr="0098705D" w:rsidRDefault="00EB4C01" w:rsidP="00996F16">
      <w:pPr>
        <w:jc w:val="center"/>
        <w:rPr>
          <w:rFonts w:hAnsiTheme="minorEastAsia"/>
          <w:sz w:val="24"/>
          <w:szCs w:val="24"/>
        </w:rPr>
      </w:pPr>
      <w:r>
        <w:rPr>
          <w:rFonts w:hAnsiTheme="minorEastAsia" w:hint="eastAsia"/>
          <w:sz w:val="24"/>
          <w:szCs w:val="24"/>
        </w:rPr>
        <w:t>令和２</w:t>
      </w:r>
      <w:r w:rsidR="00E52EF2">
        <w:rPr>
          <w:rFonts w:hAnsiTheme="minorEastAsia" w:hint="eastAsia"/>
          <w:sz w:val="24"/>
          <w:szCs w:val="24"/>
        </w:rPr>
        <w:t>年</w:t>
      </w:r>
      <w:r w:rsidR="00032A3C">
        <w:rPr>
          <w:rFonts w:hAnsiTheme="minorEastAsia" w:hint="eastAsia"/>
          <w:sz w:val="24"/>
          <w:szCs w:val="24"/>
        </w:rPr>
        <w:t>度川西町創業促進事業補助金</w:t>
      </w:r>
      <w:r w:rsidR="00996F16" w:rsidRPr="0098705D">
        <w:rPr>
          <w:rFonts w:hAnsiTheme="minorEastAsia" w:hint="eastAsia"/>
          <w:sz w:val="24"/>
          <w:szCs w:val="24"/>
        </w:rPr>
        <w:t>交付申請書</w:t>
      </w:r>
    </w:p>
    <w:p w:rsidR="00996F16" w:rsidRPr="00322FBC" w:rsidRDefault="00996F16" w:rsidP="00996F16">
      <w:pPr>
        <w:rPr>
          <w:rFonts w:hAnsiTheme="minorEastAsia"/>
          <w:sz w:val="24"/>
          <w:szCs w:val="24"/>
        </w:rPr>
      </w:pPr>
    </w:p>
    <w:p w:rsidR="00996F16" w:rsidRPr="0098705D" w:rsidRDefault="00996F16" w:rsidP="00996F16">
      <w:pPr>
        <w:rPr>
          <w:rFonts w:hAnsiTheme="minorEastAsia"/>
          <w:sz w:val="24"/>
          <w:szCs w:val="24"/>
        </w:rPr>
      </w:pPr>
      <w:r w:rsidRPr="0098705D">
        <w:rPr>
          <w:rFonts w:hAnsiTheme="minorEastAsia" w:hint="eastAsia"/>
          <w:sz w:val="24"/>
          <w:szCs w:val="24"/>
        </w:rPr>
        <w:t xml:space="preserve">　</w:t>
      </w:r>
      <w:r w:rsidR="00EB4C01">
        <w:rPr>
          <w:rFonts w:hAnsiTheme="minorEastAsia" w:hint="eastAsia"/>
          <w:sz w:val="24"/>
          <w:szCs w:val="24"/>
        </w:rPr>
        <w:t>令和２</w:t>
      </w:r>
      <w:r w:rsidR="00E52EF2">
        <w:rPr>
          <w:rFonts w:hAnsiTheme="minorEastAsia" w:hint="eastAsia"/>
          <w:sz w:val="24"/>
          <w:szCs w:val="24"/>
        </w:rPr>
        <w:t>年</w:t>
      </w:r>
      <w:r w:rsidR="00032A3C">
        <w:rPr>
          <w:rFonts w:hAnsiTheme="minorEastAsia" w:hint="eastAsia"/>
          <w:sz w:val="24"/>
          <w:szCs w:val="24"/>
        </w:rPr>
        <w:t>度川西町創業促進事業補助金</w:t>
      </w:r>
      <w:r w:rsidRPr="0098705D">
        <w:rPr>
          <w:rFonts w:hAnsiTheme="minorEastAsia" w:hint="eastAsia"/>
          <w:sz w:val="24"/>
          <w:szCs w:val="24"/>
        </w:rPr>
        <w:t>の交付を受けたいので、</w:t>
      </w:r>
      <w:r w:rsidR="00EB4C01">
        <w:rPr>
          <w:rFonts w:hAnsiTheme="minorEastAsia" w:hint="eastAsia"/>
          <w:sz w:val="24"/>
          <w:szCs w:val="24"/>
        </w:rPr>
        <w:t>令和２</w:t>
      </w:r>
      <w:r w:rsidR="00E52EF2">
        <w:rPr>
          <w:rFonts w:hAnsiTheme="minorEastAsia" w:hint="eastAsia"/>
          <w:sz w:val="24"/>
          <w:szCs w:val="24"/>
        </w:rPr>
        <w:t>年</w:t>
      </w:r>
      <w:r w:rsidR="00032A3C">
        <w:rPr>
          <w:rFonts w:hAnsiTheme="minorEastAsia" w:hint="eastAsia"/>
          <w:sz w:val="24"/>
          <w:szCs w:val="24"/>
        </w:rPr>
        <w:t>度川西町創業促進事業補助金</w:t>
      </w:r>
      <w:r w:rsidR="00CE0912" w:rsidRPr="0098705D">
        <w:rPr>
          <w:rFonts w:hint="eastAsia"/>
          <w:sz w:val="24"/>
          <w:szCs w:val="24"/>
        </w:rPr>
        <w:t>交付要綱第</w:t>
      </w:r>
      <w:r w:rsidR="009C46BA">
        <w:rPr>
          <w:rFonts w:hint="eastAsia"/>
          <w:sz w:val="24"/>
          <w:szCs w:val="24"/>
        </w:rPr>
        <w:t>６</w:t>
      </w:r>
      <w:r w:rsidR="00CE0912" w:rsidRPr="0098705D">
        <w:rPr>
          <w:rFonts w:hint="eastAsia"/>
          <w:sz w:val="24"/>
          <w:szCs w:val="24"/>
        </w:rPr>
        <w:t>条の規定に基づき</w:t>
      </w:r>
      <w:r w:rsidRPr="0098705D">
        <w:rPr>
          <w:rFonts w:hAnsiTheme="minorEastAsia" w:hint="eastAsia"/>
          <w:sz w:val="24"/>
          <w:szCs w:val="24"/>
        </w:rPr>
        <w:t>申請します。</w:t>
      </w:r>
    </w:p>
    <w:p w:rsidR="00996F16" w:rsidRPr="0098705D" w:rsidRDefault="00996F16" w:rsidP="00996F16">
      <w:pPr>
        <w:rPr>
          <w:rFonts w:hAnsiTheme="minorEastAsia"/>
          <w:sz w:val="24"/>
          <w:szCs w:val="24"/>
        </w:rPr>
      </w:pPr>
    </w:p>
    <w:p w:rsidR="00922785" w:rsidRPr="007E0C17" w:rsidRDefault="00996F16" w:rsidP="00922785">
      <w:pPr>
        <w:pStyle w:val="ac"/>
        <w:rPr>
          <w:sz w:val="24"/>
        </w:rPr>
      </w:pPr>
      <w:r w:rsidRPr="007E0C17">
        <w:rPr>
          <w:rFonts w:hint="eastAsia"/>
          <w:sz w:val="24"/>
        </w:rPr>
        <w:t>記</w:t>
      </w:r>
    </w:p>
    <w:p w:rsidR="00005196" w:rsidRPr="0098705D" w:rsidRDefault="00005196" w:rsidP="00005196">
      <w:pPr>
        <w:rPr>
          <w:rFonts w:hAnsiTheme="minorEastAsia"/>
          <w:sz w:val="24"/>
          <w:szCs w:val="24"/>
        </w:rPr>
      </w:pPr>
    </w:p>
    <w:tbl>
      <w:tblPr>
        <w:tblStyle w:val="1"/>
        <w:tblW w:w="0" w:type="auto"/>
        <w:jc w:val="center"/>
        <w:tblInd w:w="304" w:type="dxa"/>
        <w:tblLook w:val="04A0" w:firstRow="1" w:lastRow="0" w:firstColumn="1" w:lastColumn="0" w:noHBand="0" w:noVBand="1"/>
      </w:tblPr>
      <w:tblGrid>
        <w:gridCol w:w="1836"/>
        <w:gridCol w:w="948"/>
        <w:gridCol w:w="1340"/>
        <w:gridCol w:w="692"/>
        <w:gridCol w:w="1107"/>
        <w:gridCol w:w="474"/>
        <w:gridCol w:w="394"/>
        <w:gridCol w:w="688"/>
        <w:gridCol w:w="135"/>
        <w:gridCol w:w="1228"/>
      </w:tblGrid>
      <w:tr w:rsidR="0098705D" w:rsidRPr="009F2837" w:rsidTr="00206E23">
        <w:trPr>
          <w:trHeight w:val="817"/>
          <w:jc w:val="center"/>
        </w:trPr>
        <w:tc>
          <w:tcPr>
            <w:tcW w:w="1865" w:type="dxa"/>
            <w:vAlign w:val="center"/>
          </w:tcPr>
          <w:p w:rsidR="009741AD" w:rsidRPr="009F2837" w:rsidRDefault="009741AD" w:rsidP="000F56C4">
            <w:pPr>
              <w:jc w:val="center"/>
              <w:rPr>
                <w:rFonts w:hAnsiTheme="minorEastAsia"/>
                <w:szCs w:val="21"/>
              </w:rPr>
            </w:pPr>
            <w:r w:rsidRPr="009F2837">
              <w:rPr>
                <w:rFonts w:hAnsiTheme="minorEastAsia" w:hint="eastAsia"/>
                <w:szCs w:val="21"/>
              </w:rPr>
              <w:t>補助金申請額</w:t>
            </w:r>
          </w:p>
        </w:tc>
        <w:tc>
          <w:tcPr>
            <w:tcW w:w="7117" w:type="dxa"/>
            <w:gridSpan w:val="9"/>
            <w:tcBorders>
              <w:bottom w:val="dotted" w:sz="4" w:space="0" w:color="auto"/>
            </w:tcBorders>
            <w:vAlign w:val="center"/>
          </w:tcPr>
          <w:p w:rsidR="009741AD" w:rsidRPr="009F2837" w:rsidRDefault="009741AD" w:rsidP="000F56C4">
            <w:pPr>
              <w:jc w:val="center"/>
              <w:rPr>
                <w:rFonts w:hAnsiTheme="minorEastAsia"/>
                <w:szCs w:val="21"/>
              </w:rPr>
            </w:pPr>
            <w:r w:rsidRPr="009F2837">
              <w:rPr>
                <w:rFonts w:hAnsiTheme="minorEastAsia" w:hint="eastAsia"/>
                <w:szCs w:val="21"/>
              </w:rPr>
              <w:t xml:space="preserve">　　　　　　　　　　　　　　　円</w:t>
            </w:r>
          </w:p>
        </w:tc>
      </w:tr>
      <w:tr w:rsidR="0098705D" w:rsidRPr="009F2837" w:rsidTr="00206E23">
        <w:trPr>
          <w:trHeight w:val="391"/>
          <w:jc w:val="center"/>
        </w:trPr>
        <w:tc>
          <w:tcPr>
            <w:tcW w:w="1865" w:type="dxa"/>
            <w:vMerge w:val="restart"/>
            <w:vAlign w:val="center"/>
          </w:tcPr>
          <w:p w:rsidR="000F56C4" w:rsidRPr="009F2837" w:rsidRDefault="000F56C4" w:rsidP="000F56C4">
            <w:pPr>
              <w:jc w:val="center"/>
              <w:rPr>
                <w:rFonts w:hAnsiTheme="minorEastAsia"/>
                <w:szCs w:val="21"/>
              </w:rPr>
            </w:pPr>
            <w:r w:rsidRPr="009F2837">
              <w:rPr>
                <w:rFonts w:hAnsiTheme="minorEastAsia" w:hint="eastAsia"/>
                <w:szCs w:val="21"/>
              </w:rPr>
              <w:t>（ふりがな）</w:t>
            </w:r>
          </w:p>
          <w:p w:rsidR="000F56C4" w:rsidRPr="009F2837" w:rsidRDefault="000F56C4" w:rsidP="000F56C4">
            <w:pPr>
              <w:jc w:val="center"/>
              <w:rPr>
                <w:rFonts w:hAnsiTheme="minorEastAsia"/>
                <w:szCs w:val="21"/>
              </w:rPr>
            </w:pPr>
            <w:r w:rsidRPr="009F2837">
              <w:rPr>
                <w:rFonts w:hAnsiTheme="minorEastAsia" w:hint="eastAsia"/>
                <w:szCs w:val="21"/>
              </w:rPr>
              <w:t>創業者氏名</w:t>
            </w:r>
          </w:p>
        </w:tc>
        <w:tc>
          <w:tcPr>
            <w:tcW w:w="5042" w:type="dxa"/>
            <w:gridSpan w:val="6"/>
            <w:tcBorders>
              <w:bottom w:val="dotted" w:sz="4" w:space="0" w:color="auto"/>
            </w:tcBorders>
            <w:vAlign w:val="center"/>
          </w:tcPr>
          <w:p w:rsidR="000F56C4" w:rsidRPr="009F2837" w:rsidRDefault="000F56C4" w:rsidP="00005196">
            <w:pPr>
              <w:rPr>
                <w:rFonts w:hAnsiTheme="minorEastAsia"/>
                <w:szCs w:val="21"/>
              </w:rPr>
            </w:pPr>
          </w:p>
        </w:tc>
        <w:tc>
          <w:tcPr>
            <w:tcW w:w="832" w:type="dxa"/>
            <w:gridSpan w:val="2"/>
            <w:vMerge w:val="restart"/>
            <w:vAlign w:val="center"/>
          </w:tcPr>
          <w:p w:rsidR="000F56C4" w:rsidRPr="009F2837" w:rsidRDefault="000F56C4" w:rsidP="000F56C4">
            <w:pPr>
              <w:jc w:val="center"/>
              <w:rPr>
                <w:rFonts w:hAnsiTheme="minorEastAsia"/>
                <w:szCs w:val="21"/>
              </w:rPr>
            </w:pPr>
            <w:r w:rsidRPr="009F2837">
              <w:rPr>
                <w:rFonts w:hAnsiTheme="minorEastAsia" w:hint="eastAsia"/>
                <w:szCs w:val="21"/>
              </w:rPr>
              <w:t>性別</w:t>
            </w:r>
          </w:p>
        </w:tc>
        <w:tc>
          <w:tcPr>
            <w:tcW w:w="1243" w:type="dxa"/>
            <w:vMerge w:val="restart"/>
            <w:vAlign w:val="center"/>
          </w:tcPr>
          <w:p w:rsidR="000F56C4" w:rsidRPr="009F2837" w:rsidRDefault="000F56C4" w:rsidP="000F56C4">
            <w:pPr>
              <w:jc w:val="center"/>
              <w:rPr>
                <w:rFonts w:hAnsiTheme="minorEastAsia"/>
                <w:szCs w:val="21"/>
              </w:rPr>
            </w:pPr>
            <w:r w:rsidRPr="009F2837">
              <w:rPr>
                <w:rFonts w:hAnsiTheme="minorEastAsia" w:hint="eastAsia"/>
                <w:szCs w:val="21"/>
              </w:rPr>
              <w:t>男・女</w:t>
            </w:r>
          </w:p>
        </w:tc>
      </w:tr>
      <w:tr w:rsidR="0098705D" w:rsidRPr="009F2837" w:rsidTr="00206E23">
        <w:trPr>
          <w:trHeight w:val="683"/>
          <w:jc w:val="center"/>
        </w:trPr>
        <w:tc>
          <w:tcPr>
            <w:tcW w:w="1865" w:type="dxa"/>
            <w:vMerge/>
            <w:vAlign w:val="center"/>
          </w:tcPr>
          <w:p w:rsidR="000F56C4" w:rsidRPr="009F2837" w:rsidRDefault="000F56C4" w:rsidP="00005196">
            <w:pPr>
              <w:jc w:val="center"/>
              <w:rPr>
                <w:rFonts w:hAnsiTheme="minorEastAsia"/>
                <w:szCs w:val="21"/>
              </w:rPr>
            </w:pPr>
          </w:p>
        </w:tc>
        <w:tc>
          <w:tcPr>
            <w:tcW w:w="5042" w:type="dxa"/>
            <w:gridSpan w:val="6"/>
            <w:tcBorders>
              <w:top w:val="dotted" w:sz="4" w:space="0" w:color="auto"/>
            </w:tcBorders>
            <w:vAlign w:val="center"/>
          </w:tcPr>
          <w:p w:rsidR="000F56C4" w:rsidRPr="009F2837" w:rsidRDefault="000F56C4" w:rsidP="00005196">
            <w:pPr>
              <w:rPr>
                <w:rFonts w:hAnsiTheme="minorEastAsia"/>
                <w:szCs w:val="21"/>
              </w:rPr>
            </w:pPr>
          </w:p>
        </w:tc>
        <w:tc>
          <w:tcPr>
            <w:tcW w:w="832" w:type="dxa"/>
            <w:gridSpan w:val="2"/>
            <w:vMerge/>
            <w:vAlign w:val="center"/>
          </w:tcPr>
          <w:p w:rsidR="000F56C4" w:rsidRPr="009F2837" w:rsidRDefault="000F56C4" w:rsidP="00005196">
            <w:pPr>
              <w:rPr>
                <w:rFonts w:hAnsiTheme="minorEastAsia"/>
                <w:szCs w:val="21"/>
              </w:rPr>
            </w:pPr>
          </w:p>
        </w:tc>
        <w:tc>
          <w:tcPr>
            <w:tcW w:w="1243" w:type="dxa"/>
            <w:vMerge/>
            <w:vAlign w:val="center"/>
          </w:tcPr>
          <w:p w:rsidR="000F56C4" w:rsidRPr="009F2837" w:rsidRDefault="000F56C4" w:rsidP="00005196">
            <w:pPr>
              <w:rPr>
                <w:rFonts w:hAnsiTheme="minorEastAsia"/>
                <w:szCs w:val="21"/>
              </w:rPr>
            </w:pPr>
          </w:p>
        </w:tc>
      </w:tr>
      <w:tr w:rsidR="0098705D" w:rsidRPr="009F2837" w:rsidTr="00206E23">
        <w:trPr>
          <w:trHeight w:val="964"/>
          <w:jc w:val="center"/>
        </w:trPr>
        <w:tc>
          <w:tcPr>
            <w:tcW w:w="1865" w:type="dxa"/>
            <w:vAlign w:val="center"/>
          </w:tcPr>
          <w:p w:rsidR="00005196" w:rsidRPr="009F2837" w:rsidRDefault="00670285" w:rsidP="00005196">
            <w:pPr>
              <w:jc w:val="center"/>
              <w:rPr>
                <w:rFonts w:hAnsiTheme="minorEastAsia"/>
                <w:szCs w:val="21"/>
              </w:rPr>
            </w:pPr>
            <w:r w:rsidRPr="009F2837">
              <w:rPr>
                <w:rFonts w:hAnsiTheme="minorEastAsia" w:hint="eastAsia"/>
                <w:szCs w:val="21"/>
              </w:rPr>
              <w:t>現住所</w:t>
            </w:r>
          </w:p>
        </w:tc>
        <w:tc>
          <w:tcPr>
            <w:tcW w:w="7117" w:type="dxa"/>
            <w:gridSpan w:val="9"/>
            <w:vAlign w:val="center"/>
          </w:tcPr>
          <w:p w:rsidR="00005196" w:rsidRPr="009F2837" w:rsidRDefault="00670285" w:rsidP="00005196">
            <w:pPr>
              <w:rPr>
                <w:rFonts w:hAnsiTheme="minorEastAsia"/>
                <w:szCs w:val="21"/>
              </w:rPr>
            </w:pPr>
            <w:r w:rsidRPr="009F2837">
              <w:rPr>
                <w:rFonts w:hAnsiTheme="minorEastAsia" w:hint="eastAsia"/>
                <w:szCs w:val="21"/>
              </w:rPr>
              <w:t>〒</w:t>
            </w:r>
          </w:p>
          <w:p w:rsidR="00670285" w:rsidRPr="009F2837" w:rsidRDefault="00670285" w:rsidP="00005196">
            <w:pPr>
              <w:rPr>
                <w:rFonts w:hAnsiTheme="minorEastAsia"/>
                <w:szCs w:val="21"/>
              </w:rPr>
            </w:pPr>
          </w:p>
        </w:tc>
      </w:tr>
      <w:tr w:rsidR="0098705D" w:rsidRPr="009F2837" w:rsidTr="00206E23">
        <w:trPr>
          <w:trHeight w:val="964"/>
          <w:jc w:val="center"/>
        </w:trPr>
        <w:tc>
          <w:tcPr>
            <w:tcW w:w="1865" w:type="dxa"/>
            <w:vAlign w:val="center"/>
          </w:tcPr>
          <w:p w:rsidR="00D57B26" w:rsidRPr="009F2837" w:rsidRDefault="00D57B26" w:rsidP="00005196">
            <w:pPr>
              <w:jc w:val="center"/>
              <w:rPr>
                <w:rFonts w:hAnsiTheme="minorEastAsia"/>
                <w:szCs w:val="21"/>
              </w:rPr>
            </w:pPr>
            <w:r w:rsidRPr="009F2837">
              <w:rPr>
                <w:rFonts w:hAnsiTheme="minorEastAsia" w:hint="eastAsia"/>
                <w:szCs w:val="21"/>
              </w:rPr>
              <w:t>生年月日</w:t>
            </w:r>
          </w:p>
        </w:tc>
        <w:tc>
          <w:tcPr>
            <w:tcW w:w="4154" w:type="dxa"/>
            <w:gridSpan w:val="4"/>
            <w:vAlign w:val="center"/>
          </w:tcPr>
          <w:p w:rsidR="00D57B26" w:rsidRPr="009F2837" w:rsidRDefault="00D57B26" w:rsidP="00FC3ADD">
            <w:pPr>
              <w:jc w:val="center"/>
              <w:rPr>
                <w:rFonts w:hAnsiTheme="minorEastAsia"/>
                <w:szCs w:val="21"/>
              </w:rPr>
            </w:pPr>
            <w:r w:rsidRPr="009F2837">
              <w:rPr>
                <w:rFonts w:hAnsiTheme="minorEastAsia" w:hint="eastAsia"/>
                <w:szCs w:val="21"/>
              </w:rPr>
              <w:t>昭和・平成</w:t>
            </w:r>
            <w:r w:rsidR="00FC3ADD" w:rsidRPr="009F2837">
              <w:rPr>
                <w:rFonts w:hAnsiTheme="minorEastAsia" w:hint="eastAsia"/>
                <w:szCs w:val="21"/>
              </w:rPr>
              <w:t xml:space="preserve">　　</w:t>
            </w:r>
            <w:r w:rsidRPr="009F2837">
              <w:rPr>
                <w:rFonts w:hAnsiTheme="minorEastAsia" w:hint="eastAsia"/>
                <w:szCs w:val="21"/>
              </w:rPr>
              <w:t>年</w:t>
            </w:r>
            <w:r w:rsidR="00FC3ADD" w:rsidRPr="009F2837">
              <w:rPr>
                <w:rFonts w:hAnsiTheme="minorEastAsia" w:hint="eastAsia"/>
                <w:szCs w:val="21"/>
              </w:rPr>
              <w:t xml:space="preserve">　　</w:t>
            </w:r>
            <w:r w:rsidRPr="009F2837">
              <w:rPr>
                <w:rFonts w:hAnsiTheme="minorEastAsia" w:hint="eastAsia"/>
                <w:szCs w:val="21"/>
              </w:rPr>
              <w:t>月</w:t>
            </w:r>
            <w:r w:rsidR="00FC3ADD" w:rsidRPr="009F2837">
              <w:rPr>
                <w:rFonts w:hAnsiTheme="minorEastAsia" w:hint="eastAsia"/>
                <w:szCs w:val="21"/>
              </w:rPr>
              <w:t xml:space="preserve">　　</w:t>
            </w:r>
            <w:r w:rsidRPr="009F2837">
              <w:rPr>
                <w:rFonts w:hAnsiTheme="minorEastAsia" w:hint="eastAsia"/>
                <w:szCs w:val="21"/>
              </w:rPr>
              <w:t>日</w:t>
            </w:r>
          </w:p>
        </w:tc>
        <w:tc>
          <w:tcPr>
            <w:tcW w:w="2963" w:type="dxa"/>
            <w:gridSpan w:val="5"/>
            <w:vAlign w:val="center"/>
          </w:tcPr>
          <w:p w:rsidR="00D57B26" w:rsidRPr="009F2837" w:rsidRDefault="00D57B26" w:rsidP="009F2837">
            <w:pPr>
              <w:ind w:firstLineChars="600" w:firstLine="1260"/>
              <w:jc w:val="center"/>
              <w:rPr>
                <w:rFonts w:hAnsiTheme="minorEastAsia"/>
                <w:szCs w:val="21"/>
              </w:rPr>
            </w:pPr>
            <w:r w:rsidRPr="009F2837">
              <w:rPr>
                <w:rFonts w:hAnsiTheme="minorEastAsia" w:hint="eastAsia"/>
                <w:szCs w:val="21"/>
              </w:rPr>
              <w:t>歳</w:t>
            </w:r>
          </w:p>
          <w:p w:rsidR="00D57B26" w:rsidRPr="009F2837" w:rsidRDefault="00D57B26" w:rsidP="00D57B26">
            <w:pPr>
              <w:jc w:val="center"/>
              <w:rPr>
                <w:rFonts w:hAnsiTheme="minorEastAsia"/>
                <w:szCs w:val="21"/>
              </w:rPr>
            </w:pPr>
            <w:r w:rsidRPr="009F2837">
              <w:rPr>
                <w:rFonts w:hAnsiTheme="minorEastAsia" w:hint="eastAsia"/>
                <w:szCs w:val="21"/>
              </w:rPr>
              <w:t>（申請時の年齢）</w:t>
            </w:r>
          </w:p>
        </w:tc>
      </w:tr>
      <w:tr w:rsidR="0098705D" w:rsidRPr="009F2837" w:rsidTr="0029589A">
        <w:trPr>
          <w:trHeight w:val="946"/>
          <w:jc w:val="center"/>
        </w:trPr>
        <w:tc>
          <w:tcPr>
            <w:tcW w:w="1865" w:type="dxa"/>
            <w:vMerge w:val="restart"/>
            <w:vAlign w:val="center"/>
          </w:tcPr>
          <w:p w:rsidR="005A725C" w:rsidRPr="009F2837" w:rsidRDefault="005A725C" w:rsidP="00005196">
            <w:pPr>
              <w:jc w:val="center"/>
              <w:rPr>
                <w:rFonts w:hAnsiTheme="minorEastAsia"/>
                <w:szCs w:val="21"/>
              </w:rPr>
            </w:pPr>
            <w:r w:rsidRPr="009F2837">
              <w:rPr>
                <w:rFonts w:hAnsiTheme="minorEastAsia" w:hint="eastAsia"/>
                <w:szCs w:val="21"/>
              </w:rPr>
              <w:t>連絡先</w:t>
            </w:r>
          </w:p>
        </w:tc>
        <w:tc>
          <w:tcPr>
            <w:tcW w:w="2324" w:type="dxa"/>
            <w:gridSpan w:val="2"/>
          </w:tcPr>
          <w:p w:rsidR="005A725C" w:rsidRPr="009F2837" w:rsidRDefault="005A725C" w:rsidP="0029589A">
            <w:pPr>
              <w:rPr>
                <w:rFonts w:hAnsiTheme="minorEastAsia"/>
                <w:szCs w:val="21"/>
              </w:rPr>
            </w:pPr>
            <w:r w:rsidRPr="009F2837">
              <w:rPr>
                <w:rFonts w:hAnsiTheme="minorEastAsia" w:hint="eastAsia"/>
                <w:szCs w:val="21"/>
              </w:rPr>
              <w:t>電話</w:t>
            </w:r>
          </w:p>
        </w:tc>
        <w:tc>
          <w:tcPr>
            <w:tcW w:w="2315" w:type="dxa"/>
            <w:gridSpan w:val="3"/>
          </w:tcPr>
          <w:p w:rsidR="005A725C" w:rsidRPr="009F2837" w:rsidRDefault="005A725C" w:rsidP="0029589A">
            <w:pPr>
              <w:rPr>
                <w:rFonts w:hAnsiTheme="minorEastAsia"/>
                <w:szCs w:val="21"/>
              </w:rPr>
            </w:pPr>
            <w:r w:rsidRPr="009F2837">
              <w:rPr>
                <w:rFonts w:hAnsiTheme="minorEastAsia" w:hint="eastAsia"/>
                <w:szCs w:val="21"/>
              </w:rPr>
              <w:t>FAX</w:t>
            </w:r>
          </w:p>
        </w:tc>
        <w:tc>
          <w:tcPr>
            <w:tcW w:w="2478" w:type="dxa"/>
            <w:gridSpan w:val="4"/>
          </w:tcPr>
          <w:p w:rsidR="005A725C" w:rsidRPr="009F2837" w:rsidRDefault="005A725C" w:rsidP="0029589A">
            <w:pPr>
              <w:rPr>
                <w:rFonts w:hAnsiTheme="minorEastAsia"/>
                <w:szCs w:val="21"/>
              </w:rPr>
            </w:pPr>
            <w:r w:rsidRPr="009F2837">
              <w:rPr>
                <w:rFonts w:hAnsiTheme="minorEastAsia" w:hint="eastAsia"/>
                <w:szCs w:val="21"/>
              </w:rPr>
              <w:t>携帯</w:t>
            </w:r>
          </w:p>
        </w:tc>
      </w:tr>
      <w:tr w:rsidR="0098705D" w:rsidRPr="009F2837" w:rsidTr="0029589A">
        <w:trPr>
          <w:trHeight w:val="946"/>
          <w:jc w:val="center"/>
        </w:trPr>
        <w:tc>
          <w:tcPr>
            <w:tcW w:w="1865" w:type="dxa"/>
            <w:vMerge/>
            <w:vAlign w:val="center"/>
          </w:tcPr>
          <w:p w:rsidR="005A725C" w:rsidRPr="009F2837" w:rsidRDefault="005A725C" w:rsidP="00005196">
            <w:pPr>
              <w:jc w:val="center"/>
              <w:rPr>
                <w:rFonts w:hAnsiTheme="minorEastAsia"/>
                <w:szCs w:val="21"/>
              </w:rPr>
            </w:pPr>
          </w:p>
        </w:tc>
        <w:tc>
          <w:tcPr>
            <w:tcW w:w="7117" w:type="dxa"/>
            <w:gridSpan w:val="9"/>
          </w:tcPr>
          <w:p w:rsidR="005A725C" w:rsidRPr="009F2837" w:rsidRDefault="005A725C" w:rsidP="0029589A">
            <w:pPr>
              <w:rPr>
                <w:rFonts w:hAnsiTheme="minorEastAsia"/>
                <w:szCs w:val="21"/>
              </w:rPr>
            </w:pPr>
            <w:r w:rsidRPr="009F2837">
              <w:rPr>
                <w:rFonts w:hAnsiTheme="minorEastAsia" w:hint="eastAsia"/>
                <w:szCs w:val="21"/>
              </w:rPr>
              <w:t>E‐mail</w:t>
            </w:r>
          </w:p>
        </w:tc>
      </w:tr>
      <w:tr w:rsidR="0098705D" w:rsidRPr="009F2837" w:rsidTr="00206E23">
        <w:trPr>
          <w:trHeight w:val="2766"/>
          <w:jc w:val="center"/>
        </w:trPr>
        <w:tc>
          <w:tcPr>
            <w:tcW w:w="1865" w:type="dxa"/>
            <w:vAlign w:val="center"/>
          </w:tcPr>
          <w:p w:rsidR="00DA5519" w:rsidRPr="009F2837" w:rsidRDefault="00DA5519" w:rsidP="001F7CB1">
            <w:pPr>
              <w:jc w:val="center"/>
              <w:rPr>
                <w:rFonts w:hAnsiTheme="minorEastAsia"/>
                <w:szCs w:val="21"/>
              </w:rPr>
            </w:pPr>
            <w:r w:rsidRPr="009F2837">
              <w:rPr>
                <w:rFonts w:hAnsiTheme="minorEastAsia" w:hint="eastAsia"/>
                <w:szCs w:val="21"/>
              </w:rPr>
              <w:t>創業の動機</w:t>
            </w:r>
          </w:p>
        </w:tc>
        <w:tc>
          <w:tcPr>
            <w:tcW w:w="7117" w:type="dxa"/>
            <w:gridSpan w:val="9"/>
            <w:vAlign w:val="center"/>
          </w:tcPr>
          <w:p w:rsidR="00DA5519" w:rsidRPr="009F2837" w:rsidRDefault="00DA5519" w:rsidP="001C3CF2">
            <w:pPr>
              <w:rPr>
                <w:rFonts w:hAnsiTheme="minorEastAsia"/>
                <w:szCs w:val="21"/>
              </w:rPr>
            </w:pPr>
          </w:p>
        </w:tc>
      </w:tr>
      <w:tr w:rsidR="0098705D" w:rsidRPr="009F2837" w:rsidTr="00860F95">
        <w:trPr>
          <w:trHeight w:val="983"/>
          <w:jc w:val="center"/>
        </w:trPr>
        <w:tc>
          <w:tcPr>
            <w:tcW w:w="1865" w:type="dxa"/>
            <w:vAlign w:val="center"/>
          </w:tcPr>
          <w:p w:rsidR="00DA5519" w:rsidRPr="009F2837" w:rsidRDefault="00DA5519" w:rsidP="00005196">
            <w:pPr>
              <w:jc w:val="center"/>
              <w:rPr>
                <w:rFonts w:hAnsiTheme="minorEastAsia"/>
                <w:szCs w:val="21"/>
              </w:rPr>
            </w:pPr>
            <w:r w:rsidRPr="009F2837">
              <w:rPr>
                <w:rFonts w:hAnsiTheme="minorEastAsia" w:hint="eastAsia"/>
                <w:szCs w:val="21"/>
              </w:rPr>
              <w:lastRenderedPageBreak/>
              <w:t>業種</w:t>
            </w:r>
          </w:p>
        </w:tc>
        <w:tc>
          <w:tcPr>
            <w:tcW w:w="5042" w:type="dxa"/>
            <w:gridSpan w:val="6"/>
          </w:tcPr>
          <w:p w:rsidR="00926DDB" w:rsidRPr="009F2837" w:rsidRDefault="00926DDB" w:rsidP="00926DDB">
            <w:pPr>
              <w:rPr>
                <w:rFonts w:hAnsiTheme="minorEastAsia"/>
                <w:szCs w:val="21"/>
              </w:rPr>
            </w:pPr>
          </w:p>
          <w:p w:rsidR="00926DDB" w:rsidRDefault="00926DDB" w:rsidP="00926DDB">
            <w:pPr>
              <w:rPr>
                <w:rFonts w:hAnsiTheme="minorEastAsia"/>
                <w:szCs w:val="21"/>
              </w:rPr>
            </w:pPr>
          </w:p>
          <w:p w:rsidR="00124CAF" w:rsidRPr="009F2837" w:rsidRDefault="00124CAF" w:rsidP="00926DDB">
            <w:pPr>
              <w:rPr>
                <w:rFonts w:hAnsiTheme="minorEastAsia"/>
                <w:szCs w:val="21"/>
              </w:rPr>
            </w:pPr>
          </w:p>
          <w:p w:rsidR="00926DDB" w:rsidRPr="009F2837" w:rsidRDefault="00926DDB" w:rsidP="0043390E">
            <w:pPr>
              <w:jc w:val="right"/>
              <w:rPr>
                <w:rFonts w:hAnsiTheme="minorEastAsia"/>
                <w:szCs w:val="21"/>
              </w:rPr>
            </w:pPr>
            <w:r w:rsidRPr="0043390E">
              <w:rPr>
                <w:rFonts w:hAnsiTheme="minorEastAsia" w:hint="eastAsia"/>
                <w:sz w:val="14"/>
                <w:szCs w:val="21"/>
              </w:rPr>
              <w:t>（平成２５年１０月改訂「日本標準産業分類」の小分類を記載）</w:t>
            </w:r>
          </w:p>
        </w:tc>
        <w:tc>
          <w:tcPr>
            <w:tcW w:w="2075" w:type="dxa"/>
            <w:gridSpan w:val="3"/>
          </w:tcPr>
          <w:p w:rsidR="00DA5519" w:rsidRPr="0049549E" w:rsidRDefault="0009541A" w:rsidP="001C3CF2">
            <w:pPr>
              <w:rPr>
                <w:rFonts w:hAnsiTheme="minorEastAsia"/>
                <w:sz w:val="14"/>
                <w:szCs w:val="21"/>
              </w:rPr>
            </w:pPr>
            <w:r w:rsidRPr="0049549E">
              <w:rPr>
                <w:rFonts w:hAnsiTheme="minorEastAsia" w:hint="eastAsia"/>
                <w:sz w:val="14"/>
                <w:szCs w:val="21"/>
              </w:rPr>
              <w:t>分類</w:t>
            </w:r>
            <w:r w:rsidR="00DA5519" w:rsidRPr="0049549E">
              <w:rPr>
                <w:rFonts w:hAnsiTheme="minorEastAsia" w:hint="eastAsia"/>
                <w:sz w:val="14"/>
                <w:szCs w:val="21"/>
              </w:rPr>
              <w:t>コード（３桁）</w:t>
            </w:r>
          </w:p>
        </w:tc>
      </w:tr>
      <w:tr w:rsidR="0098705D" w:rsidRPr="009F2837" w:rsidTr="00206E23">
        <w:trPr>
          <w:trHeight w:val="996"/>
          <w:jc w:val="center"/>
        </w:trPr>
        <w:tc>
          <w:tcPr>
            <w:tcW w:w="1865" w:type="dxa"/>
            <w:vAlign w:val="center"/>
          </w:tcPr>
          <w:p w:rsidR="00DA5519" w:rsidRPr="009F2837" w:rsidRDefault="00DA5519" w:rsidP="00005196">
            <w:pPr>
              <w:jc w:val="center"/>
              <w:rPr>
                <w:rFonts w:hAnsiTheme="minorEastAsia"/>
                <w:szCs w:val="21"/>
              </w:rPr>
            </w:pPr>
            <w:r w:rsidRPr="009F2837">
              <w:rPr>
                <w:rFonts w:hAnsiTheme="minorEastAsia" w:hint="eastAsia"/>
                <w:szCs w:val="21"/>
              </w:rPr>
              <w:t>事業形態</w:t>
            </w:r>
          </w:p>
        </w:tc>
        <w:tc>
          <w:tcPr>
            <w:tcW w:w="7117" w:type="dxa"/>
            <w:gridSpan w:val="9"/>
            <w:vAlign w:val="center"/>
          </w:tcPr>
          <w:p w:rsidR="00DA5519" w:rsidRPr="009F2837" w:rsidRDefault="00DA5519" w:rsidP="00B86A65">
            <w:pPr>
              <w:jc w:val="center"/>
              <w:rPr>
                <w:rFonts w:hAnsiTheme="minorEastAsia"/>
                <w:szCs w:val="21"/>
              </w:rPr>
            </w:pPr>
            <w:r w:rsidRPr="009F2837">
              <w:rPr>
                <w:rFonts w:hAnsiTheme="minorEastAsia" w:hint="eastAsia"/>
                <w:szCs w:val="21"/>
              </w:rPr>
              <w:t>個人事業</w:t>
            </w:r>
            <w:r w:rsidR="00B86A65" w:rsidRPr="009F2837">
              <w:rPr>
                <w:rFonts w:hAnsiTheme="minorEastAsia" w:hint="eastAsia"/>
                <w:szCs w:val="21"/>
              </w:rPr>
              <w:t>・</w:t>
            </w:r>
            <w:r w:rsidRPr="009F2837">
              <w:rPr>
                <w:rFonts w:hAnsiTheme="minorEastAsia" w:hint="eastAsia"/>
                <w:szCs w:val="21"/>
              </w:rPr>
              <w:t>株式会社</w:t>
            </w:r>
            <w:r w:rsidR="00B86A65" w:rsidRPr="009F2837">
              <w:rPr>
                <w:rFonts w:hAnsiTheme="minorEastAsia" w:hint="eastAsia"/>
                <w:szCs w:val="21"/>
              </w:rPr>
              <w:t>・</w:t>
            </w:r>
            <w:r w:rsidRPr="009F2837">
              <w:rPr>
                <w:rFonts w:hAnsiTheme="minorEastAsia" w:hint="eastAsia"/>
                <w:szCs w:val="21"/>
              </w:rPr>
              <w:t>合同会社　その他（　　　　　　　　）</w:t>
            </w:r>
          </w:p>
        </w:tc>
      </w:tr>
      <w:tr w:rsidR="0098705D" w:rsidRPr="009F2837" w:rsidTr="00206E23">
        <w:trPr>
          <w:trHeight w:val="1124"/>
          <w:jc w:val="center"/>
        </w:trPr>
        <w:tc>
          <w:tcPr>
            <w:tcW w:w="1865" w:type="dxa"/>
            <w:vAlign w:val="center"/>
          </w:tcPr>
          <w:p w:rsidR="00DA5519" w:rsidRPr="009F2837" w:rsidRDefault="005E55FE" w:rsidP="0049549E">
            <w:pPr>
              <w:jc w:val="center"/>
              <w:rPr>
                <w:rFonts w:hAnsiTheme="minorEastAsia"/>
                <w:szCs w:val="21"/>
              </w:rPr>
            </w:pPr>
            <w:r w:rsidRPr="009F2837">
              <w:rPr>
                <w:rFonts w:hAnsiTheme="minorEastAsia" w:hint="eastAsia"/>
                <w:kern w:val="0"/>
                <w:szCs w:val="21"/>
              </w:rPr>
              <w:t>法人名</w:t>
            </w:r>
            <w:r w:rsidRPr="009F2837">
              <w:rPr>
                <w:rFonts w:hAnsiTheme="minorEastAsia" w:hint="eastAsia"/>
                <w:szCs w:val="21"/>
              </w:rPr>
              <w:t>又は商号</w:t>
            </w:r>
          </w:p>
        </w:tc>
        <w:tc>
          <w:tcPr>
            <w:tcW w:w="7117" w:type="dxa"/>
            <w:gridSpan w:val="9"/>
            <w:vAlign w:val="center"/>
          </w:tcPr>
          <w:p w:rsidR="00DA5519" w:rsidRPr="009F2837" w:rsidRDefault="00DA5519" w:rsidP="001742AE">
            <w:pPr>
              <w:jc w:val="center"/>
              <w:rPr>
                <w:rFonts w:hAnsiTheme="minorEastAsia"/>
                <w:szCs w:val="21"/>
              </w:rPr>
            </w:pPr>
          </w:p>
        </w:tc>
      </w:tr>
      <w:tr w:rsidR="0098705D" w:rsidRPr="009F2837" w:rsidTr="00206E23">
        <w:trPr>
          <w:trHeight w:val="554"/>
          <w:jc w:val="center"/>
        </w:trPr>
        <w:tc>
          <w:tcPr>
            <w:tcW w:w="1865" w:type="dxa"/>
            <w:vAlign w:val="center"/>
          </w:tcPr>
          <w:p w:rsidR="00B92B97" w:rsidRPr="009F2837" w:rsidRDefault="00B92B97" w:rsidP="0049549E">
            <w:pPr>
              <w:jc w:val="center"/>
              <w:rPr>
                <w:rFonts w:hAnsiTheme="minorEastAsia"/>
                <w:szCs w:val="21"/>
              </w:rPr>
            </w:pPr>
            <w:r w:rsidRPr="009F2837">
              <w:rPr>
                <w:rFonts w:hAnsiTheme="minorEastAsia" w:hint="eastAsia"/>
                <w:szCs w:val="21"/>
              </w:rPr>
              <w:t>創業（予定）日</w:t>
            </w:r>
          </w:p>
        </w:tc>
        <w:tc>
          <w:tcPr>
            <w:tcW w:w="7117" w:type="dxa"/>
            <w:gridSpan w:val="9"/>
            <w:vAlign w:val="center"/>
          </w:tcPr>
          <w:p w:rsidR="00B92B97" w:rsidRPr="009F2837" w:rsidRDefault="00917FF2" w:rsidP="003822B2">
            <w:pPr>
              <w:jc w:val="center"/>
              <w:rPr>
                <w:rFonts w:hAnsiTheme="minorEastAsia"/>
                <w:szCs w:val="21"/>
              </w:rPr>
            </w:pPr>
            <w:r>
              <w:rPr>
                <w:rFonts w:hAnsiTheme="minorEastAsia" w:hint="eastAsia"/>
                <w:szCs w:val="21"/>
              </w:rPr>
              <w:t xml:space="preserve">　　</w:t>
            </w:r>
            <w:r w:rsidR="003822B2" w:rsidRPr="009F2837">
              <w:rPr>
                <w:rFonts w:hAnsiTheme="minorEastAsia" w:hint="eastAsia"/>
                <w:szCs w:val="21"/>
              </w:rPr>
              <w:t xml:space="preserve">　　　</w:t>
            </w:r>
            <w:r w:rsidR="00684E20" w:rsidRPr="009F2837">
              <w:rPr>
                <w:rFonts w:hAnsiTheme="minorEastAsia" w:hint="eastAsia"/>
                <w:szCs w:val="21"/>
              </w:rPr>
              <w:t xml:space="preserve">　</w:t>
            </w:r>
            <w:r w:rsidR="00E04253" w:rsidRPr="009F2837">
              <w:rPr>
                <w:rFonts w:hAnsiTheme="minorEastAsia" w:hint="eastAsia"/>
                <w:szCs w:val="21"/>
              </w:rPr>
              <w:t>年</w:t>
            </w:r>
            <w:r w:rsidR="003822B2" w:rsidRPr="009F2837">
              <w:rPr>
                <w:rFonts w:hAnsiTheme="minorEastAsia" w:hint="eastAsia"/>
                <w:szCs w:val="21"/>
              </w:rPr>
              <w:t xml:space="preserve">　　　</w:t>
            </w:r>
            <w:r w:rsidR="00684E20" w:rsidRPr="009F2837">
              <w:rPr>
                <w:rFonts w:hAnsiTheme="minorEastAsia" w:hint="eastAsia"/>
                <w:szCs w:val="21"/>
              </w:rPr>
              <w:t xml:space="preserve">　</w:t>
            </w:r>
            <w:r w:rsidR="00E04253" w:rsidRPr="009F2837">
              <w:rPr>
                <w:rFonts w:hAnsiTheme="minorEastAsia" w:hint="eastAsia"/>
                <w:szCs w:val="21"/>
              </w:rPr>
              <w:t>月</w:t>
            </w:r>
            <w:r w:rsidR="00684E20" w:rsidRPr="009F2837">
              <w:rPr>
                <w:rFonts w:hAnsiTheme="minorEastAsia" w:hint="eastAsia"/>
                <w:szCs w:val="21"/>
              </w:rPr>
              <w:t xml:space="preserve">　</w:t>
            </w:r>
            <w:r w:rsidR="003822B2" w:rsidRPr="009F2837">
              <w:rPr>
                <w:rFonts w:hAnsiTheme="minorEastAsia" w:hint="eastAsia"/>
                <w:szCs w:val="21"/>
              </w:rPr>
              <w:t xml:space="preserve">　　　</w:t>
            </w:r>
            <w:r w:rsidR="00E04253" w:rsidRPr="009F2837">
              <w:rPr>
                <w:rFonts w:hAnsiTheme="minorEastAsia" w:hint="eastAsia"/>
                <w:szCs w:val="21"/>
              </w:rPr>
              <w:t>日</w:t>
            </w:r>
          </w:p>
        </w:tc>
      </w:tr>
      <w:tr w:rsidR="0098705D" w:rsidRPr="009F2837" w:rsidTr="00206E23">
        <w:trPr>
          <w:trHeight w:val="1124"/>
          <w:jc w:val="center"/>
        </w:trPr>
        <w:tc>
          <w:tcPr>
            <w:tcW w:w="1865" w:type="dxa"/>
            <w:vAlign w:val="center"/>
          </w:tcPr>
          <w:p w:rsidR="00501CFF" w:rsidRPr="009F2837" w:rsidRDefault="00501CFF" w:rsidP="0049549E">
            <w:pPr>
              <w:jc w:val="center"/>
              <w:rPr>
                <w:rFonts w:hAnsiTheme="minorEastAsia"/>
                <w:szCs w:val="21"/>
              </w:rPr>
            </w:pPr>
            <w:r w:rsidRPr="009F2837">
              <w:rPr>
                <w:rFonts w:hAnsiTheme="minorEastAsia" w:hint="eastAsia"/>
                <w:szCs w:val="21"/>
              </w:rPr>
              <w:t>事業を実施する住所</w:t>
            </w:r>
          </w:p>
        </w:tc>
        <w:tc>
          <w:tcPr>
            <w:tcW w:w="7117" w:type="dxa"/>
            <w:gridSpan w:val="9"/>
            <w:vAlign w:val="center"/>
          </w:tcPr>
          <w:p w:rsidR="00501CFF" w:rsidRPr="009F2837" w:rsidRDefault="00501CFF" w:rsidP="00005196">
            <w:pPr>
              <w:rPr>
                <w:rFonts w:hAnsiTheme="minorEastAsia"/>
                <w:szCs w:val="21"/>
              </w:rPr>
            </w:pPr>
            <w:r w:rsidRPr="009F2837">
              <w:rPr>
                <w:rFonts w:hAnsiTheme="minorEastAsia" w:hint="eastAsia"/>
                <w:szCs w:val="21"/>
              </w:rPr>
              <w:t>〒</w:t>
            </w:r>
          </w:p>
          <w:p w:rsidR="0041362F" w:rsidRPr="009F2837" w:rsidRDefault="0041362F" w:rsidP="00005196">
            <w:pPr>
              <w:rPr>
                <w:rFonts w:hAnsiTheme="minorEastAsia"/>
                <w:szCs w:val="21"/>
              </w:rPr>
            </w:pPr>
          </w:p>
          <w:p w:rsidR="0041362F" w:rsidRPr="009F2837" w:rsidRDefault="0041362F" w:rsidP="00005196">
            <w:pPr>
              <w:rPr>
                <w:rFonts w:hAnsiTheme="minorEastAsia"/>
                <w:szCs w:val="21"/>
              </w:rPr>
            </w:pPr>
          </w:p>
        </w:tc>
      </w:tr>
      <w:tr w:rsidR="0098705D" w:rsidRPr="009F2837" w:rsidTr="00206E23">
        <w:trPr>
          <w:trHeight w:val="1978"/>
          <w:jc w:val="center"/>
        </w:trPr>
        <w:tc>
          <w:tcPr>
            <w:tcW w:w="1865" w:type="dxa"/>
            <w:vAlign w:val="center"/>
          </w:tcPr>
          <w:p w:rsidR="00B42667" w:rsidRPr="009F2837" w:rsidRDefault="00B42667" w:rsidP="0049549E">
            <w:pPr>
              <w:jc w:val="center"/>
              <w:rPr>
                <w:rFonts w:hAnsiTheme="minorEastAsia"/>
                <w:szCs w:val="21"/>
              </w:rPr>
            </w:pPr>
            <w:r w:rsidRPr="009F2837">
              <w:rPr>
                <w:rFonts w:hAnsiTheme="minorEastAsia" w:hint="eastAsia"/>
                <w:szCs w:val="21"/>
              </w:rPr>
              <w:t>出資者：出資額</w:t>
            </w:r>
          </w:p>
        </w:tc>
        <w:tc>
          <w:tcPr>
            <w:tcW w:w="7117" w:type="dxa"/>
            <w:gridSpan w:val="9"/>
          </w:tcPr>
          <w:p w:rsidR="00B42667" w:rsidRPr="009F2837" w:rsidRDefault="00B42667" w:rsidP="00B42667">
            <w:pPr>
              <w:rPr>
                <w:rFonts w:hAnsiTheme="minorEastAsia"/>
                <w:szCs w:val="21"/>
              </w:rPr>
            </w:pPr>
            <w:r w:rsidRPr="009F2837">
              <w:rPr>
                <w:rFonts w:hAnsiTheme="minorEastAsia" w:hint="eastAsia"/>
                <w:szCs w:val="21"/>
              </w:rPr>
              <w:t>（法人を設立予定の場合は記載）</w:t>
            </w:r>
          </w:p>
        </w:tc>
      </w:tr>
      <w:tr w:rsidR="0098705D" w:rsidRPr="009F2837" w:rsidTr="00206E23">
        <w:trPr>
          <w:trHeight w:val="314"/>
          <w:jc w:val="center"/>
        </w:trPr>
        <w:tc>
          <w:tcPr>
            <w:tcW w:w="1865" w:type="dxa"/>
            <w:vMerge w:val="restart"/>
            <w:vAlign w:val="center"/>
          </w:tcPr>
          <w:p w:rsidR="00C3383A" w:rsidRPr="009F2837" w:rsidRDefault="00C3383A" w:rsidP="0049549E">
            <w:pPr>
              <w:jc w:val="center"/>
              <w:rPr>
                <w:rFonts w:hAnsiTheme="minorEastAsia"/>
                <w:szCs w:val="21"/>
              </w:rPr>
            </w:pPr>
            <w:r w:rsidRPr="009F2837">
              <w:rPr>
                <w:rFonts w:hAnsiTheme="minorEastAsia" w:hint="eastAsia"/>
                <w:szCs w:val="21"/>
              </w:rPr>
              <w:t>役員・従業員数</w:t>
            </w:r>
          </w:p>
          <w:p w:rsidR="007C6695" w:rsidRPr="009F2837" w:rsidRDefault="007C6695" w:rsidP="0049549E">
            <w:pPr>
              <w:jc w:val="center"/>
              <w:rPr>
                <w:rFonts w:hAnsiTheme="minorEastAsia"/>
                <w:szCs w:val="21"/>
              </w:rPr>
            </w:pPr>
            <w:r w:rsidRPr="009F2837">
              <w:rPr>
                <w:rFonts w:hAnsiTheme="minorEastAsia" w:hint="eastAsia"/>
                <w:szCs w:val="21"/>
              </w:rPr>
              <w:t>（予定）</w:t>
            </w:r>
          </w:p>
        </w:tc>
        <w:tc>
          <w:tcPr>
            <w:tcW w:w="961" w:type="dxa"/>
            <w:vMerge w:val="restart"/>
            <w:tcBorders>
              <w:right w:val="dotted" w:sz="4" w:space="0" w:color="auto"/>
            </w:tcBorders>
            <w:vAlign w:val="center"/>
          </w:tcPr>
          <w:p w:rsidR="00C3383A" w:rsidRPr="009F2837" w:rsidRDefault="00C3383A" w:rsidP="00C3383A">
            <w:pPr>
              <w:jc w:val="center"/>
              <w:rPr>
                <w:rFonts w:hAnsiTheme="minorEastAsia"/>
                <w:szCs w:val="21"/>
              </w:rPr>
            </w:pPr>
            <w:r w:rsidRPr="009F2837">
              <w:rPr>
                <w:rFonts w:hAnsiTheme="minorEastAsia" w:hint="eastAsia"/>
                <w:szCs w:val="21"/>
              </w:rPr>
              <w:t>合計</w:t>
            </w:r>
          </w:p>
        </w:tc>
        <w:tc>
          <w:tcPr>
            <w:tcW w:w="1363" w:type="dxa"/>
            <w:vMerge w:val="restart"/>
            <w:tcBorders>
              <w:left w:val="dotted" w:sz="4" w:space="0" w:color="auto"/>
            </w:tcBorders>
            <w:vAlign w:val="center"/>
          </w:tcPr>
          <w:p w:rsidR="00C3383A" w:rsidRPr="009F2837" w:rsidRDefault="00C3383A" w:rsidP="00C3383A">
            <w:pPr>
              <w:jc w:val="right"/>
              <w:rPr>
                <w:rFonts w:hAnsiTheme="minorEastAsia"/>
                <w:szCs w:val="21"/>
              </w:rPr>
            </w:pPr>
            <w:r w:rsidRPr="009F2837">
              <w:rPr>
                <w:rFonts w:hAnsiTheme="minorEastAsia" w:hint="eastAsia"/>
                <w:szCs w:val="21"/>
              </w:rPr>
              <w:t>人</w:t>
            </w:r>
          </w:p>
        </w:tc>
        <w:tc>
          <w:tcPr>
            <w:tcW w:w="698" w:type="dxa"/>
            <w:vMerge w:val="restart"/>
            <w:vAlign w:val="center"/>
          </w:tcPr>
          <w:p w:rsidR="00C3383A" w:rsidRPr="009F2837" w:rsidRDefault="00C3383A" w:rsidP="00C3383A">
            <w:pPr>
              <w:jc w:val="center"/>
              <w:rPr>
                <w:rFonts w:hAnsiTheme="minorEastAsia"/>
                <w:szCs w:val="21"/>
              </w:rPr>
            </w:pPr>
            <w:r w:rsidRPr="009F2837">
              <w:rPr>
                <w:rFonts w:hAnsiTheme="minorEastAsia" w:hint="eastAsia"/>
                <w:szCs w:val="21"/>
              </w:rPr>
              <w:t>内訳</w:t>
            </w:r>
          </w:p>
        </w:tc>
        <w:tc>
          <w:tcPr>
            <w:tcW w:w="2715" w:type="dxa"/>
            <w:gridSpan w:val="4"/>
            <w:tcBorders>
              <w:bottom w:val="dotted" w:sz="4" w:space="0" w:color="auto"/>
              <w:right w:val="dotted" w:sz="4" w:space="0" w:color="auto"/>
            </w:tcBorders>
          </w:tcPr>
          <w:p w:rsidR="00C3383A" w:rsidRPr="009F2837" w:rsidRDefault="00C3383A" w:rsidP="00B42667">
            <w:pPr>
              <w:rPr>
                <w:rFonts w:hAnsiTheme="minorEastAsia"/>
                <w:szCs w:val="21"/>
              </w:rPr>
            </w:pPr>
            <w:r w:rsidRPr="009F2837">
              <w:rPr>
                <w:rFonts w:hAnsiTheme="minorEastAsia" w:hint="eastAsia"/>
                <w:szCs w:val="21"/>
              </w:rPr>
              <w:t>役員（法人の場合）</w:t>
            </w:r>
          </w:p>
        </w:tc>
        <w:tc>
          <w:tcPr>
            <w:tcW w:w="1380" w:type="dxa"/>
            <w:gridSpan w:val="2"/>
            <w:tcBorders>
              <w:left w:val="dotted" w:sz="4" w:space="0" w:color="auto"/>
              <w:bottom w:val="dotted" w:sz="4" w:space="0" w:color="auto"/>
            </w:tcBorders>
          </w:tcPr>
          <w:p w:rsidR="00C3383A" w:rsidRPr="009F2837" w:rsidRDefault="00C3383A" w:rsidP="00C3383A">
            <w:pPr>
              <w:jc w:val="right"/>
              <w:rPr>
                <w:rFonts w:hAnsiTheme="minorEastAsia"/>
                <w:szCs w:val="21"/>
              </w:rPr>
            </w:pPr>
            <w:r w:rsidRPr="009F2837">
              <w:rPr>
                <w:rFonts w:hAnsiTheme="minorEastAsia" w:hint="eastAsia"/>
                <w:szCs w:val="21"/>
              </w:rPr>
              <w:t>人</w:t>
            </w:r>
          </w:p>
        </w:tc>
      </w:tr>
      <w:tr w:rsidR="0098705D" w:rsidRPr="009F2837" w:rsidTr="00206E23">
        <w:trPr>
          <w:trHeight w:val="314"/>
          <w:jc w:val="center"/>
        </w:trPr>
        <w:tc>
          <w:tcPr>
            <w:tcW w:w="1865" w:type="dxa"/>
            <w:vMerge/>
            <w:vAlign w:val="center"/>
          </w:tcPr>
          <w:p w:rsidR="00C3383A" w:rsidRPr="009F2837" w:rsidRDefault="00C3383A" w:rsidP="0049549E">
            <w:pPr>
              <w:jc w:val="center"/>
              <w:rPr>
                <w:rFonts w:hAnsiTheme="minorEastAsia"/>
                <w:szCs w:val="21"/>
              </w:rPr>
            </w:pPr>
          </w:p>
        </w:tc>
        <w:tc>
          <w:tcPr>
            <w:tcW w:w="961" w:type="dxa"/>
            <w:vMerge/>
            <w:tcBorders>
              <w:right w:val="dotted" w:sz="4" w:space="0" w:color="auto"/>
            </w:tcBorders>
            <w:vAlign w:val="center"/>
          </w:tcPr>
          <w:p w:rsidR="00C3383A" w:rsidRPr="009F2837" w:rsidRDefault="00C3383A" w:rsidP="00C3383A">
            <w:pPr>
              <w:jc w:val="center"/>
              <w:rPr>
                <w:rFonts w:hAnsiTheme="minorEastAsia"/>
                <w:szCs w:val="21"/>
              </w:rPr>
            </w:pPr>
          </w:p>
        </w:tc>
        <w:tc>
          <w:tcPr>
            <w:tcW w:w="1363" w:type="dxa"/>
            <w:vMerge/>
            <w:tcBorders>
              <w:left w:val="dotted" w:sz="4" w:space="0" w:color="auto"/>
            </w:tcBorders>
            <w:vAlign w:val="center"/>
          </w:tcPr>
          <w:p w:rsidR="00C3383A" w:rsidRPr="009F2837" w:rsidRDefault="00C3383A" w:rsidP="00C3383A">
            <w:pPr>
              <w:jc w:val="right"/>
              <w:rPr>
                <w:rFonts w:hAnsiTheme="minorEastAsia"/>
                <w:szCs w:val="21"/>
              </w:rPr>
            </w:pPr>
          </w:p>
        </w:tc>
        <w:tc>
          <w:tcPr>
            <w:tcW w:w="698" w:type="dxa"/>
            <w:vMerge/>
            <w:vAlign w:val="center"/>
          </w:tcPr>
          <w:p w:rsidR="00C3383A" w:rsidRPr="009F2837" w:rsidRDefault="00C3383A" w:rsidP="00C3383A">
            <w:pPr>
              <w:jc w:val="center"/>
              <w:rPr>
                <w:rFonts w:hAnsiTheme="minorEastAsia"/>
                <w:szCs w:val="21"/>
              </w:rPr>
            </w:pPr>
          </w:p>
        </w:tc>
        <w:tc>
          <w:tcPr>
            <w:tcW w:w="2715" w:type="dxa"/>
            <w:gridSpan w:val="4"/>
            <w:tcBorders>
              <w:top w:val="dotted" w:sz="4" w:space="0" w:color="auto"/>
              <w:bottom w:val="dotted" w:sz="4" w:space="0" w:color="auto"/>
              <w:right w:val="dotted" w:sz="4" w:space="0" w:color="auto"/>
            </w:tcBorders>
          </w:tcPr>
          <w:p w:rsidR="00C3383A" w:rsidRPr="009F2837" w:rsidRDefault="00C3383A" w:rsidP="00B42667">
            <w:pPr>
              <w:rPr>
                <w:rFonts w:hAnsiTheme="minorEastAsia"/>
                <w:szCs w:val="21"/>
              </w:rPr>
            </w:pPr>
            <w:r w:rsidRPr="009F2837">
              <w:rPr>
                <w:rFonts w:hAnsiTheme="minorEastAsia" w:hint="eastAsia"/>
                <w:szCs w:val="21"/>
              </w:rPr>
              <w:t>正社員</w:t>
            </w:r>
          </w:p>
        </w:tc>
        <w:tc>
          <w:tcPr>
            <w:tcW w:w="1380" w:type="dxa"/>
            <w:gridSpan w:val="2"/>
            <w:tcBorders>
              <w:top w:val="dotted" w:sz="4" w:space="0" w:color="auto"/>
              <w:left w:val="dotted" w:sz="4" w:space="0" w:color="auto"/>
              <w:bottom w:val="dotted" w:sz="4" w:space="0" w:color="auto"/>
            </w:tcBorders>
          </w:tcPr>
          <w:p w:rsidR="00C3383A" w:rsidRPr="009F2837" w:rsidRDefault="00C3383A" w:rsidP="00C3383A">
            <w:pPr>
              <w:jc w:val="right"/>
              <w:rPr>
                <w:rFonts w:hAnsiTheme="minorEastAsia"/>
                <w:szCs w:val="21"/>
              </w:rPr>
            </w:pPr>
            <w:r w:rsidRPr="009F2837">
              <w:rPr>
                <w:rFonts w:hAnsiTheme="minorEastAsia" w:hint="eastAsia"/>
                <w:szCs w:val="21"/>
              </w:rPr>
              <w:t>人</w:t>
            </w:r>
          </w:p>
        </w:tc>
      </w:tr>
      <w:tr w:rsidR="0098705D" w:rsidRPr="009F2837" w:rsidTr="00206E23">
        <w:trPr>
          <w:trHeight w:val="314"/>
          <w:jc w:val="center"/>
        </w:trPr>
        <w:tc>
          <w:tcPr>
            <w:tcW w:w="1865" w:type="dxa"/>
            <w:vMerge/>
            <w:vAlign w:val="center"/>
          </w:tcPr>
          <w:p w:rsidR="00C3383A" w:rsidRPr="009F2837" w:rsidRDefault="00C3383A" w:rsidP="0049549E">
            <w:pPr>
              <w:jc w:val="center"/>
              <w:rPr>
                <w:rFonts w:hAnsiTheme="minorEastAsia"/>
                <w:szCs w:val="21"/>
              </w:rPr>
            </w:pPr>
          </w:p>
        </w:tc>
        <w:tc>
          <w:tcPr>
            <w:tcW w:w="961" w:type="dxa"/>
            <w:vMerge/>
            <w:tcBorders>
              <w:right w:val="dotted" w:sz="4" w:space="0" w:color="auto"/>
            </w:tcBorders>
            <w:vAlign w:val="center"/>
          </w:tcPr>
          <w:p w:rsidR="00C3383A" w:rsidRPr="009F2837" w:rsidRDefault="00C3383A" w:rsidP="00C3383A">
            <w:pPr>
              <w:jc w:val="center"/>
              <w:rPr>
                <w:rFonts w:hAnsiTheme="minorEastAsia"/>
                <w:szCs w:val="21"/>
              </w:rPr>
            </w:pPr>
          </w:p>
        </w:tc>
        <w:tc>
          <w:tcPr>
            <w:tcW w:w="1363" w:type="dxa"/>
            <w:vMerge/>
            <w:tcBorders>
              <w:left w:val="dotted" w:sz="4" w:space="0" w:color="auto"/>
            </w:tcBorders>
            <w:vAlign w:val="center"/>
          </w:tcPr>
          <w:p w:rsidR="00C3383A" w:rsidRPr="009F2837" w:rsidRDefault="00C3383A" w:rsidP="00C3383A">
            <w:pPr>
              <w:jc w:val="right"/>
              <w:rPr>
                <w:rFonts w:hAnsiTheme="minorEastAsia"/>
                <w:szCs w:val="21"/>
              </w:rPr>
            </w:pPr>
          </w:p>
        </w:tc>
        <w:tc>
          <w:tcPr>
            <w:tcW w:w="698" w:type="dxa"/>
            <w:vMerge/>
            <w:vAlign w:val="center"/>
          </w:tcPr>
          <w:p w:rsidR="00C3383A" w:rsidRPr="009F2837" w:rsidRDefault="00C3383A" w:rsidP="00C3383A">
            <w:pPr>
              <w:jc w:val="center"/>
              <w:rPr>
                <w:rFonts w:hAnsiTheme="minorEastAsia"/>
                <w:szCs w:val="21"/>
              </w:rPr>
            </w:pPr>
          </w:p>
        </w:tc>
        <w:tc>
          <w:tcPr>
            <w:tcW w:w="2715" w:type="dxa"/>
            <w:gridSpan w:val="4"/>
            <w:tcBorders>
              <w:top w:val="dotted" w:sz="4" w:space="0" w:color="auto"/>
              <w:bottom w:val="dotted" w:sz="4" w:space="0" w:color="auto"/>
              <w:right w:val="dotted" w:sz="4" w:space="0" w:color="auto"/>
            </w:tcBorders>
          </w:tcPr>
          <w:p w:rsidR="00C3383A" w:rsidRPr="009F2837" w:rsidRDefault="00C3383A" w:rsidP="00B42667">
            <w:pPr>
              <w:rPr>
                <w:rFonts w:hAnsiTheme="minorEastAsia"/>
                <w:szCs w:val="21"/>
              </w:rPr>
            </w:pPr>
            <w:r w:rsidRPr="009F2837">
              <w:rPr>
                <w:rFonts w:hAnsiTheme="minorEastAsia" w:hint="eastAsia"/>
                <w:szCs w:val="21"/>
              </w:rPr>
              <w:t>家族従業員（専従者）</w:t>
            </w:r>
          </w:p>
        </w:tc>
        <w:tc>
          <w:tcPr>
            <w:tcW w:w="1380" w:type="dxa"/>
            <w:gridSpan w:val="2"/>
            <w:tcBorders>
              <w:top w:val="dotted" w:sz="4" w:space="0" w:color="auto"/>
              <w:left w:val="dotted" w:sz="4" w:space="0" w:color="auto"/>
              <w:bottom w:val="dotted" w:sz="4" w:space="0" w:color="auto"/>
            </w:tcBorders>
          </w:tcPr>
          <w:p w:rsidR="00C3383A" w:rsidRPr="009F2837" w:rsidRDefault="00C3383A" w:rsidP="00C3383A">
            <w:pPr>
              <w:jc w:val="right"/>
              <w:rPr>
                <w:rFonts w:hAnsiTheme="minorEastAsia"/>
                <w:szCs w:val="21"/>
              </w:rPr>
            </w:pPr>
            <w:r w:rsidRPr="009F2837">
              <w:rPr>
                <w:rFonts w:hAnsiTheme="minorEastAsia" w:hint="eastAsia"/>
                <w:szCs w:val="21"/>
              </w:rPr>
              <w:t>人</w:t>
            </w:r>
          </w:p>
        </w:tc>
      </w:tr>
      <w:tr w:rsidR="0098705D" w:rsidRPr="009F2837" w:rsidTr="00206E23">
        <w:trPr>
          <w:trHeight w:val="314"/>
          <w:jc w:val="center"/>
        </w:trPr>
        <w:tc>
          <w:tcPr>
            <w:tcW w:w="1865" w:type="dxa"/>
            <w:vMerge/>
            <w:vAlign w:val="center"/>
          </w:tcPr>
          <w:p w:rsidR="00C3383A" w:rsidRPr="009F2837" w:rsidRDefault="00C3383A" w:rsidP="0049549E">
            <w:pPr>
              <w:jc w:val="center"/>
              <w:rPr>
                <w:rFonts w:hAnsiTheme="minorEastAsia"/>
                <w:szCs w:val="21"/>
              </w:rPr>
            </w:pPr>
          </w:p>
        </w:tc>
        <w:tc>
          <w:tcPr>
            <w:tcW w:w="961" w:type="dxa"/>
            <w:vMerge/>
            <w:tcBorders>
              <w:right w:val="dotted" w:sz="4" w:space="0" w:color="auto"/>
            </w:tcBorders>
            <w:vAlign w:val="center"/>
          </w:tcPr>
          <w:p w:rsidR="00C3383A" w:rsidRPr="009F2837" w:rsidRDefault="00C3383A" w:rsidP="00C3383A">
            <w:pPr>
              <w:jc w:val="center"/>
              <w:rPr>
                <w:rFonts w:hAnsiTheme="minorEastAsia"/>
                <w:szCs w:val="21"/>
              </w:rPr>
            </w:pPr>
          </w:p>
        </w:tc>
        <w:tc>
          <w:tcPr>
            <w:tcW w:w="1363" w:type="dxa"/>
            <w:vMerge/>
            <w:tcBorders>
              <w:left w:val="dotted" w:sz="4" w:space="0" w:color="auto"/>
            </w:tcBorders>
            <w:vAlign w:val="center"/>
          </w:tcPr>
          <w:p w:rsidR="00C3383A" w:rsidRPr="009F2837" w:rsidRDefault="00C3383A" w:rsidP="00C3383A">
            <w:pPr>
              <w:jc w:val="right"/>
              <w:rPr>
                <w:rFonts w:hAnsiTheme="minorEastAsia"/>
                <w:szCs w:val="21"/>
              </w:rPr>
            </w:pPr>
          </w:p>
        </w:tc>
        <w:tc>
          <w:tcPr>
            <w:tcW w:w="698" w:type="dxa"/>
            <w:vMerge/>
            <w:vAlign w:val="center"/>
          </w:tcPr>
          <w:p w:rsidR="00C3383A" w:rsidRPr="009F2837" w:rsidRDefault="00C3383A" w:rsidP="00C3383A">
            <w:pPr>
              <w:jc w:val="center"/>
              <w:rPr>
                <w:rFonts w:hAnsiTheme="minorEastAsia"/>
                <w:szCs w:val="21"/>
              </w:rPr>
            </w:pPr>
          </w:p>
        </w:tc>
        <w:tc>
          <w:tcPr>
            <w:tcW w:w="2715" w:type="dxa"/>
            <w:gridSpan w:val="4"/>
            <w:tcBorders>
              <w:top w:val="dotted" w:sz="4" w:space="0" w:color="auto"/>
              <w:bottom w:val="single" w:sz="4" w:space="0" w:color="auto"/>
              <w:right w:val="dotted" w:sz="4" w:space="0" w:color="auto"/>
            </w:tcBorders>
          </w:tcPr>
          <w:p w:rsidR="00C3383A" w:rsidRPr="009F2837" w:rsidRDefault="00C3383A" w:rsidP="00B42667">
            <w:pPr>
              <w:rPr>
                <w:rFonts w:hAnsiTheme="minorEastAsia"/>
                <w:szCs w:val="21"/>
              </w:rPr>
            </w:pPr>
            <w:r w:rsidRPr="009F2837">
              <w:rPr>
                <w:rFonts w:hAnsiTheme="minorEastAsia" w:hint="eastAsia"/>
                <w:szCs w:val="21"/>
              </w:rPr>
              <w:t>パート・アルバイト</w:t>
            </w:r>
          </w:p>
        </w:tc>
        <w:tc>
          <w:tcPr>
            <w:tcW w:w="1380" w:type="dxa"/>
            <w:gridSpan w:val="2"/>
            <w:tcBorders>
              <w:top w:val="dotted" w:sz="4" w:space="0" w:color="auto"/>
              <w:left w:val="dotted" w:sz="4" w:space="0" w:color="auto"/>
              <w:bottom w:val="single" w:sz="4" w:space="0" w:color="auto"/>
            </w:tcBorders>
          </w:tcPr>
          <w:p w:rsidR="00C3383A" w:rsidRPr="009F2837" w:rsidRDefault="00C3383A" w:rsidP="00C3383A">
            <w:pPr>
              <w:jc w:val="right"/>
              <w:rPr>
                <w:rFonts w:hAnsiTheme="minorEastAsia"/>
                <w:szCs w:val="21"/>
              </w:rPr>
            </w:pPr>
            <w:r w:rsidRPr="009F2837">
              <w:rPr>
                <w:rFonts w:hAnsiTheme="minorEastAsia" w:hint="eastAsia"/>
                <w:szCs w:val="21"/>
              </w:rPr>
              <w:t>人</w:t>
            </w:r>
          </w:p>
        </w:tc>
      </w:tr>
      <w:tr w:rsidR="0098705D" w:rsidRPr="009F2837" w:rsidTr="00206E23">
        <w:trPr>
          <w:trHeight w:val="3787"/>
          <w:jc w:val="center"/>
        </w:trPr>
        <w:tc>
          <w:tcPr>
            <w:tcW w:w="1865" w:type="dxa"/>
            <w:vAlign w:val="center"/>
          </w:tcPr>
          <w:p w:rsidR="00297905" w:rsidRDefault="00297905" w:rsidP="0049549E">
            <w:pPr>
              <w:jc w:val="center"/>
              <w:rPr>
                <w:rFonts w:hAnsiTheme="minorEastAsia"/>
                <w:szCs w:val="21"/>
              </w:rPr>
            </w:pPr>
            <w:r w:rsidRPr="009F2837">
              <w:rPr>
                <w:rFonts w:hAnsiTheme="minorEastAsia" w:hint="eastAsia"/>
                <w:szCs w:val="21"/>
              </w:rPr>
              <w:t>事業の内容</w:t>
            </w:r>
          </w:p>
          <w:p w:rsidR="00D8139C" w:rsidRDefault="00D8139C" w:rsidP="0049549E">
            <w:pPr>
              <w:jc w:val="center"/>
              <w:rPr>
                <w:rFonts w:hAnsiTheme="minorEastAsia"/>
                <w:szCs w:val="21"/>
              </w:rPr>
            </w:pPr>
          </w:p>
          <w:p w:rsidR="00D8139C" w:rsidRPr="00D8139C" w:rsidRDefault="00D8139C" w:rsidP="00D8139C">
            <w:pPr>
              <w:jc w:val="left"/>
              <w:rPr>
                <w:rFonts w:hAnsiTheme="minorEastAsia"/>
                <w:sz w:val="18"/>
                <w:szCs w:val="18"/>
              </w:rPr>
            </w:pPr>
            <w:r w:rsidRPr="00D8139C">
              <w:rPr>
                <w:rFonts w:hAnsiTheme="minorEastAsia" w:hint="eastAsia"/>
                <w:sz w:val="18"/>
                <w:szCs w:val="18"/>
              </w:rPr>
              <w:t>（特定創業支援事業により作成した事業計画書を添付すること）</w:t>
            </w:r>
          </w:p>
        </w:tc>
        <w:tc>
          <w:tcPr>
            <w:tcW w:w="7117" w:type="dxa"/>
            <w:gridSpan w:val="9"/>
            <w:vAlign w:val="center"/>
          </w:tcPr>
          <w:p w:rsidR="001B71A1" w:rsidRPr="009F2837" w:rsidRDefault="001B71A1" w:rsidP="001B71A1">
            <w:pPr>
              <w:jc w:val="left"/>
              <w:rPr>
                <w:rFonts w:hAnsiTheme="minorEastAsia"/>
                <w:szCs w:val="21"/>
              </w:rPr>
            </w:pPr>
          </w:p>
        </w:tc>
      </w:tr>
      <w:tr w:rsidR="0098705D" w:rsidRPr="009F2837" w:rsidTr="00206E23">
        <w:trPr>
          <w:trHeight w:val="706"/>
          <w:jc w:val="center"/>
        </w:trPr>
        <w:tc>
          <w:tcPr>
            <w:tcW w:w="1865" w:type="dxa"/>
            <w:vAlign w:val="center"/>
          </w:tcPr>
          <w:p w:rsidR="00E04253" w:rsidRPr="009F2837" w:rsidRDefault="00730A4E" w:rsidP="0049549E">
            <w:pPr>
              <w:jc w:val="center"/>
              <w:rPr>
                <w:rFonts w:hAnsiTheme="minorEastAsia"/>
                <w:szCs w:val="21"/>
              </w:rPr>
            </w:pPr>
            <w:r w:rsidRPr="009F2837">
              <w:rPr>
                <w:rFonts w:hAnsiTheme="minorEastAsia" w:hint="eastAsia"/>
                <w:szCs w:val="21"/>
              </w:rPr>
              <w:t>特定創業支援事業の状況</w:t>
            </w:r>
          </w:p>
        </w:tc>
        <w:tc>
          <w:tcPr>
            <w:tcW w:w="7117" w:type="dxa"/>
            <w:gridSpan w:val="9"/>
            <w:vAlign w:val="center"/>
          </w:tcPr>
          <w:p w:rsidR="00E04253" w:rsidRPr="009F2837" w:rsidRDefault="00363C18" w:rsidP="00363C18">
            <w:pPr>
              <w:jc w:val="center"/>
              <w:rPr>
                <w:rFonts w:hAnsiTheme="minorEastAsia"/>
                <w:szCs w:val="21"/>
              </w:rPr>
            </w:pPr>
            <w:r>
              <w:rPr>
                <w:rFonts w:hAnsiTheme="minorEastAsia" w:hint="eastAsia"/>
                <w:szCs w:val="21"/>
              </w:rPr>
              <w:t xml:space="preserve">　　　　</w:t>
            </w:r>
            <w:r w:rsidR="00654561" w:rsidRPr="009F2837">
              <w:rPr>
                <w:rFonts w:hAnsiTheme="minorEastAsia" w:hint="eastAsia"/>
                <w:szCs w:val="21"/>
              </w:rPr>
              <w:t xml:space="preserve">　　</w:t>
            </w:r>
            <w:r>
              <w:rPr>
                <w:rFonts w:hAnsiTheme="minorEastAsia" w:hint="eastAsia"/>
                <w:szCs w:val="21"/>
              </w:rPr>
              <w:t xml:space="preserve">　　</w:t>
            </w:r>
            <w:r w:rsidR="00EA75A1" w:rsidRPr="009F2837">
              <w:rPr>
                <w:rFonts w:hAnsiTheme="minorEastAsia" w:hint="eastAsia"/>
                <w:szCs w:val="21"/>
              </w:rPr>
              <w:t>実</w:t>
            </w:r>
            <w:r>
              <w:rPr>
                <w:rFonts w:hAnsiTheme="minorEastAsia" w:hint="eastAsia"/>
                <w:szCs w:val="21"/>
              </w:rPr>
              <w:t xml:space="preserve">　</w:t>
            </w:r>
            <w:r w:rsidR="00EA75A1" w:rsidRPr="009F2837">
              <w:rPr>
                <w:rFonts w:hAnsiTheme="minorEastAsia" w:hint="eastAsia"/>
                <w:szCs w:val="21"/>
              </w:rPr>
              <w:t>施</w:t>
            </w:r>
            <w:r>
              <w:rPr>
                <w:rFonts w:hAnsiTheme="minorEastAsia" w:hint="eastAsia"/>
                <w:szCs w:val="21"/>
              </w:rPr>
              <w:t xml:space="preserve">　</w:t>
            </w:r>
            <w:r w:rsidR="00EA75A1" w:rsidRPr="009F2837">
              <w:rPr>
                <w:rFonts w:hAnsiTheme="minorEastAsia" w:hint="eastAsia"/>
                <w:szCs w:val="21"/>
              </w:rPr>
              <w:t>日</w:t>
            </w:r>
            <w:r w:rsidR="00654561" w:rsidRPr="009F2837">
              <w:rPr>
                <w:rFonts w:hAnsiTheme="minorEastAsia" w:hint="eastAsia"/>
                <w:szCs w:val="21"/>
              </w:rPr>
              <w:t>：</w:t>
            </w:r>
            <w:r w:rsidR="00917FF2">
              <w:rPr>
                <w:rFonts w:hAnsiTheme="minorEastAsia" w:hint="eastAsia"/>
                <w:szCs w:val="21"/>
              </w:rPr>
              <w:t xml:space="preserve">　　　</w:t>
            </w:r>
            <w:r w:rsidR="00EA75A1" w:rsidRPr="009F2837">
              <w:rPr>
                <w:rFonts w:hAnsiTheme="minorEastAsia" w:hint="eastAsia"/>
                <w:szCs w:val="21"/>
              </w:rPr>
              <w:t xml:space="preserve">　年　　月　　日</w:t>
            </w:r>
          </w:p>
        </w:tc>
      </w:tr>
      <w:tr w:rsidR="0098705D" w:rsidRPr="009F2837" w:rsidTr="00206E23">
        <w:trPr>
          <w:trHeight w:val="706"/>
          <w:jc w:val="center"/>
        </w:trPr>
        <w:tc>
          <w:tcPr>
            <w:tcW w:w="1865" w:type="dxa"/>
            <w:vAlign w:val="center"/>
          </w:tcPr>
          <w:p w:rsidR="00E04253" w:rsidRPr="009F2837" w:rsidRDefault="0049549E" w:rsidP="0049549E">
            <w:pPr>
              <w:jc w:val="center"/>
              <w:rPr>
                <w:rFonts w:hAnsiTheme="minorEastAsia"/>
                <w:szCs w:val="21"/>
              </w:rPr>
            </w:pPr>
            <w:r>
              <w:rPr>
                <w:rFonts w:hAnsiTheme="minorEastAsia" w:hint="eastAsia"/>
                <w:szCs w:val="21"/>
              </w:rPr>
              <w:t>商工会への</w:t>
            </w:r>
            <w:r w:rsidR="008A7550" w:rsidRPr="009F2837">
              <w:rPr>
                <w:rFonts w:hAnsiTheme="minorEastAsia" w:hint="eastAsia"/>
                <w:szCs w:val="21"/>
              </w:rPr>
              <w:t>加入</w:t>
            </w:r>
          </w:p>
        </w:tc>
        <w:tc>
          <w:tcPr>
            <w:tcW w:w="7117" w:type="dxa"/>
            <w:gridSpan w:val="9"/>
            <w:vAlign w:val="center"/>
          </w:tcPr>
          <w:p w:rsidR="00E04253" w:rsidRPr="009F2837" w:rsidRDefault="00730A4E" w:rsidP="00917FF2">
            <w:pPr>
              <w:jc w:val="center"/>
              <w:rPr>
                <w:rFonts w:hAnsiTheme="minorEastAsia"/>
                <w:szCs w:val="21"/>
              </w:rPr>
            </w:pPr>
            <w:r w:rsidRPr="009F2837">
              <w:rPr>
                <w:rFonts w:hAnsiTheme="minorEastAsia" w:hint="eastAsia"/>
                <w:szCs w:val="21"/>
              </w:rPr>
              <w:t>済　　未　　加入（予定）日：</w:t>
            </w:r>
            <w:r w:rsidR="00917FF2">
              <w:rPr>
                <w:rFonts w:hAnsiTheme="minorEastAsia" w:hint="eastAsia"/>
                <w:szCs w:val="21"/>
              </w:rPr>
              <w:t xml:space="preserve">　　</w:t>
            </w:r>
            <w:r w:rsidRPr="009F2837">
              <w:rPr>
                <w:rFonts w:hAnsiTheme="minorEastAsia" w:hint="eastAsia"/>
                <w:szCs w:val="21"/>
              </w:rPr>
              <w:t xml:space="preserve">　　年　　月　　日</w:t>
            </w:r>
          </w:p>
        </w:tc>
      </w:tr>
    </w:tbl>
    <w:p w:rsidR="00D06FF6" w:rsidRPr="00D8139C" w:rsidRDefault="00D8139C">
      <w:pPr>
        <w:widowControl/>
        <w:jc w:val="left"/>
        <w:rPr>
          <w:rFonts w:hAnsiTheme="minorEastAsia"/>
          <w:sz w:val="22"/>
        </w:rPr>
      </w:pPr>
      <w:r w:rsidRPr="00D8139C">
        <w:rPr>
          <w:rFonts w:hAnsiTheme="minorEastAsia" w:hint="eastAsia"/>
          <w:sz w:val="22"/>
        </w:rPr>
        <w:t xml:space="preserve">　</w:t>
      </w:r>
    </w:p>
    <w:p w:rsidR="00D8139C" w:rsidRPr="0098705D" w:rsidRDefault="00D8139C">
      <w:pPr>
        <w:widowControl/>
        <w:jc w:val="left"/>
        <w:rPr>
          <w:rFonts w:hAnsiTheme="minorEastAsia"/>
          <w:sz w:val="24"/>
          <w:szCs w:val="24"/>
        </w:rPr>
      </w:pPr>
    </w:p>
    <w:p w:rsidR="00005196" w:rsidRPr="0098705D" w:rsidRDefault="00005196" w:rsidP="00005196">
      <w:pPr>
        <w:rPr>
          <w:rFonts w:hAnsiTheme="minorEastAsia"/>
          <w:sz w:val="24"/>
          <w:szCs w:val="24"/>
        </w:rPr>
      </w:pPr>
      <w:r w:rsidRPr="0098705D">
        <w:rPr>
          <w:rFonts w:hAnsiTheme="minorEastAsia" w:hint="eastAsia"/>
          <w:sz w:val="24"/>
          <w:szCs w:val="24"/>
        </w:rPr>
        <w:lastRenderedPageBreak/>
        <w:t>様式第</w:t>
      </w:r>
      <w:r w:rsidR="002631F8" w:rsidRPr="0098705D">
        <w:rPr>
          <w:rFonts w:hAnsiTheme="minorEastAsia" w:hint="eastAsia"/>
          <w:sz w:val="24"/>
          <w:szCs w:val="24"/>
        </w:rPr>
        <w:t>２</w:t>
      </w:r>
      <w:r w:rsidRPr="0098705D">
        <w:rPr>
          <w:rFonts w:hAnsiTheme="minorEastAsia" w:hint="eastAsia"/>
          <w:sz w:val="24"/>
          <w:szCs w:val="24"/>
        </w:rPr>
        <w:t>号</w:t>
      </w:r>
    </w:p>
    <w:p w:rsidR="00005196" w:rsidRPr="0098705D" w:rsidRDefault="00FF523C" w:rsidP="00005196">
      <w:pPr>
        <w:jc w:val="center"/>
        <w:rPr>
          <w:rFonts w:hAnsiTheme="minorEastAsia"/>
          <w:sz w:val="24"/>
          <w:szCs w:val="24"/>
        </w:rPr>
      </w:pPr>
      <w:r w:rsidRPr="0098705D">
        <w:rPr>
          <w:rFonts w:hAnsiTheme="minorEastAsia" w:hint="eastAsia"/>
          <w:kern w:val="0"/>
          <w:sz w:val="24"/>
          <w:szCs w:val="24"/>
        </w:rPr>
        <w:t>経費</w:t>
      </w:r>
      <w:r w:rsidR="00E11D4D" w:rsidRPr="00026AD2">
        <w:rPr>
          <w:rFonts w:hAnsiTheme="minorEastAsia" w:hint="eastAsia"/>
          <w:kern w:val="0"/>
          <w:sz w:val="24"/>
          <w:szCs w:val="24"/>
        </w:rPr>
        <w:t>（変更）</w:t>
      </w:r>
      <w:r w:rsidR="00933826" w:rsidRPr="00026AD2">
        <w:rPr>
          <w:rFonts w:hAnsiTheme="minorEastAsia" w:hint="eastAsia"/>
          <w:kern w:val="0"/>
          <w:sz w:val="24"/>
          <w:szCs w:val="24"/>
        </w:rPr>
        <w:t>予算</w:t>
      </w:r>
      <w:r w:rsidR="00933826" w:rsidRPr="0098705D">
        <w:rPr>
          <w:rFonts w:hAnsiTheme="minorEastAsia" w:hint="eastAsia"/>
          <w:kern w:val="0"/>
          <w:sz w:val="24"/>
          <w:szCs w:val="24"/>
        </w:rPr>
        <w:t>・決算書</w:t>
      </w:r>
    </w:p>
    <w:p w:rsidR="00005196" w:rsidRPr="0098705D" w:rsidRDefault="00005196" w:rsidP="0098705D">
      <w:pPr>
        <w:ind w:firstLineChars="600" w:firstLine="1440"/>
        <w:rPr>
          <w:rFonts w:hAnsiTheme="minorEastAsia"/>
          <w:sz w:val="24"/>
          <w:szCs w:val="24"/>
        </w:rPr>
      </w:pPr>
      <w:r w:rsidRPr="0098705D">
        <w:rPr>
          <w:rFonts w:hAnsiTheme="minorEastAsia" w:hint="eastAsia"/>
          <w:sz w:val="24"/>
          <w:szCs w:val="24"/>
        </w:rPr>
        <w:t xml:space="preserve">　　　　　　　　　　　　　　　　　　　　　　　　　　</w:t>
      </w:r>
    </w:p>
    <w:tbl>
      <w:tblPr>
        <w:tblStyle w:val="1"/>
        <w:tblW w:w="0" w:type="auto"/>
        <w:jc w:val="center"/>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44"/>
        <w:gridCol w:w="2364"/>
        <w:gridCol w:w="2282"/>
        <w:gridCol w:w="2106"/>
      </w:tblGrid>
      <w:tr w:rsidR="005C1A89" w:rsidRPr="009F2837" w:rsidTr="008B2CBA">
        <w:trPr>
          <w:trHeight w:val="721"/>
          <w:jc w:val="center"/>
        </w:trPr>
        <w:tc>
          <w:tcPr>
            <w:tcW w:w="2148" w:type="dxa"/>
            <w:vAlign w:val="center"/>
          </w:tcPr>
          <w:p w:rsidR="005C1A89" w:rsidRPr="009F2837" w:rsidRDefault="005C1A89" w:rsidP="00005196">
            <w:pPr>
              <w:jc w:val="center"/>
              <w:rPr>
                <w:rFonts w:hAnsiTheme="minorEastAsia"/>
                <w:szCs w:val="21"/>
              </w:rPr>
            </w:pPr>
            <w:r w:rsidRPr="009F2837">
              <w:rPr>
                <w:rFonts w:hAnsiTheme="minorEastAsia" w:hint="eastAsia"/>
                <w:szCs w:val="21"/>
              </w:rPr>
              <w:t>経費区分</w:t>
            </w:r>
          </w:p>
        </w:tc>
        <w:tc>
          <w:tcPr>
            <w:tcW w:w="2369" w:type="dxa"/>
            <w:vAlign w:val="center"/>
          </w:tcPr>
          <w:p w:rsidR="005C1A89" w:rsidRPr="009F2837" w:rsidRDefault="000F2EE0" w:rsidP="00005196">
            <w:pPr>
              <w:jc w:val="center"/>
              <w:rPr>
                <w:rFonts w:hAnsiTheme="minorEastAsia"/>
                <w:szCs w:val="21"/>
              </w:rPr>
            </w:pPr>
            <w:r w:rsidRPr="009F2837">
              <w:rPr>
                <w:rFonts w:hAnsiTheme="minorEastAsia" w:hint="eastAsia"/>
                <w:szCs w:val="21"/>
              </w:rPr>
              <w:t>内　容</w:t>
            </w:r>
          </w:p>
        </w:tc>
        <w:tc>
          <w:tcPr>
            <w:tcW w:w="2287" w:type="dxa"/>
            <w:vAlign w:val="center"/>
          </w:tcPr>
          <w:p w:rsidR="005C1A89" w:rsidRPr="009F2837" w:rsidRDefault="005C1A89" w:rsidP="005C1A89">
            <w:pPr>
              <w:jc w:val="center"/>
              <w:rPr>
                <w:rFonts w:hAnsiTheme="minorEastAsia"/>
                <w:szCs w:val="21"/>
              </w:rPr>
            </w:pPr>
            <w:r w:rsidRPr="009F2837">
              <w:rPr>
                <w:rFonts w:hAnsiTheme="minorEastAsia" w:hint="eastAsia"/>
                <w:szCs w:val="21"/>
              </w:rPr>
              <w:t>経費内訳</w:t>
            </w:r>
          </w:p>
        </w:tc>
        <w:tc>
          <w:tcPr>
            <w:tcW w:w="2110" w:type="dxa"/>
            <w:vAlign w:val="center"/>
          </w:tcPr>
          <w:p w:rsidR="005C1A89" w:rsidRPr="009F2837" w:rsidRDefault="005C1A89" w:rsidP="005C1A89">
            <w:pPr>
              <w:jc w:val="center"/>
              <w:rPr>
                <w:rFonts w:hAnsiTheme="minorEastAsia"/>
                <w:szCs w:val="21"/>
              </w:rPr>
            </w:pPr>
            <w:r w:rsidRPr="009F2837">
              <w:rPr>
                <w:rFonts w:hAnsiTheme="minorEastAsia" w:hint="eastAsia"/>
                <w:szCs w:val="21"/>
              </w:rPr>
              <w:t>補助対象経費</w:t>
            </w:r>
          </w:p>
          <w:p w:rsidR="00E77DA0" w:rsidRPr="009F2837" w:rsidRDefault="00E77DA0" w:rsidP="005C1A89">
            <w:pPr>
              <w:jc w:val="center"/>
              <w:rPr>
                <w:rFonts w:hAnsiTheme="minorEastAsia"/>
                <w:szCs w:val="21"/>
              </w:rPr>
            </w:pPr>
            <w:r w:rsidRPr="009F2837">
              <w:rPr>
                <w:rFonts w:hAnsiTheme="minorEastAsia" w:hint="eastAsia"/>
                <w:szCs w:val="21"/>
              </w:rPr>
              <w:t>（単位：円）</w:t>
            </w:r>
          </w:p>
        </w:tc>
      </w:tr>
      <w:tr w:rsidR="002C4AFB" w:rsidRPr="009F2837" w:rsidTr="008B2CBA">
        <w:trPr>
          <w:trHeight w:val="567"/>
          <w:jc w:val="center"/>
        </w:trPr>
        <w:tc>
          <w:tcPr>
            <w:tcW w:w="2148" w:type="dxa"/>
            <w:vAlign w:val="center"/>
          </w:tcPr>
          <w:p w:rsidR="002C4AFB" w:rsidRPr="009F2837" w:rsidRDefault="002C4AFB" w:rsidP="009F2837">
            <w:pPr>
              <w:ind w:left="210" w:hangingChars="100" w:hanging="210"/>
              <w:jc w:val="left"/>
              <w:rPr>
                <w:rFonts w:hAnsiTheme="minorEastAsia"/>
                <w:szCs w:val="21"/>
              </w:rPr>
            </w:pPr>
          </w:p>
        </w:tc>
        <w:tc>
          <w:tcPr>
            <w:tcW w:w="2369" w:type="dxa"/>
            <w:vAlign w:val="center"/>
          </w:tcPr>
          <w:p w:rsidR="002C4AFB" w:rsidRPr="009F2837" w:rsidRDefault="002C4AFB" w:rsidP="00005196">
            <w:pPr>
              <w:rPr>
                <w:rFonts w:hAnsiTheme="minorEastAsia"/>
                <w:szCs w:val="21"/>
              </w:rPr>
            </w:pPr>
          </w:p>
        </w:tc>
        <w:tc>
          <w:tcPr>
            <w:tcW w:w="2287" w:type="dxa"/>
            <w:vAlign w:val="center"/>
          </w:tcPr>
          <w:p w:rsidR="002C4AFB" w:rsidRPr="009F2837" w:rsidRDefault="002C4AFB" w:rsidP="00005196">
            <w:pPr>
              <w:rPr>
                <w:rFonts w:hAnsiTheme="minorEastAsia"/>
                <w:szCs w:val="21"/>
              </w:rPr>
            </w:pPr>
          </w:p>
        </w:tc>
        <w:tc>
          <w:tcPr>
            <w:tcW w:w="2110" w:type="dxa"/>
            <w:vAlign w:val="center"/>
          </w:tcPr>
          <w:p w:rsidR="002C4AFB" w:rsidRPr="009F2837" w:rsidRDefault="002C4AFB"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0B3630">
        <w:trPr>
          <w:trHeight w:val="567"/>
          <w:jc w:val="center"/>
        </w:trPr>
        <w:tc>
          <w:tcPr>
            <w:tcW w:w="2148" w:type="dxa"/>
            <w:tcBorders>
              <w:bottom w:val="single" w:sz="2" w:space="0" w:color="auto"/>
            </w:tcBorders>
            <w:vAlign w:val="center"/>
          </w:tcPr>
          <w:p w:rsidR="009E6739" w:rsidRPr="009F2837" w:rsidRDefault="009E6739" w:rsidP="009F2837">
            <w:pPr>
              <w:ind w:left="210" w:hangingChars="100" w:hanging="210"/>
              <w:jc w:val="left"/>
              <w:rPr>
                <w:rFonts w:hAnsiTheme="minorEastAsia"/>
                <w:szCs w:val="21"/>
              </w:rPr>
            </w:pPr>
          </w:p>
        </w:tc>
        <w:tc>
          <w:tcPr>
            <w:tcW w:w="2369" w:type="dxa"/>
            <w:tcBorders>
              <w:bottom w:val="single" w:sz="2" w:space="0" w:color="auto"/>
            </w:tcBorders>
            <w:vAlign w:val="center"/>
          </w:tcPr>
          <w:p w:rsidR="009E6739" w:rsidRPr="009F2837" w:rsidRDefault="009E6739" w:rsidP="00005196">
            <w:pPr>
              <w:rPr>
                <w:rFonts w:hAnsiTheme="minorEastAsia"/>
                <w:szCs w:val="21"/>
              </w:rPr>
            </w:pPr>
          </w:p>
        </w:tc>
        <w:tc>
          <w:tcPr>
            <w:tcW w:w="2287" w:type="dxa"/>
            <w:tcBorders>
              <w:bottom w:val="single" w:sz="2" w:space="0" w:color="auto"/>
            </w:tcBorders>
            <w:vAlign w:val="center"/>
          </w:tcPr>
          <w:p w:rsidR="009E6739" w:rsidRPr="009F2837" w:rsidRDefault="009E6739" w:rsidP="00005196">
            <w:pPr>
              <w:rPr>
                <w:rFonts w:hAnsiTheme="minorEastAsia"/>
                <w:szCs w:val="21"/>
              </w:rPr>
            </w:pPr>
          </w:p>
        </w:tc>
        <w:tc>
          <w:tcPr>
            <w:tcW w:w="2110" w:type="dxa"/>
            <w:tcBorders>
              <w:bottom w:val="single" w:sz="2" w:space="0" w:color="auto"/>
            </w:tcBorders>
            <w:vAlign w:val="center"/>
          </w:tcPr>
          <w:p w:rsidR="009E6739" w:rsidRPr="009F2837" w:rsidRDefault="009E6739" w:rsidP="00005196">
            <w:pPr>
              <w:rPr>
                <w:rFonts w:hAnsiTheme="minorEastAsia"/>
                <w:szCs w:val="21"/>
              </w:rPr>
            </w:pPr>
          </w:p>
        </w:tc>
      </w:tr>
      <w:tr w:rsidR="009E6739" w:rsidRPr="009F2837" w:rsidTr="000B3630">
        <w:trPr>
          <w:trHeight w:val="567"/>
          <w:jc w:val="center"/>
        </w:trPr>
        <w:tc>
          <w:tcPr>
            <w:tcW w:w="2148" w:type="dxa"/>
            <w:tcBorders>
              <w:bottom w:val="single" w:sz="18" w:space="0" w:color="auto"/>
            </w:tcBorders>
            <w:vAlign w:val="center"/>
          </w:tcPr>
          <w:p w:rsidR="009E6739" w:rsidRPr="009F2837" w:rsidRDefault="009E6739" w:rsidP="009F2837">
            <w:pPr>
              <w:ind w:left="210" w:hangingChars="100" w:hanging="210"/>
              <w:jc w:val="left"/>
              <w:rPr>
                <w:rFonts w:hAnsiTheme="minorEastAsia"/>
                <w:szCs w:val="21"/>
              </w:rPr>
            </w:pPr>
          </w:p>
        </w:tc>
        <w:tc>
          <w:tcPr>
            <w:tcW w:w="2369" w:type="dxa"/>
            <w:tcBorders>
              <w:bottom w:val="single" w:sz="18" w:space="0" w:color="auto"/>
            </w:tcBorders>
            <w:vAlign w:val="center"/>
          </w:tcPr>
          <w:p w:rsidR="009E6739" w:rsidRPr="009F2837" w:rsidRDefault="009E6739" w:rsidP="00005196">
            <w:pPr>
              <w:rPr>
                <w:rFonts w:hAnsiTheme="minorEastAsia"/>
                <w:szCs w:val="21"/>
              </w:rPr>
            </w:pPr>
          </w:p>
        </w:tc>
        <w:tc>
          <w:tcPr>
            <w:tcW w:w="2287" w:type="dxa"/>
            <w:tcBorders>
              <w:bottom w:val="single" w:sz="18" w:space="0" w:color="auto"/>
            </w:tcBorders>
            <w:vAlign w:val="center"/>
          </w:tcPr>
          <w:p w:rsidR="009E6739" w:rsidRPr="009F2837" w:rsidRDefault="009E6739" w:rsidP="00005196">
            <w:pPr>
              <w:rPr>
                <w:rFonts w:hAnsiTheme="minorEastAsia"/>
                <w:szCs w:val="21"/>
              </w:rPr>
            </w:pPr>
          </w:p>
        </w:tc>
        <w:tc>
          <w:tcPr>
            <w:tcW w:w="2110" w:type="dxa"/>
            <w:tcBorders>
              <w:bottom w:val="single" w:sz="18" w:space="0" w:color="auto"/>
            </w:tcBorders>
            <w:vAlign w:val="center"/>
          </w:tcPr>
          <w:p w:rsidR="009E6739" w:rsidRPr="009F2837" w:rsidRDefault="009E6739" w:rsidP="00005196">
            <w:pPr>
              <w:rPr>
                <w:rFonts w:hAnsiTheme="minorEastAsia"/>
                <w:szCs w:val="21"/>
              </w:rPr>
            </w:pPr>
          </w:p>
        </w:tc>
      </w:tr>
      <w:tr w:rsidR="00B13A5E" w:rsidRPr="009F2837" w:rsidTr="000B3630">
        <w:trPr>
          <w:trHeight w:val="567"/>
          <w:jc w:val="center"/>
        </w:trPr>
        <w:tc>
          <w:tcPr>
            <w:tcW w:w="6804" w:type="dxa"/>
            <w:gridSpan w:val="3"/>
            <w:tcBorders>
              <w:top w:val="single" w:sz="18" w:space="0" w:color="auto"/>
            </w:tcBorders>
            <w:vAlign w:val="center"/>
          </w:tcPr>
          <w:p w:rsidR="00B13A5E" w:rsidRPr="009F2837" w:rsidRDefault="001505C2" w:rsidP="001505C2">
            <w:pPr>
              <w:rPr>
                <w:rFonts w:hAnsiTheme="minorEastAsia"/>
                <w:szCs w:val="21"/>
              </w:rPr>
            </w:pPr>
            <w:r w:rsidRPr="009F2837">
              <w:rPr>
                <w:rFonts w:hAnsiTheme="minorEastAsia" w:hint="eastAsia"/>
                <w:szCs w:val="21"/>
              </w:rPr>
              <w:t>⑴　補助対象経費合計</w:t>
            </w:r>
          </w:p>
        </w:tc>
        <w:tc>
          <w:tcPr>
            <w:tcW w:w="2110" w:type="dxa"/>
            <w:tcBorders>
              <w:top w:val="single" w:sz="18" w:space="0" w:color="auto"/>
            </w:tcBorders>
            <w:vAlign w:val="center"/>
          </w:tcPr>
          <w:p w:rsidR="00B13A5E" w:rsidRPr="009F2837" w:rsidRDefault="00B13A5E" w:rsidP="00005196">
            <w:pPr>
              <w:rPr>
                <w:rFonts w:hAnsiTheme="minorEastAsia"/>
                <w:szCs w:val="21"/>
              </w:rPr>
            </w:pPr>
          </w:p>
        </w:tc>
      </w:tr>
      <w:tr w:rsidR="001505C2" w:rsidRPr="009F2837" w:rsidTr="008B2CBA">
        <w:trPr>
          <w:trHeight w:val="567"/>
          <w:jc w:val="center"/>
        </w:trPr>
        <w:tc>
          <w:tcPr>
            <w:tcW w:w="6804" w:type="dxa"/>
            <w:gridSpan w:val="3"/>
            <w:vAlign w:val="center"/>
          </w:tcPr>
          <w:p w:rsidR="001505C2" w:rsidRPr="009F2837" w:rsidRDefault="001505C2" w:rsidP="00FE368D">
            <w:pPr>
              <w:rPr>
                <w:rFonts w:hAnsiTheme="minorEastAsia"/>
                <w:szCs w:val="21"/>
              </w:rPr>
            </w:pPr>
            <w:r w:rsidRPr="009F2837">
              <w:rPr>
                <w:rFonts w:hAnsiTheme="minorEastAsia" w:hint="eastAsia"/>
                <w:szCs w:val="21"/>
              </w:rPr>
              <w:t>⑵　補助金交付申請額</w:t>
            </w:r>
            <w:r w:rsidR="008B7363" w:rsidRPr="009F2837">
              <w:rPr>
                <w:rFonts w:hAnsiTheme="minorEastAsia" w:hint="eastAsia"/>
                <w:szCs w:val="21"/>
              </w:rPr>
              <w:t xml:space="preserve">　</w:t>
            </w:r>
            <w:r w:rsidR="00FE368D" w:rsidRPr="009F2837">
              <w:rPr>
                <w:rFonts w:hAnsiTheme="minorEastAsia" w:hint="eastAsia"/>
                <w:szCs w:val="21"/>
              </w:rPr>
              <w:t>（⑴×補助率２／３以内）</w:t>
            </w:r>
          </w:p>
        </w:tc>
        <w:tc>
          <w:tcPr>
            <w:tcW w:w="2110" w:type="dxa"/>
            <w:vAlign w:val="center"/>
          </w:tcPr>
          <w:p w:rsidR="001505C2" w:rsidRPr="009F2837" w:rsidRDefault="001505C2" w:rsidP="00C21324">
            <w:pPr>
              <w:rPr>
                <w:rFonts w:hAnsiTheme="minorEastAsia"/>
                <w:szCs w:val="21"/>
              </w:rPr>
            </w:pPr>
          </w:p>
        </w:tc>
      </w:tr>
    </w:tbl>
    <w:p w:rsidR="00D06FF6" w:rsidRDefault="006464E3" w:rsidP="006464E3">
      <w:pPr>
        <w:autoSpaceDE w:val="0"/>
        <w:autoSpaceDN w:val="0"/>
        <w:ind w:firstLineChars="100" w:firstLine="240"/>
        <w:rPr>
          <w:rFonts w:hAnsiTheme="minorEastAsia"/>
          <w:sz w:val="24"/>
          <w:szCs w:val="24"/>
        </w:rPr>
      </w:pPr>
      <w:r>
        <w:rPr>
          <w:rFonts w:hAnsiTheme="minorEastAsia" w:hint="eastAsia"/>
          <w:sz w:val="24"/>
          <w:szCs w:val="24"/>
        </w:rPr>
        <w:t>※</w:t>
      </w:r>
      <w:r w:rsidR="001505C2">
        <w:rPr>
          <w:rFonts w:hAnsiTheme="minorEastAsia" w:hint="eastAsia"/>
          <w:sz w:val="24"/>
          <w:szCs w:val="24"/>
        </w:rPr>
        <w:t>補助金交付申請額</w:t>
      </w:r>
      <w:r>
        <w:rPr>
          <w:rFonts w:hAnsiTheme="minorEastAsia" w:hint="eastAsia"/>
          <w:sz w:val="24"/>
          <w:szCs w:val="24"/>
        </w:rPr>
        <w:t>の</w:t>
      </w:r>
      <w:r w:rsidRPr="0098705D">
        <w:rPr>
          <w:rFonts w:hAnsiTheme="minorEastAsia" w:hint="eastAsia"/>
          <w:sz w:val="24"/>
          <w:szCs w:val="24"/>
        </w:rPr>
        <w:t>上限</w:t>
      </w:r>
      <w:r>
        <w:rPr>
          <w:rFonts w:hAnsiTheme="minorEastAsia" w:hint="eastAsia"/>
          <w:sz w:val="24"/>
          <w:szCs w:val="24"/>
        </w:rPr>
        <w:t>は</w:t>
      </w:r>
      <w:r w:rsidRPr="0098705D">
        <w:rPr>
          <w:rFonts w:hAnsiTheme="minorEastAsia" w:hint="eastAsia"/>
          <w:sz w:val="24"/>
          <w:szCs w:val="24"/>
        </w:rPr>
        <w:t>５０万円</w:t>
      </w:r>
      <w:r>
        <w:rPr>
          <w:rFonts w:hAnsiTheme="minorEastAsia" w:hint="eastAsia"/>
          <w:sz w:val="24"/>
          <w:szCs w:val="24"/>
        </w:rPr>
        <w:t>となります。</w:t>
      </w:r>
    </w:p>
    <w:p w:rsidR="001505C2" w:rsidRPr="0098705D" w:rsidRDefault="001505C2" w:rsidP="006464E3">
      <w:pPr>
        <w:autoSpaceDE w:val="0"/>
        <w:autoSpaceDN w:val="0"/>
        <w:ind w:firstLineChars="100" w:firstLine="240"/>
        <w:rPr>
          <w:rFonts w:hAnsiTheme="minorEastAsia"/>
          <w:sz w:val="24"/>
          <w:szCs w:val="24"/>
        </w:rPr>
      </w:pPr>
      <w:r>
        <w:rPr>
          <w:rFonts w:hAnsiTheme="minorEastAsia" w:hint="eastAsia"/>
          <w:sz w:val="24"/>
          <w:szCs w:val="24"/>
        </w:rPr>
        <w:t>※補助金交付申請額</w:t>
      </w:r>
      <w:r w:rsidR="003C024F">
        <w:rPr>
          <w:rFonts w:hAnsiTheme="minorEastAsia" w:hint="eastAsia"/>
          <w:sz w:val="24"/>
          <w:szCs w:val="24"/>
        </w:rPr>
        <w:t>の</w:t>
      </w:r>
      <w:r>
        <w:rPr>
          <w:rFonts w:hAnsiTheme="minorEastAsia" w:hint="eastAsia"/>
          <w:sz w:val="24"/>
          <w:szCs w:val="24"/>
        </w:rPr>
        <w:t>千円未満の</w:t>
      </w:r>
      <w:r w:rsidR="003C024F">
        <w:rPr>
          <w:rFonts w:hAnsiTheme="minorEastAsia" w:hint="eastAsia"/>
          <w:sz w:val="24"/>
          <w:szCs w:val="24"/>
        </w:rPr>
        <w:t>額は切り捨てとなります。</w:t>
      </w:r>
    </w:p>
    <w:p w:rsidR="00D06FF6" w:rsidRPr="0098705D" w:rsidRDefault="00D06FF6">
      <w:pPr>
        <w:widowControl/>
        <w:jc w:val="left"/>
        <w:rPr>
          <w:rFonts w:hAnsiTheme="minorEastAsia"/>
          <w:sz w:val="24"/>
          <w:szCs w:val="24"/>
        </w:rPr>
      </w:pPr>
      <w:r w:rsidRPr="0098705D">
        <w:rPr>
          <w:rFonts w:hAnsiTheme="minorEastAsia"/>
          <w:sz w:val="24"/>
          <w:szCs w:val="24"/>
        </w:rPr>
        <w:br w:type="page"/>
      </w:r>
    </w:p>
    <w:p w:rsidR="00005196" w:rsidRPr="0098705D" w:rsidRDefault="0025038E" w:rsidP="00112B6E">
      <w:pPr>
        <w:rPr>
          <w:rFonts w:hAnsiTheme="minorEastAsia"/>
          <w:sz w:val="24"/>
          <w:szCs w:val="24"/>
        </w:rPr>
      </w:pPr>
      <w:r w:rsidRPr="0098705D">
        <w:rPr>
          <w:rFonts w:hAnsiTheme="minorEastAsia" w:hint="eastAsia"/>
          <w:sz w:val="24"/>
          <w:szCs w:val="24"/>
        </w:rPr>
        <w:lastRenderedPageBreak/>
        <w:t>様式第</w:t>
      </w:r>
      <w:r w:rsidR="001506CB">
        <w:rPr>
          <w:rFonts w:hAnsiTheme="minorEastAsia" w:hint="eastAsia"/>
          <w:sz w:val="24"/>
          <w:szCs w:val="24"/>
        </w:rPr>
        <w:t>３</w:t>
      </w:r>
      <w:r w:rsidRPr="0098705D">
        <w:rPr>
          <w:rFonts w:hAnsiTheme="minorEastAsia" w:hint="eastAsia"/>
          <w:sz w:val="24"/>
          <w:szCs w:val="24"/>
        </w:rPr>
        <w:t>号</w:t>
      </w:r>
    </w:p>
    <w:p w:rsidR="002E0A2F" w:rsidRPr="0098705D" w:rsidRDefault="002E0A2F" w:rsidP="00A401D6">
      <w:pPr>
        <w:autoSpaceDE w:val="0"/>
        <w:autoSpaceDN w:val="0"/>
        <w:ind w:firstLineChars="1300" w:firstLine="3120"/>
        <w:jc w:val="right"/>
        <w:rPr>
          <w:sz w:val="24"/>
          <w:szCs w:val="24"/>
        </w:rPr>
      </w:pPr>
      <w:r w:rsidRPr="0098705D">
        <w:rPr>
          <w:rFonts w:hint="eastAsia"/>
          <w:sz w:val="24"/>
          <w:szCs w:val="24"/>
        </w:rPr>
        <w:t>発第</w:t>
      </w:r>
      <w:r w:rsidR="00132258" w:rsidRPr="0098705D">
        <w:rPr>
          <w:rFonts w:hint="eastAsia"/>
          <w:sz w:val="24"/>
          <w:szCs w:val="24"/>
        </w:rPr>
        <w:t xml:space="preserve">　　　　　　　　</w:t>
      </w:r>
      <w:r w:rsidRPr="0098705D">
        <w:rPr>
          <w:rFonts w:hint="eastAsia"/>
          <w:sz w:val="24"/>
          <w:szCs w:val="24"/>
        </w:rPr>
        <w:t>号</w:t>
      </w:r>
    </w:p>
    <w:p w:rsidR="002E0A2F" w:rsidRPr="0098705D" w:rsidRDefault="00AA2D09" w:rsidP="00A401D6">
      <w:pPr>
        <w:autoSpaceDE w:val="0"/>
        <w:autoSpaceDN w:val="0"/>
        <w:ind w:firstLineChars="1300" w:firstLine="3120"/>
        <w:jc w:val="right"/>
        <w:rPr>
          <w:sz w:val="24"/>
          <w:szCs w:val="24"/>
        </w:rPr>
      </w:pPr>
      <w:r w:rsidRPr="0098705D">
        <w:rPr>
          <w:rFonts w:hint="eastAsia"/>
          <w:sz w:val="24"/>
          <w:szCs w:val="24"/>
        </w:rPr>
        <w:t xml:space="preserve">　　</w:t>
      </w:r>
      <w:r w:rsidR="00917FF2">
        <w:rPr>
          <w:rFonts w:hint="eastAsia"/>
          <w:sz w:val="24"/>
          <w:szCs w:val="24"/>
        </w:rPr>
        <w:t xml:space="preserve">　</w:t>
      </w:r>
      <w:r w:rsidRPr="0098705D">
        <w:rPr>
          <w:rFonts w:hint="eastAsia"/>
          <w:sz w:val="24"/>
          <w:szCs w:val="24"/>
        </w:rPr>
        <w:t xml:space="preserve">　　</w:t>
      </w:r>
      <w:r w:rsidR="002E0A2F" w:rsidRPr="0098705D">
        <w:rPr>
          <w:rFonts w:hint="eastAsia"/>
          <w:sz w:val="24"/>
          <w:szCs w:val="24"/>
        </w:rPr>
        <w:t>年</w:t>
      </w:r>
      <w:r w:rsidRPr="0098705D">
        <w:rPr>
          <w:rFonts w:hint="eastAsia"/>
          <w:sz w:val="24"/>
          <w:szCs w:val="24"/>
        </w:rPr>
        <w:t xml:space="preserve">　　</w:t>
      </w:r>
      <w:r w:rsidR="002E0A2F" w:rsidRPr="0098705D">
        <w:rPr>
          <w:rFonts w:hint="eastAsia"/>
          <w:sz w:val="24"/>
          <w:szCs w:val="24"/>
        </w:rPr>
        <w:t>月</w:t>
      </w:r>
      <w:r w:rsidRPr="0098705D">
        <w:rPr>
          <w:rFonts w:hint="eastAsia"/>
          <w:sz w:val="24"/>
          <w:szCs w:val="24"/>
        </w:rPr>
        <w:t xml:space="preserve">　　</w:t>
      </w:r>
      <w:r w:rsidR="002E0A2F" w:rsidRPr="0098705D">
        <w:rPr>
          <w:rFonts w:hint="eastAsia"/>
          <w:sz w:val="24"/>
          <w:szCs w:val="24"/>
        </w:rPr>
        <w:t>日</w:t>
      </w:r>
    </w:p>
    <w:p w:rsidR="00AF747D" w:rsidRPr="0098705D" w:rsidRDefault="00AF747D" w:rsidP="00AF747D">
      <w:pPr>
        <w:autoSpaceDE w:val="0"/>
        <w:autoSpaceDN w:val="0"/>
        <w:jc w:val="left"/>
        <w:rPr>
          <w:sz w:val="24"/>
          <w:szCs w:val="24"/>
        </w:rPr>
      </w:pPr>
    </w:p>
    <w:p w:rsidR="002E0A2F" w:rsidRPr="0098705D" w:rsidRDefault="00AF747D" w:rsidP="002E0A2F">
      <w:pPr>
        <w:autoSpaceDE w:val="0"/>
        <w:autoSpaceDN w:val="0"/>
        <w:ind w:right="420"/>
        <w:rPr>
          <w:sz w:val="24"/>
          <w:szCs w:val="24"/>
        </w:rPr>
      </w:pPr>
      <w:r w:rsidRPr="0098705D">
        <w:rPr>
          <w:rFonts w:hint="eastAsia"/>
          <w:sz w:val="24"/>
          <w:szCs w:val="24"/>
        </w:rPr>
        <w:t xml:space="preserve">　　　　　</w:t>
      </w:r>
      <w:r w:rsidR="00924BC5" w:rsidRPr="0098705D">
        <w:rPr>
          <w:rFonts w:hint="eastAsia"/>
          <w:sz w:val="24"/>
          <w:szCs w:val="24"/>
        </w:rPr>
        <w:t xml:space="preserve">　</w:t>
      </w:r>
      <w:r w:rsidR="00F22C26" w:rsidRPr="0098705D">
        <w:rPr>
          <w:rFonts w:hint="eastAsia"/>
          <w:sz w:val="24"/>
          <w:szCs w:val="24"/>
        </w:rPr>
        <w:t xml:space="preserve">　　　　</w:t>
      </w:r>
      <w:r w:rsidR="002E0A2F" w:rsidRPr="0098705D">
        <w:rPr>
          <w:rFonts w:hint="eastAsia"/>
          <w:sz w:val="24"/>
          <w:szCs w:val="24"/>
        </w:rPr>
        <w:t>殿</w:t>
      </w:r>
    </w:p>
    <w:p w:rsidR="00AF747D" w:rsidRPr="0098705D" w:rsidRDefault="00AF747D" w:rsidP="002E0A2F">
      <w:pPr>
        <w:autoSpaceDE w:val="0"/>
        <w:autoSpaceDN w:val="0"/>
        <w:ind w:right="420"/>
        <w:rPr>
          <w:sz w:val="24"/>
          <w:szCs w:val="24"/>
        </w:rPr>
      </w:pPr>
    </w:p>
    <w:p w:rsidR="002E0A2F" w:rsidRPr="0098705D" w:rsidRDefault="002E0A2F" w:rsidP="00A401D6">
      <w:pPr>
        <w:autoSpaceDE w:val="0"/>
        <w:autoSpaceDN w:val="0"/>
        <w:ind w:firstLineChars="2700" w:firstLine="6480"/>
        <w:jc w:val="left"/>
        <w:rPr>
          <w:sz w:val="24"/>
          <w:szCs w:val="24"/>
        </w:rPr>
      </w:pPr>
      <w:r w:rsidRPr="0098705D">
        <w:rPr>
          <w:rFonts w:hint="eastAsia"/>
          <w:sz w:val="24"/>
          <w:szCs w:val="24"/>
        </w:rPr>
        <w:t>川西町長</w:t>
      </w:r>
    </w:p>
    <w:p w:rsidR="002E0A2F" w:rsidRPr="0098705D" w:rsidRDefault="002E0A2F" w:rsidP="002E0A2F">
      <w:pPr>
        <w:autoSpaceDE w:val="0"/>
        <w:autoSpaceDN w:val="0"/>
        <w:ind w:right="420"/>
        <w:rPr>
          <w:sz w:val="24"/>
          <w:szCs w:val="24"/>
        </w:rPr>
      </w:pPr>
    </w:p>
    <w:p w:rsidR="002E0A2F" w:rsidRPr="0098705D" w:rsidRDefault="00EB4C01" w:rsidP="002E0A2F">
      <w:pPr>
        <w:autoSpaceDE w:val="0"/>
        <w:autoSpaceDN w:val="0"/>
        <w:jc w:val="center"/>
        <w:rPr>
          <w:sz w:val="24"/>
          <w:szCs w:val="24"/>
        </w:rPr>
      </w:pPr>
      <w:r>
        <w:rPr>
          <w:rFonts w:hAnsiTheme="minorEastAsia" w:hint="eastAsia"/>
          <w:sz w:val="24"/>
          <w:szCs w:val="24"/>
        </w:rPr>
        <w:t>令和２</w:t>
      </w:r>
      <w:r w:rsidR="00E52EF2">
        <w:rPr>
          <w:rFonts w:hAnsiTheme="minorEastAsia" w:hint="eastAsia"/>
          <w:sz w:val="24"/>
          <w:szCs w:val="24"/>
        </w:rPr>
        <w:t>年</w:t>
      </w:r>
      <w:r w:rsidR="00032A3C">
        <w:rPr>
          <w:rFonts w:hAnsiTheme="minorEastAsia" w:hint="eastAsia"/>
          <w:sz w:val="24"/>
          <w:szCs w:val="24"/>
        </w:rPr>
        <w:t>度川西町創業促進事業補助金</w:t>
      </w:r>
      <w:r w:rsidR="002E0A2F" w:rsidRPr="0098705D">
        <w:rPr>
          <w:rFonts w:hint="eastAsia"/>
          <w:sz w:val="24"/>
          <w:szCs w:val="24"/>
        </w:rPr>
        <w:t>交付（</w:t>
      </w:r>
      <w:r w:rsidR="004B5AFB" w:rsidRPr="0098705D">
        <w:rPr>
          <w:rFonts w:hint="eastAsia"/>
          <w:sz w:val="24"/>
          <w:szCs w:val="24"/>
        </w:rPr>
        <w:t>不交付</w:t>
      </w:r>
      <w:r w:rsidR="002E0A2F" w:rsidRPr="0098705D">
        <w:rPr>
          <w:rFonts w:hint="eastAsia"/>
          <w:sz w:val="24"/>
          <w:szCs w:val="24"/>
        </w:rPr>
        <w:t>）</w:t>
      </w:r>
      <w:r w:rsidR="00250739" w:rsidRPr="0098705D">
        <w:rPr>
          <w:rFonts w:hint="eastAsia"/>
          <w:sz w:val="24"/>
          <w:szCs w:val="24"/>
        </w:rPr>
        <w:t>決定</w:t>
      </w:r>
      <w:r w:rsidR="002E0A2F" w:rsidRPr="0098705D">
        <w:rPr>
          <w:rFonts w:hint="eastAsia"/>
          <w:sz w:val="24"/>
          <w:szCs w:val="24"/>
        </w:rPr>
        <w:t>通知書</w:t>
      </w:r>
    </w:p>
    <w:p w:rsidR="002E0A2F" w:rsidRPr="0098705D" w:rsidRDefault="002E0A2F" w:rsidP="002E0A2F">
      <w:pPr>
        <w:autoSpaceDE w:val="0"/>
        <w:autoSpaceDN w:val="0"/>
        <w:rPr>
          <w:sz w:val="24"/>
          <w:szCs w:val="24"/>
        </w:rPr>
      </w:pPr>
    </w:p>
    <w:p w:rsidR="002E0A2F" w:rsidRPr="0098705D" w:rsidRDefault="002E0A2F" w:rsidP="002E0A2F">
      <w:pPr>
        <w:autoSpaceDE w:val="0"/>
        <w:autoSpaceDN w:val="0"/>
        <w:rPr>
          <w:sz w:val="24"/>
          <w:szCs w:val="24"/>
        </w:rPr>
      </w:pPr>
      <w:r w:rsidRPr="0098705D">
        <w:rPr>
          <w:rFonts w:hint="eastAsia"/>
          <w:sz w:val="24"/>
          <w:szCs w:val="24"/>
        </w:rPr>
        <w:t xml:space="preserve">　</w:t>
      </w:r>
      <w:r w:rsidR="00917FF2">
        <w:rPr>
          <w:rFonts w:hint="eastAsia"/>
          <w:sz w:val="24"/>
          <w:szCs w:val="24"/>
        </w:rPr>
        <w:t xml:space="preserve">　　</w:t>
      </w:r>
      <w:r w:rsidR="00162B3E" w:rsidRPr="0098705D">
        <w:rPr>
          <w:rFonts w:hint="eastAsia"/>
          <w:sz w:val="24"/>
          <w:szCs w:val="24"/>
        </w:rPr>
        <w:t xml:space="preserve">　　</w:t>
      </w:r>
      <w:r w:rsidRPr="0098705D">
        <w:rPr>
          <w:rFonts w:hint="eastAsia"/>
          <w:sz w:val="24"/>
          <w:szCs w:val="24"/>
        </w:rPr>
        <w:t>年</w:t>
      </w:r>
      <w:r w:rsidR="00D90F6D">
        <w:rPr>
          <w:rFonts w:hint="eastAsia"/>
          <w:sz w:val="24"/>
          <w:szCs w:val="24"/>
        </w:rPr>
        <w:t xml:space="preserve">　　</w:t>
      </w:r>
      <w:r w:rsidRPr="0098705D">
        <w:rPr>
          <w:rFonts w:hint="eastAsia"/>
          <w:sz w:val="24"/>
          <w:szCs w:val="24"/>
        </w:rPr>
        <w:t>月</w:t>
      </w:r>
      <w:r w:rsidR="00D90F6D">
        <w:rPr>
          <w:rFonts w:hint="eastAsia"/>
          <w:sz w:val="24"/>
          <w:szCs w:val="24"/>
        </w:rPr>
        <w:t xml:space="preserve">　　</w:t>
      </w:r>
      <w:r w:rsidRPr="0098705D">
        <w:rPr>
          <w:rFonts w:hint="eastAsia"/>
          <w:sz w:val="24"/>
          <w:szCs w:val="24"/>
        </w:rPr>
        <w:t>日付けで申請のありました補助金交付</w:t>
      </w:r>
      <w:r w:rsidR="00476715" w:rsidRPr="0098705D">
        <w:rPr>
          <w:rFonts w:hint="eastAsia"/>
          <w:sz w:val="24"/>
          <w:szCs w:val="24"/>
        </w:rPr>
        <w:t>申請</w:t>
      </w:r>
      <w:r w:rsidRPr="0098705D">
        <w:rPr>
          <w:rFonts w:hint="eastAsia"/>
          <w:sz w:val="24"/>
          <w:szCs w:val="24"/>
        </w:rPr>
        <w:t>について、</w:t>
      </w:r>
      <w:r w:rsidR="00EB4C01">
        <w:rPr>
          <w:rFonts w:hAnsiTheme="minorEastAsia" w:hint="eastAsia"/>
          <w:sz w:val="24"/>
          <w:szCs w:val="24"/>
        </w:rPr>
        <w:t>令和２</w:t>
      </w:r>
      <w:r w:rsidR="00E52EF2">
        <w:rPr>
          <w:rFonts w:hAnsiTheme="minorEastAsia" w:hint="eastAsia"/>
          <w:sz w:val="24"/>
          <w:szCs w:val="24"/>
        </w:rPr>
        <w:t>年</w:t>
      </w:r>
      <w:r w:rsidR="00032A3C">
        <w:rPr>
          <w:rFonts w:hAnsiTheme="minorEastAsia" w:hint="eastAsia"/>
          <w:sz w:val="24"/>
          <w:szCs w:val="24"/>
        </w:rPr>
        <w:t>度川西町創業促進事業補助金</w:t>
      </w:r>
      <w:r w:rsidRPr="0098705D">
        <w:rPr>
          <w:rFonts w:hint="eastAsia"/>
          <w:sz w:val="24"/>
          <w:szCs w:val="24"/>
        </w:rPr>
        <w:t>交付要綱第</w:t>
      </w:r>
      <w:r w:rsidR="00DF2EAF">
        <w:rPr>
          <w:rFonts w:hint="eastAsia"/>
          <w:sz w:val="24"/>
          <w:szCs w:val="24"/>
        </w:rPr>
        <w:t>７</w:t>
      </w:r>
      <w:r w:rsidRPr="0098705D">
        <w:rPr>
          <w:rFonts w:hint="eastAsia"/>
          <w:sz w:val="24"/>
          <w:szCs w:val="24"/>
        </w:rPr>
        <w:t>条の規定に基づき、</w:t>
      </w:r>
      <w:r w:rsidR="009C46BA" w:rsidRPr="009C46BA">
        <w:rPr>
          <w:rFonts w:hint="eastAsia"/>
          <w:sz w:val="24"/>
          <w:szCs w:val="24"/>
        </w:rPr>
        <w:t>下記のとおり（条件を付して）決定しましたので通知します。</w:t>
      </w:r>
    </w:p>
    <w:p w:rsidR="002E0A2F" w:rsidRPr="00EB4C01" w:rsidRDefault="002E0A2F" w:rsidP="002E0A2F">
      <w:pPr>
        <w:autoSpaceDE w:val="0"/>
        <w:autoSpaceDN w:val="0"/>
        <w:rPr>
          <w:sz w:val="24"/>
          <w:szCs w:val="24"/>
        </w:rPr>
      </w:pPr>
    </w:p>
    <w:p w:rsidR="002E0A2F" w:rsidRPr="0098705D" w:rsidRDefault="002E0A2F" w:rsidP="002E0A2F">
      <w:pPr>
        <w:autoSpaceDE w:val="0"/>
        <w:autoSpaceDN w:val="0"/>
        <w:jc w:val="center"/>
        <w:rPr>
          <w:sz w:val="24"/>
          <w:szCs w:val="24"/>
        </w:rPr>
      </w:pPr>
      <w:r w:rsidRPr="0098705D">
        <w:rPr>
          <w:rFonts w:hint="eastAsia"/>
          <w:sz w:val="24"/>
          <w:szCs w:val="24"/>
        </w:rPr>
        <w:t>記</w:t>
      </w:r>
    </w:p>
    <w:p w:rsidR="00453F94" w:rsidRPr="0098705D" w:rsidRDefault="00453F94" w:rsidP="00173E20">
      <w:pPr>
        <w:pStyle w:val="ac"/>
        <w:jc w:val="both"/>
        <w:rPr>
          <w:sz w:val="24"/>
          <w:szCs w:val="24"/>
        </w:rPr>
      </w:pPr>
    </w:p>
    <w:p w:rsidR="00453F94" w:rsidRPr="0098705D" w:rsidRDefault="00453F94" w:rsidP="00453F94">
      <w:pPr>
        <w:rPr>
          <w:sz w:val="24"/>
          <w:szCs w:val="24"/>
        </w:rPr>
      </w:pPr>
    </w:p>
    <w:p w:rsidR="00DF2EAF" w:rsidRDefault="00DF2EAF" w:rsidP="00917FF2">
      <w:pPr>
        <w:ind w:firstLineChars="600" w:firstLine="1440"/>
        <w:rPr>
          <w:sz w:val="24"/>
          <w:szCs w:val="24"/>
        </w:rPr>
      </w:pPr>
      <w:r w:rsidRPr="0098705D">
        <w:rPr>
          <w:rFonts w:hint="eastAsia"/>
          <w:sz w:val="24"/>
          <w:szCs w:val="24"/>
        </w:rPr>
        <w:t>１　補助金の額　　　　　　　　　　　　　　　　　　円</w:t>
      </w:r>
    </w:p>
    <w:p w:rsidR="00DF2EAF" w:rsidRDefault="00DF2EAF" w:rsidP="00DF2EAF">
      <w:pPr>
        <w:ind w:firstLineChars="600" w:firstLine="1440"/>
        <w:jc w:val="left"/>
        <w:rPr>
          <w:sz w:val="24"/>
          <w:szCs w:val="24"/>
        </w:rPr>
      </w:pPr>
    </w:p>
    <w:p w:rsidR="00FC0934" w:rsidRPr="0098705D" w:rsidRDefault="00DF2EAF" w:rsidP="00917FF2">
      <w:pPr>
        <w:ind w:firstLineChars="600" w:firstLine="1440"/>
        <w:jc w:val="left"/>
        <w:rPr>
          <w:sz w:val="24"/>
          <w:szCs w:val="24"/>
        </w:rPr>
      </w:pPr>
      <w:r>
        <w:rPr>
          <w:rFonts w:hint="eastAsia"/>
          <w:sz w:val="24"/>
          <w:szCs w:val="24"/>
        </w:rPr>
        <w:t>２　条件</w:t>
      </w:r>
    </w:p>
    <w:p w:rsidR="00FC0934" w:rsidRPr="0098705D" w:rsidRDefault="00FC0934">
      <w:pPr>
        <w:widowControl/>
        <w:jc w:val="left"/>
        <w:rPr>
          <w:sz w:val="24"/>
          <w:szCs w:val="24"/>
        </w:rPr>
      </w:pPr>
      <w:r w:rsidRPr="0098705D">
        <w:rPr>
          <w:sz w:val="24"/>
          <w:szCs w:val="24"/>
        </w:rPr>
        <w:br w:type="page"/>
      </w:r>
    </w:p>
    <w:p w:rsidR="00FB7041" w:rsidRPr="0098705D" w:rsidRDefault="00424A7E" w:rsidP="00FB7041">
      <w:pPr>
        <w:autoSpaceDE w:val="0"/>
        <w:autoSpaceDN w:val="0"/>
        <w:rPr>
          <w:snapToGrid w:val="0"/>
          <w:kern w:val="0"/>
          <w:sz w:val="24"/>
          <w:szCs w:val="24"/>
        </w:rPr>
      </w:pPr>
      <w:r w:rsidRPr="0098705D">
        <w:rPr>
          <w:rFonts w:hint="eastAsia"/>
          <w:sz w:val="24"/>
          <w:szCs w:val="24"/>
        </w:rPr>
        <w:lastRenderedPageBreak/>
        <w:t>様式第</w:t>
      </w:r>
      <w:r w:rsidR="00B607F3">
        <w:rPr>
          <w:rFonts w:hint="eastAsia"/>
          <w:sz w:val="24"/>
          <w:szCs w:val="24"/>
        </w:rPr>
        <w:t>４</w:t>
      </w:r>
      <w:r w:rsidR="00C83B08" w:rsidRPr="0098705D">
        <w:rPr>
          <w:rFonts w:hint="eastAsia"/>
          <w:sz w:val="24"/>
          <w:szCs w:val="24"/>
        </w:rPr>
        <w:t>号</w:t>
      </w:r>
    </w:p>
    <w:p w:rsidR="001D7BF4" w:rsidRPr="0098705D" w:rsidRDefault="001D7BF4" w:rsidP="001D7BF4">
      <w:pPr>
        <w:jc w:val="right"/>
        <w:rPr>
          <w:snapToGrid w:val="0"/>
          <w:kern w:val="0"/>
          <w:sz w:val="24"/>
          <w:szCs w:val="24"/>
        </w:rPr>
      </w:pPr>
      <w:r w:rsidRPr="0098705D">
        <w:rPr>
          <w:rFonts w:hint="eastAsia"/>
          <w:snapToGrid w:val="0"/>
          <w:kern w:val="0"/>
          <w:sz w:val="24"/>
          <w:szCs w:val="24"/>
        </w:rPr>
        <w:t xml:space="preserve">　　年　　月　　日</w:t>
      </w:r>
    </w:p>
    <w:p w:rsidR="00A61702" w:rsidRPr="0098705D" w:rsidRDefault="00A61702" w:rsidP="001D7BF4">
      <w:pPr>
        <w:jc w:val="right"/>
        <w:rPr>
          <w:rFonts w:hAnsiTheme="minorEastAsia"/>
          <w:sz w:val="24"/>
          <w:szCs w:val="24"/>
        </w:rPr>
      </w:pPr>
    </w:p>
    <w:p w:rsidR="001D7BF4" w:rsidRPr="0098705D" w:rsidRDefault="001D7BF4" w:rsidP="001D7BF4">
      <w:pPr>
        <w:autoSpaceDE w:val="0"/>
        <w:autoSpaceDN w:val="0"/>
        <w:rPr>
          <w:snapToGrid w:val="0"/>
          <w:kern w:val="0"/>
          <w:sz w:val="24"/>
          <w:szCs w:val="24"/>
        </w:rPr>
      </w:pPr>
      <w:r w:rsidRPr="0098705D">
        <w:rPr>
          <w:rFonts w:hint="eastAsia"/>
          <w:snapToGrid w:val="0"/>
          <w:kern w:val="0"/>
          <w:sz w:val="24"/>
          <w:szCs w:val="24"/>
        </w:rPr>
        <w:t>川西町長　殿</w:t>
      </w:r>
    </w:p>
    <w:p w:rsidR="001D7BF4" w:rsidRPr="0098705D" w:rsidRDefault="001D7BF4" w:rsidP="001D7BF4">
      <w:pPr>
        <w:autoSpaceDE w:val="0"/>
        <w:autoSpaceDN w:val="0"/>
        <w:rPr>
          <w:snapToGrid w:val="0"/>
          <w:kern w:val="0"/>
          <w:sz w:val="24"/>
          <w:szCs w:val="24"/>
        </w:rPr>
      </w:pPr>
    </w:p>
    <w:p w:rsidR="001D7BF4" w:rsidRPr="0098705D" w:rsidRDefault="001D7BF4" w:rsidP="0098705D">
      <w:pPr>
        <w:ind w:firstLineChars="2450" w:firstLine="5880"/>
        <w:jc w:val="left"/>
        <w:rPr>
          <w:rFonts w:hAnsiTheme="minorEastAsia"/>
          <w:sz w:val="24"/>
          <w:szCs w:val="24"/>
        </w:rPr>
      </w:pPr>
      <w:r w:rsidRPr="0098705D">
        <w:rPr>
          <w:rFonts w:hAnsiTheme="minorEastAsia" w:hint="eastAsia"/>
          <w:sz w:val="24"/>
          <w:szCs w:val="24"/>
        </w:rPr>
        <w:t>住所</w:t>
      </w:r>
    </w:p>
    <w:p w:rsidR="001D7BF4" w:rsidRPr="0098705D" w:rsidRDefault="001D7BF4" w:rsidP="0098705D">
      <w:pPr>
        <w:ind w:firstLineChars="2050" w:firstLine="4920"/>
        <w:jc w:val="left"/>
        <w:rPr>
          <w:rFonts w:hAnsiTheme="minorEastAsia"/>
          <w:sz w:val="24"/>
          <w:szCs w:val="24"/>
        </w:rPr>
      </w:pPr>
      <w:r w:rsidRPr="0098705D">
        <w:rPr>
          <w:rFonts w:hAnsiTheme="minorEastAsia" w:hint="eastAsia"/>
          <w:kern w:val="0"/>
          <w:sz w:val="24"/>
          <w:szCs w:val="24"/>
        </w:rPr>
        <w:t xml:space="preserve">申請者  </w:t>
      </w:r>
      <w:r w:rsidRPr="0098705D">
        <w:rPr>
          <w:rFonts w:hAnsiTheme="minorEastAsia" w:hint="eastAsia"/>
          <w:sz w:val="24"/>
          <w:szCs w:val="24"/>
        </w:rPr>
        <w:t>法人名又は商号</w:t>
      </w:r>
    </w:p>
    <w:p w:rsidR="001D7BF4" w:rsidRPr="0098705D" w:rsidRDefault="001D7BF4" w:rsidP="0098705D">
      <w:pPr>
        <w:ind w:firstLineChars="2050" w:firstLine="4920"/>
        <w:jc w:val="left"/>
        <w:rPr>
          <w:rFonts w:hAnsiTheme="minorEastAsia"/>
          <w:sz w:val="24"/>
          <w:szCs w:val="24"/>
        </w:rPr>
      </w:pPr>
      <w:r w:rsidRPr="0098705D">
        <w:rPr>
          <w:rFonts w:hAnsiTheme="minorEastAsia" w:hint="eastAsia"/>
          <w:sz w:val="24"/>
          <w:szCs w:val="24"/>
        </w:rPr>
        <w:t xml:space="preserve">        代表者</w:t>
      </w:r>
      <w:r w:rsidR="00443986" w:rsidRPr="0098705D">
        <w:rPr>
          <w:rFonts w:hAnsiTheme="minorEastAsia" w:hint="eastAsia"/>
          <w:sz w:val="24"/>
          <w:szCs w:val="24"/>
        </w:rPr>
        <w:t>氏名</w:t>
      </w:r>
      <w:r w:rsidRPr="0098705D">
        <w:rPr>
          <w:rFonts w:hAnsiTheme="minorEastAsia" w:hint="eastAsia"/>
          <w:sz w:val="24"/>
          <w:szCs w:val="24"/>
        </w:rPr>
        <w:t xml:space="preserve">　　　　　　㊞</w:t>
      </w:r>
    </w:p>
    <w:p w:rsidR="00FB7041" w:rsidRPr="0098705D" w:rsidRDefault="00FB7041" w:rsidP="00FB7041">
      <w:pPr>
        <w:autoSpaceDE w:val="0"/>
        <w:autoSpaceDN w:val="0"/>
        <w:rPr>
          <w:snapToGrid w:val="0"/>
          <w:kern w:val="0"/>
          <w:sz w:val="24"/>
          <w:szCs w:val="24"/>
        </w:rPr>
      </w:pPr>
    </w:p>
    <w:p w:rsidR="007B6ABF" w:rsidRPr="0098705D" w:rsidRDefault="00EB4C01" w:rsidP="00FB7041">
      <w:pPr>
        <w:jc w:val="center"/>
        <w:rPr>
          <w:rFonts w:hAnsiTheme="minorEastAsia"/>
          <w:sz w:val="24"/>
          <w:szCs w:val="24"/>
        </w:rPr>
      </w:pPr>
      <w:r>
        <w:rPr>
          <w:rFonts w:hAnsiTheme="minorEastAsia" w:hint="eastAsia"/>
          <w:sz w:val="24"/>
          <w:szCs w:val="24"/>
        </w:rPr>
        <w:t>令和２</w:t>
      </w:r>
      <w:r w:rsidR="00E52EF2">
        <w:rPr>
          <w:rFonts w:hAnsiTheme="minorEastAsia" w:hint="eastAsia"/>
          <w:sz w:val="24"/>
          <w:szCs w:val="24"/>
        </w:rPr>
        <w:t>年</w:t>
      </w:r>
      <w:r w:rsidR="00032A3C">
        <w:rPr>
          <w:rFonts w:hAnsiTheme="minorEastAsia" w:hint="eastAsia"/>
          <w:sz w:val="24"/>
          <w:szCs w:val="24"/>
        </w:rPr>
        <w:t>度川西町創業促進事業補助金</w:t>
      </w:r>
      <w:r w:rsidR="00CE46FE" w:rsidRPr="0098705D">
        <w:rPr>
          <w:rFonts w:hAnsiTheme="minorEastAsia" w:hint="eastAsia"/>
          <w:sz w:val="24"/>
          <w:szCs w:val="24"/>
        </w:rPr>
        <w:t>変更</w:t>
      </w:r>
      <w:r w:rsidR="007B6ABF" w:rsidRPr="0098705D">
        <w:rPr>
          <w:rFonts w:hAnsiTheme="minorEastAsia" w:hint="eastAsia"/>
          <w:sz w:val="24"/>
          <w:szCs w:val="24"/>
        </w:rPr>
        <w:t>交付申請書</w:t>
      </w:r>
    </w:p>
    <w:p w:rsidR="007B6ABF" w:rsidRPr="0098705D" w:rsidRDefault="007B6ABF" w:rsidP="007B6ABF">
      <w:pPr>
        <w:rPr>
          <w:rFonts w:hAnsiTheme="minorEastAsia"/>
          <w:sz w:val="24"/>
          <w:szCs w:val="24"/>
        </w:rPr>
      </w:pPr>
    </w:p>
    <w:p w:rsidR="0001720C" w:rsidRPr="0098705D" w:rsidRDefault="007B6ABF" w:rsidP="0001720C">
      <w:pPr>
        <w:rPr>
          <w:rFonts w:hAnsiTheme="minorEastAsia"/>
          <w:sz w:val="24"/>
          <w:szCs w:val="24"/>
        </w:rPr>
      </w:pPr>
      <w:r w:rsidRPr="0098705D">
        <w:rPr>
          <w:rFonts w:hAnsiTheme="minorEastAsia" w:hint="eastAsia"/>
          <w:sz w:val="24"/>
          <w:szCs w:val="24"/>
        </w:rPr>
        <w:t xml:space="preserve">　</w:t>
      </w:r>
      <w:r w:rsidR="00917FF2">
        <w:rPr>
          <w:rFonts w:hAnsiTheme="minorEastAsia" w:hint="eastAsia"/>
          <w:sz w:val="24"/>
          <w:szCs w:val="24"/>
        </w:rPr>
        <w:t xml:space="preserve">　　</w:t>
      </w:r>
      <w:r w:rsidR="00DA5B3F" w:rsidRPr="0098705D">
        <w:rPr>
          <w:rFonts w:hAnsiTheme="minorEastAsia" w:hint="eastAsia"/>
          <w:sz w:val="24"/>
          <w:szCs w:val="24"/>
        </w:rPr>
        <w:t xml:space="preserve">　　</w:t>
      </w:r>
      <w:r w:rsidR="00171312" w:rsidRPr="0098705D">
        <w:rPr>
          <w:rFonts w:hAnsiTheme="minorEastAsia"/>
          <w:sz w:val="24"/>
          <w:szCs w:val="24"/>
        </w:rPr>
        <w:t>年　　月　　日付</w:t>
      </w:r>
      <w:r w:rsidR="00907BB1">
        <w:rPr>
          <w:rFonts w:hAnsiTheme="minorEastAsia" w:hint="eastAsia"/>
          <w:sz w:val="24"/>
          <w:szCs w:val="24"/>
        </w:rPr>
        <w:t xml:space="preserve">　</w:t>
      </w:r>
      <w:r w:rsidR="0001720C" w:rsidRPr="0098705D">
        <w:rPr>
          <w:rFonts w:hAnsiTheme="minorEastAsia"/>
          <w:sz w:val="24"/>
          <w:szCs w:val="24"/>
        </w:rPr>
        <w:t>発第　　号で交付決定通知のあった標記補助事業の内容等を下記のとおり変更したいので、</w:t>
      </w:r>
      <w:r w:rsidR="00EB4C01">
        <w:rPr>
          <w:rFonts w:hAnsiTheme="minorEastAsia" w:hint="eastAsia"/>
          <w:sz w:val="24"/>
          <w:szCs w:val="24"/>
        </w:rPr>
        <w:t>令和２</w:t>
      </w:r>
      <w:r w:rsidR="00E52EF2">
        <w:rPr>
          <w:rFonts w:hAnsiTheme="minorEastAsia" w:hint="eastAsia"/>
          <w:sz w:val="24"/>
          <w:szCs w:val="24"/>
        </w:rPr>
        <w:t>年</w:t>
      </w:r>
      <w:r w:rsidR="00032A3C">
        <w:rPr>
          <w:rFonts w:hAnsiTheme="minorEastAsia" w:hint="eastAsia"/>
          <w:sz w:val="24"/>
          <w:szCs w:val="24"/>
        </w:rPr>
        <w:t>度川西町創業促進事業補助金</w:t>
      </w:r>
      <w:r w:rsidR="0001720C" w:rsidRPr="0098705D">
        <w:rPr>
          <w:rFonts w:hAnsiTheme="minorEastAsia"/>
          <w:sz w:val="24"/>
          <w:szCs w:val="24"/>
        </w:rPr>
        <w:t>交付要綱第</w:t>
      </w:r>
      <w:r w:rsidR="00973F1C">
        <w:rPr>
          <w:rFonts w:hAnsiTheme="minorEastAsia" w:hint="eastAsia"/>
          <w:sz w:val="24"/>
          <w:szCs w:val="24"/>
        </w:rPr>
        <w:t>８</w:t>
      </w:r>
      <w:r w:rsidR="0001720C" w:rsidRPr="0098705D">
        <w:rPr>
          <w:rFonts w:hAnsiTheme="minorEastAsia"/>
          <w:sz w:val="24"/>
          <w:szCs w:val="24"/>
        </w:rPr>
        <w:t>条の規定により</w:t>
      </w:r>
      <w:r w:rsidR="00C05CA9" w:rsidRPr="0098705D">
        <w:rPr>
          <w:rFonts w:hAnsiTheme="minorEastAsia" w:hint="eastAsia"/>
          <w:sz w:val="24"/>
          <w:szCs w:val="24"/>
        </w:rPr>
        <w:t>別添の</w:t>
      </w:r>
      <w:r w:rsidR="0041535E" w:rsidRPr="0098705D">
        <w:rPr>
          <w:rFonts w:hAnsiTheme="minorEastAsia" w:hint="eastAsia"/>
          <w:sz w:val="24"/>
          <w:szCs w:val="24"/>
        </w:rPr>
        <w:t>関係</w:t>
      </w:r>
      <w:r w:rsidR="00C05CA9" w:rsidRPr="0098705D">
        <w:rPr>
          <w:rFonts w:hAnsiTheme="minorEastAsia" w:hint="eastAsia"/>
          <w:sz w:val="24"/>
          <w:szCs w:val="24"/>
        </w:rPr>
        <w:t>書類を添え</w:t>
      </w:r>
      <w:r w:rsidR="0001720C" w:rsidRPr="0098705D">
        <w:rPr>
          <w:rFonts w:hAnsiTheme="minorEastAsia"/>
          <w:sz w:val="24"/>
          <w:szCs w:val="24"/>
        </w:rPr>
        <w:t>申請します。</w:t>
      </w:r>
    </w:p>
    <w:p w:rsidR="007B6ABF" w:rsidRPr="0098705D" w:rsidRDefault="007B6ABF" w:rsidP="007B6ABF">
      <w:pPr>
        <w:rPr>
          <w:rFonts w:hAnsiTheme="minorEastAsia"/>
          <w:sz w:val="24"/>
          <w:szCs w:val="24"/>
        </w:rPr>
      </w:pPr>
    </w:p>
    <w:p w:rsidR="007B6ABF" w:rsidRPr="0098705D" w:rsidRDefault="007B6ABF" w:rsidP="007B6ABF">
      <w:pPr>
        <w:jc w:val="center"/>
        <w:rPr>
          <w:rFonts w:hAnsiTheme="minorEastAsia"/>
          <w:sz w:val="24"/>
          <w:szCs w:val="24"/>
        </w:rPr>
      </w:pPr>
      <w:r w:rsidRPr="0098705D">
        <w:rPr>
          <w:rFonts w:hAnsiTheme="minorEastAsia" w:hint="eastAsia"/>
          <w:sz w:val="24"/>
          <w:szCs w:val="24"/>
        </w:rPr>
        <w:t>記</w:t>
      </w:r>
    </w:p>
    <w:p w:rsidR="00442DD2" w:rsidRPr="0098705D" w:rsidRDefault="00442DD2" w:rsidP="00442DD2">
      <w:pPr>
        <w:rPr>
          <w:rFonts w:ascii="ＭＳ 明朝" w:eastAsia="ＭＳ 明朝" w:hAnsi="ＭＳ 明朝"/>
          <w:sz w:val="24"/>
        </w:rPr>
      </w:pPr>
      <w:r w:rsidRPr="0098705D">
        <w:rPr>
          <w:rFonts w:ascii="ＭＳ 明朝" w:eastAsia="ＭＳ 明朝" w:hAnsi="ＭＳ 明朝"/>
          <w:sz w:val="24"/>
        </w:rPr>
        <w:t>１　変更の理由</w:t>
      </w:r>
    </w:p>
    <w:p w:rsidR="00442DD2" w:rsidRPr="0098705D" w:rsidRDefault="00442DD2" w:rsidP="00442DD2">
      <w:pPr>
        <w:rPr>
          <w:rFonts w:ascii="ＭＳ 明朝" w:eastAsia="ＭＳ 明朝" w:hAnsi="ＭＳ 明朝"/>
          <w:sz w:val="24"/>
        </w:rPr>
      </w:pPr>
    </w:p>
    <w:p w:rsidR="00442DD2" w:rsidRPr="0098705D" w:rsidRDefault="00442DD2" w:rsidP="00442DD2">
      <w:pPr>
        <w:rPr>
          <w:rFonts w:ascii="ＭＳ 明朝" w:eastAsia="ＭＳ 明朝" w:hAnsi="ＭＳ 明朝"/>
          <w:sz w:val="24"/>
        </w:rPr>
      </w:pPr>
    </w:p>
    <w:p w:rsidR="00442DD2" w:rsidRPr="0098705D" w:rsidRDefault="00442DD2" w:rsidP="00442DD2">
      <w:pPr>
        <w:rPr>
          <w:rFonts w:ascii="ＭＳ 明朝" w:eastAsia="ＭＳ 明朝" w:hAnsi="ＭＳ 明朝"/>
          <w:sz w:val="24"/>
        </w:rPr>
      </w:pPr>
      <w:r w:rsidRPr="0098705D">
        <w:rPr>
          <w:rFonts w:ascii="ＭＳ 明朝" w:eastAsia="ＭＳ 明朝" w:hAnsi="ＭＳ 明朝"/>
          <w:sz w:val="24"/>
        </w:rPr>
        <w:t>２　変更の内容</w:t>
      </w:r>
    </w:p>
    <w:p w:rsidR="00442DD2" w:rsidRPr="0098705D" w:rsidRDefault="00442DD2" w:rsidP="00442DD2">
      <w:pPr>
        <w:rPr>
          <w:rFonts w:ascii="ＭＳ 明朝" w:eastAsia="ＭＳ 明朝" w:hAnsi="ＭＳ 明朝"/>
          <w:sz w:val="24"/>
        </w:rPr>
      </w:pPr>
    </w:p>
    <w:p w:rsidR="00442DD2" w:rsidRPr="0098705D" w:rsidRDefault="00442DD2" w:rsidP="00442DD2">
      <w:pPr>
        <w:rPr>
          <w:rFonts w:ascii="ＭＳ 明朝" w:eastAsia="ＭＳ 明朝" w:hAnsi="ＭＳ 明朝"/>
          <w:sz w:val="24"/>
        </w:rPr>
      </w:pPr>
    </w:p>
    <w:p w:rsidR="00442DD2" w:rsidRPr="0098705D" w:rsidRDefault="00442DD2" w:rsidP="00442DD2">
      <w:pPr>
        <w:rPr>
          <w:rFonts w:ascii="ＭＳ 明朝" w:eastAsia="ＭＳ 明朝" w:hAnsi="ＭＳ 明朝"/>
          <w:sz w:val="24"/>
        </w:rPr>
      </w:pPr>
      <w:r w:rsidRPr="0098705D">
        <w:rPr>
          <w:rFonts w:ascii="ＭＳ 明朝" w:eastAsia="ＭＳ 明朝" w:hAnsi="ＭＳ 明朝"/>
          <w:sz w:val="24"/>
        </w:rPr>
        <w:t>３　補助金の額に変更がある場合はその額</w:t>
      </w:r>
    </w:p>
    <w:p w:rsidR="00442DD2" w:rsidRPr="0098705D" w:rsidRDefault="00442DD2" w:rsidP="00442DD2">
      <w:pPr>
        <w:rPr>
          <w:rFonts w:ascii="ＭＳ 明朝" w:eastAsia="ＭＳ 明朝" w:hAnsi="ＭＳ 明朝"/>
          <w:sz w:val="24"/>
        </w:rPr>
      </w:pPr>
    </w:p>
    <w:p w:rsidR="00442DD2" w:rsidRPr="0098705D" w:rsidRDefault="00442DD2" w:rsidP="0098705D">
      <w:pPr>
        <w:ind w:firstLineChars="1100" w:firstLine="2640"/>
        <w:rPr>
          <w:rFonts w:ascii="ＭＳ 明朝" w:eastAsia="ＭＳ 明朝" w:hAnsi="ＭＳ 明朝"/>
          <w:sz w:val="24"/>
        </w:rPr>
      </w:pPr>
      <w:r w:rsidRPr="0098705D">
        <w:rPr>
          <w:rFonts w:ascii="ＭＳ 明朝" w:eastAsia="ＭＳ 明朝" w:hAnsi="ＭＳ 明朝"/>
          <w:sz w:val="24"/>
        </w:rPr>
        <w:t xml:space="preserve">交付決定済額　　</w:t>
      </w:r>
      <w:r w:rsidRPr="0098705D">
        <w:rPr>
          <w:rFonts w:ascii="ＭＳ 明朝" w:eastAsia="ＭＳ 明朝" w:hAnsi="ＭＳ 明朝"/>
          <w:sz w:val="24"/>
          <w:u w:val="single"/>
        </w:rPr>
        <w:t xml:space="preserve">　　　　　　　　　円</w:t>
      </w:r>
    </w:p>
    <w:p w:rsidR="00442DD2" w:rsidRPr="0098705D" w:rsidRDefault="00442DD2" w:rsidP="00442DD2">
      <w:pPr>
        <w:rPr>
          <w:rFonts w:ascii="ＭＳ 明朝" w:eastAsia="ＭＳ 明朝" w:hAnsi="ＭＳ 明朝"/>
          <w:sz w:val="24"/>
        </w:rPr>
      </w:pPr>
    </w:p>
    <w:p w:rsidR="00442DD2" w:rsidRPr="0098705D" w:rsidRDefault="00442DD2" w:rsidP="0098705D">
      <w:pPr>
        <w:ind w:firstLineChars="1100" w:firstLine="2640"/>
        <w:rPr>
          <w:rFonts w:ascii="ＭＳ 明朝" w:eastAsia="ＭＳ 明朝" w:hAnsi="ＭＳ 明朝"/>
          <w:sz w:val="24"/>
        </w:rPr>
      </w:pPr>
      <w:r w:rsidRPr="0098705D">
        <w:rPr>
          <w:rFonts w:ascii="ＭＳ 明朝" w:eastAsia="ＭＳ 明朝" w:hAnsi="ＭＳ 明朝"/>
          <w:sz w:val="24"/>
        </w:rPr>
        <w:t xml:space="preserve">変更申請額　　　</w:t>
      </w:r>
      <w:r w:rsidRPr="0098705D">
        <w:rPr>
          <w:rFonts w:ascii="ＭＳ 明朝" w:eastAsia="ＭＳ 明朝" w:hAnsi="ＭＳ 明朝"/>
          <w:sz w:val="24"/>
          <w:u w:val="single"/>
        </w:rPr>
        <w:t xml:space="preserve">　　　　　　　　　円</w:t>
      </w:r>
    </w:p>
    <w:p w:rsidR="007B6ABF" w:rsidRPr="0098705D" w:rsidRDefault="007B6ABF" w:rsidP="007B6ABF">
      <w:pPr>
        <w:rPr>
          <w:rFonts w:hAnsiTheme="minorEastAsia"/>
          <w:sz w:val="24"/>
          <w:szCs w:val="24"/>
        </w:rPr>
      </w:pPr>
    </w:p>
    <w:p w:rsidR="001055AF" w:rsidRPr="0098705D" w:rsidRDefault="001055AF" w:rsidP="007B6ABF">
      <w:pPr>
        <w:jc w:val="right"/>
        <w:rPr>
          <w:rFonts w:hAnsiTheme="minorEastAsia"/>
          <w:sz w:val="24"/>
          <w:szCs w:val="24"/>
        </w:rPr>
      </w:pPr>
    </w:p>
    <w:p w:rsidR="001055AF" w:rsidRPr="0098705D" w:rsidRDefault="001055AF" w:rsidP="001055AF">
      <w:pPr>
        <w:rPr>
          <w:rFonts w:hAnsiTheme="minorEastAsia"/>
          <w:sz w:val="24"/>
          <w:szCs w:val="24"/>
        </w:rPr>
      </w:pPr>
      <w:r w:rsidRPr="0098705D">
        <w:rPr>
          <w:rFonts w:hAnsiTheme="minorEastAsia"/>
          <w:sz w:val="24"/>
          <w:szCs w:val="24"/>
        </w:rPr>
        <w:br w:type="page"/>
      </w:r>
      <w:r w:rsidRPr="0098705D">
        <w:rPr>
          <w:rFonts w:hAnsiTheme="minorEastAsia" w:hint="eastAsia"/>
          <w:sz w:val="24"/>
          <w:szCs w:val="24"/>
        </w:rPr>
        <w:lastRenderedPageBreak/>
        <w:t>様式第</w:t>
      </w:r>
      <w:r w:rsidR="00B607F3">
        <w:rPr>
          <w:rFonts w:hAnsiTheme="minorEastAsia" w:hint="eastAsia"/>
          <w:sz w:val="24"/>
          <w:szCs w:val="24"/>
        </w:rPr>
        <w:t>５</w:t>
      </w:r>
      <w:r w:rsidRPr="0098705D">
        <w:rPr>
          <w:rFonts w:hAnsiTheme="minorEastAsia" w:hint="eastAsia"/>
          <w:sz w:val="24"/>
          <w:szCs w:val="24"/>
        </w:rPr>
        <w:t>号</w:t>
      </w:r>
    </w:p>
    <w:p w:rsidR="00A61702" w:rsidRPr="0098705D" w:rsidRDefault="00A61702" w:rsidP="0098705D">
      <w:pPr>
        <w:autoSpaceDE w:val="0"/>
        <w:autoSpaceDN w:val="0"/>
        <w:ind w:firstLineChars="1300" w:firstLine="3120"/>
        <w:jc w:val="right"/>
        <w:rPr>
          <w:sz w:val="24"/>
          <w:szCs w:val="24"/>
        </w:rPr>
      </w:pPr>
      <w:r w:rsidRPr="0098705D">
        <w:rPr>
          <w:rFonts w:hint="eastAsia"/>
          <w:sz w:val="24"/>
          <w:szCs w:val="24"/>
        </w:rPr>
        <w:t>発第　　　　　　　　号</w:t>
      </w:r>
    </w:p>
    <w:p w:rsidR="00A61702" w:rsidRPr="0098705D" w:rsidRDefault="00A61702" w:rsidP="0098705D">
      <w:pPr>
        <w:autoSpaceDE w:val="0"/>
        <w:autoSpaceDN w:val="0"/>
        <w:ind w:firstLineChars="1300" w:firstLine="3120"/>
        <w:jc w:val="right"/>
        <w:rPr>
          <w:sz w:val="24"/>
          <w:szCs w:val="24"/>
        </w:rPr>
      </w:pPr>
      <w:r w:rsidRPr="0098705D">
        <w:rPr>
          <w:rFonts w:hint="eastAsia"/>
          <w:sz w:val="24"/>
          <w:szCs w:val="24"/>
        </w:rPr>
        <w:t xml:space="preserve">　　　　年　　月　　日</w:t>
      </w:r>
    </w:p>
    <w:p w:rsidR="00A61702" w:rsidRPr="0098705D" w:rsidRDefault="00A61702" w:rsidP="00A61702">
      <w:pPr>
        <w:autoSpaceDE w:val="0"/>
        <w:autoSpaceDN w:val="0"/>
        <w:jc w:val="left"/>
        <w:rPr>
          <w:sz w:val="24"/>
          <w:szCs w:val="24"/>
        </w:rPr>
      </w:pPr>
    </w:p>
    <w:p w:rsidR="00A61702" w:rsidRPr="0098705D" w:rsidRDefault="00A61702" w:rsidP="00A61702">
      <w:pPr>
        <w:autoSpaceDE w:val="0"/>
        <w:autoSpaceDN w:val="0"/>
        <w:ind w:right="420"/>
        <w:rPr>
          <w:sz w:val="24"/>
          <w:szCs w:val="24"/>
        </w:rPr>
      </w:pPr>
      <w:r w:rsidRPr="0098705D">
        <w:rPr>
          <w:rFonts w:hint="eastAsia"/>
          <w:sz w:val="24"/>
          <w:szCs w:val="24"/>
        </w:rPr>
        <w:t xml:space="preserve">　　　　　　　　　　殿</w:t>
      </w:r>
    </w:p>
    <w:p w:rsidR="00A61702" w:rsidRPr="0098705D" w:rsidRDefault="00A61702" w:rsidP="00A61702">
      <w:pPr>
        <w:autoSpaceDE w:val="0"/>
        <w:autoSpaceDN w:val="0"/>
        <w:ind w:right="420"/>
        <w:rPr>
          <w:sz w:val="24"/>
          <w:szCs w:val="24"/>
        </w:rPr>
      </w:pPr>
    </w:p>
    <w:p w:rsidR="001055AF" w:rsidRPr="0098705D" w:rsidRDefault="00A61702" w:rsidP="0098705D">
      <w:pPr>
        <w:autoSpaceDE w:val="0"/>
        <w:autoSpaceDN w:val="0"/>
        <w:ind w:firstLineChars="2700" w:firstLine="6480"/>
        <w:rPr>
          <w:sz w:val="24"/>
          <w:szCs w:val="24"/>
        </w:rPr>
      </w:pPr>
      <w:r w:rsidRPr="0098705D">
        <w:rPr>
          <w:rFonts w:hint="eastAsia"/>
          <w:sz w:val="24"/>
          <w:szCs w:val="24"/>
        </w:rPr>
        <w:t>川西町長</w:t>
      </w:r>
    </w:p>
    <w:p w:rsidR="001055AF" w:rsidRPr="0098705D" w:rsidRDefault="001055AF" w:rsidP="001055AF">
      <w:pPr>
        <w:autoSpaceDE w:val="0"/>
        <w:autoSpaceDN w:val="0"/>
        <w:ind w:right="420"/>
        <w:rPr>
          <w:sz w:val="24"/>
          <w:szCs w:val="24"/>
        </w:rPr>
      </w:pPr>
    </w:p>
    <w:p w:rsidR="001055AF" w:rsidRPr="0098705D" w:rsidRDefault="00EB4C01" w:rsidP="001055AF">
      <w:pPr>
        <w:autoSpaceDE w:val="0"/>
        <w:autoSpaceDN w:val="0"/>
        <w:jc w:val="center"/>
        <w:rPr>
          <w:sz w:val="24"/>
          <w:szCs w:val="24"/>
        </w:rPr>
      </w:pPr>
      <w:r>
        <w:rPr>
          <w:rFonts w:hAnsiTheme="minorEastAsia" w:hint="eastAsia"/>
          <w:sz w:val="24"/>
          <w:szCs w:val="24"/>
        </w:rPr>
        <w:t>令和２</w:t>
      </w:r>
      <w:r w:rsidR="00E52EF2">
        <w:rPr>
          <w:rFonts w:hAnsiTheme="minorEastAsia" w:hint="eastAsia"/>
          <w:sz w:val="24"/>
          <w:szCs w:val="24"/>
        </w:rPr>
        <w:t>年</w:t>
      </w:r>
      <w:r w:rsidR="00032A3C">
        <w:rPr>
          <w:rFonts w:hAnsiTheme="minorEastAsia" w:hint="eastAsia"/>
          <w:sz w:val="24"/>
          <w:szCs w:val="24"/>
        </w:rPr>
        <w:t>度川西町創業促進事業補助金</w:t>
      </w:r>
      <w:r w:rsidR="0076683A" w:rsidRPr="0098705D">
        <w:rPr>
          <w:rFonts w:hAnsiTheme="minorEastAsia" w:hint="eastAsia"/>
          <w:sz w:val="24"/>
          <w:szCs w:val="24"/>
        </w:rPr>
        <w:t>変更交付（不交付）決定通知書</w:t>
      </w:r>
    </w:p>
    <w:p w:rsidR="001055AF" w:rsidRPr="0098705D" w:rsidRDefault="001055AF" w:rsidP="001055AF">
      <w:pPr>
        <w:autoSpaceDE w:val="0"/>
        <w:autoSpaceDN w:val="0"/>
        <w:rPr>
          <w:sz w:val="24"/>
          <w:szCs w:val="24"/>
        </w:rPr>
      </w:pPr>
    </w:p>
    <w:p w:rsidR="001055AF" w:rsidRPr="0098705D" w:rsidRDefault="00136B65" w:rsidP="001055AF">
      <w:pPr>
        <w:autoSpaceDE w:val="0"/>
        <w:autoSpaceDN w:val="0"/>
        <w:rPr>
          <w:sz w:val="24"/>
          <w:szCs w:val="24"/>
        </w:rPr>
      </w:pPr>
      <w:r w:rsidRPr="0098705D">
        <w:rPr>
          <w:rFonts w:hint="eastAsia"/>
          <w:sz w:val="24"/>
          <w:szCs w:val="24"/>
        </w:rPr>
        <w:t xml:space="preserve">　</w:t>
      </w:r>
      <w:r w:rsidR="00917FF2">
        <w:rPr>
          <w:rFonts w:hint="eastAsia"/>
          <w:sz w:val="24"/>
          <w:szCs w:val="24"/>
        </w:rPr>
        <w:t xml:space="preserve">　　</w:t>
      </w:r>
      <w:r w:rsidRPr="0098705D">
        <w:rPr>
          <w:rFonts w:hint="eastAsia"/>
          <w:sz w:val="24"/>
          <w:szCs w:val="24"/>
        </w:rPr>
        <w:t xml:space="preserve">　　</w:t>
      </w:r>
      <w:r w:rsidR="001055AF" w:rsidRPr="0098705D">
        <w:rPr>
          <w:rFonts w:hint="eastAsia"/>
          <w:sz w:val="24"/>
          <w:szCs w:val="24"/>
        </w:rPr>
        <w:t>年</w:t>
      </w:r>
      <w:r w:rsidR="00D90F6D">
        <w:rPr>
          <w:rFonts w:hint="eastAsia"/>
          <w:sz w:val="24"/>
          <w:szCs w:val="24"/>
        </w:rPr>
        <w:t xml:space="preserve">　　</w:t>
      </w:r>
      <w:r w:rsidR="001055AF" w:rsidRPr="0098705D">
        <w:rPr>
          <w:rFonts w:hint="eastAsia"/>
          <w:sz w:val="24"/>
          <w:szCs w:val="24"/>
        </w:rPr>
        <w:t>月</w:t>
      </w:r>
      <w:r w:rsidR="00D90F6D">
        <w:rPr>
          <w:rFonts w:hint="eastAsia"/>
          <w:sz w:val="24"/>
          <w:szCs w:val="24"/>
        </w:rPr>
        <w:t xml:space="preserve">　　</w:t>
      </w:r>
      <w:r w:rsidR="001055AF" w:rsidRPr="0098705D">
        <w:rPr>
          <w:rFonts w:hint="eastAsia"/>
          <w:sz w:val="24"/>
          <w:szCs w:val="24"/>
        </w:rPr>
        <w:t>日付けで申請のありました補助金</w:t>
      </w:r>
      <w:r w:rsidR="00972E6B" w:rsidRPr="0098705D">
        <w:rPr>
          <w:rFonts w:hint="eastAsia"/>
          <w:sz w:val="24"/>
          <w:szCs w:val="24"/>
        </w:rPr>
        <w:t>変更</w:t>
      </w:r>
      <w:r w:rsidR="007978C7">
        <w:rPr>
          <w:rFonts w:hint="eastAsia"/>
          <w:sz w:val="24"/>
          <w:szCs w:val="24"/>
        </w:rPr>
        <w:t>交付申請について、</w:t>
      </w:r>
      <w:r w:rsidR="00EB4C01">
        <w:rPr>
          <w:rFonts w:hAnsiTheme="minorEastAsia" w:hint="eastAsia"/>
          <w:sz w:val="24"/>
          <w:szCs w:val="24"/>
        </w:rPr>
        <w:t>令和２</w:t>
      </w:r>
      <w:r w:rsidR="00E52EF2">
        <w:rPr>
          <w:rFonts w:hAnsiTheme="minorEastAsia" w:hint="eastAsia"/>
          <w:sz w:val="24"/>
          <w:szCs w:val="24"/>
        </w:rPr>
        <w:t>年</w:t>
      </w:r>
      <w:r w:rsidR="00032A3C">
        <w:rPr>
          <w:rFonts w:hAnsiTheme="minorEastAsia" w:hint="eastAsia"/>
          <w:sz w:val="24"/>
          <w:szCs w:val="24"/>
        </w:rPr>
        <w:t>度川西町創業促進事業補助金</w:t>
      </w:r>
      <w:r w:rsidR="001055AF" w:rsidRPr="0098705D">
        <w:rPr>
          <w:rFonts w:hint="eastAsia"/>
          <w:sz w:val="24"/>
          <w:szCs w:val="24"/>
        </w:rPr>
        <w:t>交付要綱第</w:t>
      </w:r>
      <w:r w:rsidR="00836029">
        <w:rPr>
          <w:rFonts w:hint="eastAsia"/>
          <w:sz w:val="24"/>
          <w:szCs w:val="24"/>
        </w:rPr>
        <w:t>９</w:t>
      </w:r>
      <w:r w:rsidR="001055AF" w:rsidRPr="0098705D">
        <w:rPr>
          <w:rFonts w:hint="eastAsia"/>
          <w:sz w:val="24"/>
          <w:szCs w:val="24"/>
        </w:rPr>
        <w:t>条の規定に基づき、下記のとおり</w:t>
      </w:r>
      <w:r w:rsidR="00581936">
        <w:rPr>
          <w:rFonts w:hint="eastAsia"/>
          <w:sz w:val="24"/>
          <w:szCs w:val="24"/>
        </w:rPr>
        <w:t>（条件を付して）</w:t>
      </w:r>
      <w:r w:rsidR="001055AF" w:rsidRPr="0098705D">
        <w:rPr>
          <w:rFonts w:hint="eastAsia"/>
          <w:sz w:val="24"/>
          <w:szCs w:val="24"/>
        </w:rPr>
        <w:t>決定しましたので通知します。</w:t>
      </w:r>
    </w:p>
    <w:p w:rsidR="001055AF" w:rsidRPr="0098705D" w:rsidRDefault="001055AF" w:rsidP="001055AF">
      <w:pPr>
        <w:autoSpaceDE w:val="0"/>
        <w:autoSpaceDN w:val="0"/>
        <w:rPr>
          <w:sz w:val="24"/>
          <w:szCs w:val="24"/>
        </w:rPr>
      </w:pPr>
    </w:p>
    <w:p w:rsidR="001055AF" w:rsidRPr="0098705D" w:rsidRDefault="001055AF" w:rsidP="001055AF">
      <w:pPr>
        <w:autoSpaceDE w:val="0"/>
        <w:autoSpaceDN w:val="0"/>
        <w:jc w:val="center"/>
        <w:rPr>
          <w:sz w:val="24"/>
          <w:szCs w:val="24"/>
        </w:rPr>
      </w:pPr>
      <w:r w:rsidRPr="0098705D">
        <w:rPr>
          <w:rFonts w:hint="eastAsia"/>
          <w:sz w:val="24"/>
          <w:szCs w:val="24"/>
        </w:rPr>
        <w:t>記</w:t>
      </w:r>
    </w:p>
    <w:p w:rsidR="001055AF" w:rsidRPr="0098705D" w:rsidRDefault="001055AF" w:rsidP="001055AF">
      <w:pPr>
        <w:pStyle w:val="ac"/>
        <w:jc w:val="both"/>
        <w:rPr>
          <w:sz w:val="24"/>
          <w:szCs w:val="24"/>
        </w:rPr>
      </w:pPr>
    </w:p>
    <w:p w:rsidR="001055AF" w:rsidRPr="0098705D" w:rsidRDefault="001055AF" w:rsidP="001055AF">
      <w:pPr>
        <w:rPr>
          <w:sz w:val="24"/>
          <w:szCs w:val="24"/>
        </w:rPr>
      </w:pPr>
    </w:p>
    <w:p w:rsidR="00A56316" w:rsidRDefault="00A56316" w:rsidP="00A56316">
      <w:pPr>
        <w:ind w:firstLineChars="400" w:firstLine="960"/>
        <w:jc w:val="left"/>
        <w:rPr>
          <w:sz w:val="24"/>
          <w:szCs w:val="24"/>
        </w:rPr>
      </w:pPr>
      <w:r w:rsidRPr="0098705D">
        <w:rPr>
          <w:rFonts w:hint="eastAsia"/>
          <w:sz w:val="24"/>
          <w:szCs w:val="24"/>
        </w:rPr>
        <w:t xml:space="preserve">１　</w:t>
      </w:r>
      <w:r>
        <w:rPr>
          <w:rFonts w:hint="eastAsia"/>
          <w:sz w:val="24"/>
          <w:szCs w:val="24"/>
        </w:rPr>
        <w:t>変更された</w:t>
      </w:r>
      <w:r w:rsidRPr="0098705D">
        <w:rPr>
          <w:rFonts w:hint="eastAsia"/>
          <w:sz w:val="24"/>
          <w:szCs w:val="24"/>
        </w:rPr>
        <w:t>補助金の額</w:t>
      </w:r>
      <w:r>
        <w:rPr>
          <w:rFonts w:hint="eastAsia"/>
          <w:sz w:val="24"/>
          <w:szCs w:val="24"/>
        </w:rPr>
        <w:t xml:space="preserve">　　</w:t>
      </w:r>
      <w:r w:rsidRPr="0098705D">
        <w:rPr>
          <w:rFonts w:hint="eastAsia"/>
          <w:sz w:val="24"/>
          <w:szCs w:val="24"/>
        </w:rPr>
        <w:t xml:space="preserve">　　　　</w:t>
      </w:r>
      <w:r w:rsidR="00F87894">
        <w:rPr>
          <w:rFonts w:hint="eastAsia"/>
          <w:sz w:val="24"/>
          <w:szCs w:val="24"/>
        </w:rPr>
        <w:t xml:space="preserve">　　</w:t>
      </w:r>
      <w:r w:rsidRPr="0098705D">
        <w:rPr>
          <w:rFonts w:hint="eastAsia"/>
          <w:sz w:val="24"/>
          <w:szCs w:val="24"/>
        </w:rPr>
        <w:t xml:space="preserve">　　円</w:t>
      </w:r>
    </w:p>
    <w:p w:rsidR="00A56316" w:rsidRDefault="00A56316" w:rsidP="00A56316">
      <w:pPr>
        <w:ind w:firstLineChars="400" w:firstLine="960"/>
        <w:jc w:val="left"/>
        <w:rPr>
          <w:sz w:val="24"/>
          <w:szCs w:val="24"/>
        </w:rPr>
      </w:pPr>
    </w:p>
    <w:p w:rsidR="00A56316" w:rsidRDefault="00A56316" w:rsidP="00A56316">
      <w:pPr>
        <w:ind w:firstLineChars="400" w:firstLine="960"/>
        <w:jc w:val="left"/>
        <w:rPr>
          <w:sz w:val="24"/>
          <w:szCs w:val="24"/>
        </w:rPr>
      </w:pPr>
      <w:r>
        <w:rPr>
          <w:rFonts w:hint="eastAsia"/>
          <w:sz w:val="24"/>
          <w:szCs w:val="24"/>
        </w:rPr>
        <w:t xml:space="preserve">２　変更前の補助金の額　　</w:t>
      </w:r>
      <w:r w:rsidR="00F87894">
        <w:rPr>
          <w:rFonts w:hint="eastAsia"/>
          <w:sz w:val="24"/>
          <w:szCs w:val="24"/>
        </w:rPr>
        <w:t xml:space="preserve">　　</w:t>
      </w:r>
      <w:r>
        <w:rPr>
          <w:rFonts w:hint="eastAsia"/>
          <w:sz w:val="24"/>
          <w:szCs w:val="24"/>
        </w:rPr>
        <w:t xml:space="preserve">　　　　　　　円</w:t>
      </w:r>
    </w:p>
    <w:p w:rsidR="00A56316" w:rsidRDefault="00F87894" w:rsidP="00A56316">
      <w:pPr>
        <w:ind w:firstLineChars="400" w:firstLine="960"/>
        <w:jc w:val="left"/>
        <w:rPr>
          <w:sz w:val="24"/>
          <w:szCs w:val="24"/>
        </w:rPr>
      </w:pPr>
      <w:r>
        <w:rPr>
          <w:rFonts w:hint="eastAsia"/>
          <w:sz w:val="24"/>
          <w:szCs w:val="24"/>
        </w:rPr>
        <w:t xml:space="preserve">　　</w:t>
      </w:r>
    </w:p>
    <w:p w:rsidR="00A56316" w:rsidRDefault="00A56316" w:rsidP="00A56316">
      <w:pPr>
        <w:ind w:firstLineChars="400" w:firstLine="960"/>
        <w:jc w:val="left"/>
        <w:rPr>
          <w:sz w:val="24"/>
          <w:szCs w:val="24"/>
        </w:rPr>
      </w:pPr>
      <w:r>
        <w:rPr>
          <w:rFonts w:hint="eastAsia"/>
          <w:sz w:val="24"/>
          <w:szCs w:val="24"/>
        </w:rPr>
        <w:t>３　条件</w:t>
      </w:r>
    </w:p>
    <w:p w:rsidR="002A1A5A" w:rsidRPr="0098705D" w:rsidRDefault="002A1A5A" w:rsidP="001055AF">
      <w:pPr>
        <w:jc w:val="center"/>
        <w:rPr>
          <w:sz w:val="24"/>
          <w:szCs w:val="24"/>
        </w:rPr>
      </w:pPr>
    </w:p>
    <w:p w:rsidR="002A1A5A" w:rsidRPr="0098705D" w:rsidRDefault="002A1A5A">
      <w:pPr>
        <w:widowControl/>
        <w:jc w:val="left"/>
        <w:rPr>
          <w:sz w:val="24"/>
          <w:szCs w:val="24"/>
        </w:rPr>
      </w:pPr>
      <w:r w:rsidRPr="0098705D">
        <w:rPr>
          <w:sz w:val="24"/>
          <w:szCs w:val="24"/>
        </w:rPr>
        <w:br w:type="page"/>
      </w:r>
    </w:p>
    <w:p w:rsidR="00213B7A" w:rsidRPr="0098705D" w:rsidRDefault="005363B9" w:rsidP="00213B7A">
      <w:pPr>
        <w:rPr>
          <w:rFonts w:hAnsiTheme="minorEastAsia"/>
          <w:sz w:val="24"/>
          <w:szCs w:val="24"/>
        </w:rPr>
      </w:pPr>
      <w:r>
        <w:rPr>
          <w:rFonts w:hAnsiTheme="minorEastAsia" w:hint="eastAsia"/>
          <w:sz w:val="24"/>
          <w:szCs w:val="24"/>
        </w:rPr>
        <w:lastRenderedPageBreak/>
        <w:t>様式第</w:t>
      </w:r>
      <w:r w:rsidR="000C05F1">
        <w:rPr>
          <w:rFonts w:hAnsiTheme="minorEastAsia" w:hint="eastAsia"/>
          <w:sz w:val="24"/>
          <w:szCs w:val="24"/>
        </w:rPr>
        <w:t>６</w:t>
      </w:r>
      <w:r w:rsidR="00213B7A" w:rsidRPr="0098705D">
        <w:rPr>
          <w:rFonts w:hAnsiTheme="minorEastAsia" w:hint="eastAsia"/>
          <w:sz w:val="24"/>
          <w:szCs w:val="24"/>
        </w:rPr>
        <w:t>号</w:t>
      </w:r>
    </w:p>
    <w:p w:rsidR="00213B7A" w:rsidRPr="0098705D" w:rsidRDefault="00213B7A" w:rsidP="00213B7A">
      <w:pPr>
        <w:jc w:val="right"/>
        <w:rPr>
          <w:snapToGrid w:val="0"/>
          <w:kern w:val="0"/>
          <w:sz w:val="24"/>
          <w:szCs w:val="24"/>
        </w:rPr>
      </w:pPr>
      <w:r w:rsidRPr="0098705D">
        <w:rPr>
          <w:rFonts w:hint="eastAsia"/>
          <w:snapToGrid w:val="0"/>
          <w:kern w:val="0"/>
          <w:sz w:val="24"/>
          <w:szCs w:val="24"/>
        </w:rPr>
        <w:t xml:space="preserve">　　年　　月　　日</w:t>
      </w:r>
    </w:p>
    <w:p w:rsidR="00213B7A" w:rsidRPr="0098705D" w:rsidRDefault="00213B7A" w:rsidP="00213B7A">
      <w:pPr>
        <w:jc w:val="left"/>
        <w:rPr>
          <w:rFonts w:hAnsiTheme="minorEastAsia"/>
          <w:sz w:val="24"/>
          <w:szCs w:val="24"/>
        </w:rPr>
      </w:pPr>
    </w:p>
    <w:p w:rsidR="00213B7A" w:rsidRPr="0098705D" w:rsidRDefault="00213B7A" w:rsidP="00213B7A">
      <w:pPr>
        <w:autoSpaceDE w:val="0"/>
        <w:autoSpaceDN w:val="0"/>
        <w:rPr>
          <w:snapToGrid w:val="0"/>
          <w:kern w:val="0"/>
          <w:sz w:val="24"/>
          <w:szCs w:val="24"/>
        </w:rPr>
      </w:pPr>
      <w:r w:rsidRPr="0098705D">
        <w:rPr>
          <w:rFonts w:hint="eastAsia"/>
          <w:snapToGrid w:val="0"/>
          <w:kern w:val="0"/>
          <w:sz w:val="24"/>
          <w:szCs w:val="24"/>
        </w:rPr>
        <w:t>川西町長　殿</w:t>
      </w:r>
    </w:p>
    <w:p w:rsidR="00213B7A" w:rsidRPr="0098705D" w:rsidRDefault="00213B7A" w:rsidP="00213B7A">
      <w:pPr>
        <w:autoSpaceDE w:val="0"/>
        <w:autoSpaceDN w:val="0"/>
        <w:rPr>
          <w:snapToGrid w:val="0"/>
          <w:kern w:val="0"/>
          <w:sz w:val="24"/>
          <w:szCs w:val="24"/>
        </w:rPr>
      </w:pPr>
    </w:p>
    <w:p w:rsidR="00213B7A" w:rsidRPr="0098705D" w:rsidRDefault="00213B7A" w:rsidP="00213B7A">
      <w:pPr>
        <w:ind w:firstLineChars="2450" w:firstLine="5880"/>
        <w:jc w:val="left"/>
        <w:rPr>
          <w:rFonts w:hAnsiTheme="minorEastAsia"/>
          <w:sz w:val="24"/>
          <w:szCs w:val="24"/>
        </w:rPr>
      </w:pPr>
      <w:r w:rsidRPr="0098705D">
        <w:rPr>
          <w:rFonts w:hAnsiTheme="minorEastAsia" w:hint="eastAsia"/>
          <w:sz w:val="24"/>
          <w:szCs w:val="24"/>
        </w:rPr>
        <w:t>住所</w:t>
      </w:r>
    </w:p>
    <w:p w:rsidR="00213B7A" w:rsidRPr="0098705D" w:rsidRDefault="00213B7A" w:rsidP="00213B7A">
      <w:pPr>
        <w:ind w:firstLineChars="2050" w:firstLine="4920"/>
        <w:jc w:val="left"/>
        <w:rPr>
          <w:rFonts w:hAnsiTheme="minorEastAsia"/>
          <w:sz w:val="24"/>
          <w:szCs w:val="24"/>
        </w:rPr>
      </w:pPr>
      <w:r w:rsidRPr="0098705D">
        <w:rPr>
          <w:rFonts w:hAnsiTheme="minorEastAsia" w:hint="eastAsia"/>
          <w:kern w:val="0"/>
          <w:sz w:val="24"/>
          <w:szCs w:val="24"/>
        </w:rPr>
        <w:t xml:space="preserve">申請者  </w:t>
      </w:r>
      <w:r w:rsidRPr="0098705D">
        <w:rPr>
          <w:rFonts w:hAnsiTheme="minorEastAsia" w:hint="eastAsia"/>
          <w:sz w:val="24"/>
          <w:szCs w:val="24"/>
        </w:rPr>
        <w:t>法人名又は商号</w:t>
      </w:r>
    </w:p>
    <w:p w:rsidR="00213B7A" w:rsidRPr="0098705D" w:rsidRDefault="00213B7A" w:rsidP="00213B7A">
      <w:pPr>
        <w:ind w:firstLineChars="2050" w:firstLine="4920"/>
        <w:jc w:val="left"/>
        <w:rPr>
          <w:rFonts w:hAnsiTheme="minorEastAsia"/>
          <w:sz w:val="24"/>
          <w:szCs w:val="24"/>
        </w:rPr>
      </w:pPr>
      <w:r w:rsidRPr="0098705D">
        <w:rPr>
          <w:rFonts w:hAnsiTheme="minorEastAsia" w:hint="eastAsia"/>
          <w:sz w:val="24"/>
          <w:szCs w:val="24"/>
        </w:rPr>
        <w:t xml:space="preserve">        代表者</w:t>
      </w:r>
      <w:r w:rsidR="001D1C3D">
        <w:rPr>
          <w:rFonts w:hAnsiTheme="minorEastAsia" w:hint="eastAsia"/>
          <w:sz w:val="24"/>
          <w:szCs w:val="24"/>
        </w:rPr>
        <w:t>氏名</w:t>
      </w:r>
      <w:r w:rsidRPr="0098705D">
        <w:rPr>
          <w:rFonts w:hAnsiTheme="minorEastAsia" w:hint="eastAsia"/>
          <w:sz w:val="24"/>
          <w:szCs w:val="24"/>
        </w:rPr>
        <w:t xml:space="preserve">　　　　　　㊞</w:t>
      </w:r>
    </w:p>
    <w:p w:rsidR="00213B7A" w:rsidRPr="0098705D" w:rsidRDefault="00213B7A" w:rsidP="00213B7A">
      <w:pPr>
        <w:ind w:right="120"/>
        <w:rPr>
          <w:snapToGrid w:val="0"/>
          <w:kern w:val="0"/>
          <w:sz w:val="24"/>
          <w:szCs w:val="24"/>
        </w:rPr>
      </w:pPr>
    </w:p>
    <w:p w:rsidR="00213B7A" w:rsidRPr="0098705D" w:rsidRDefault="00EB4C01" w:rsidP="00213B7A">
      <w:pPr>
        <w:jc w:val="center"/>
        <w:rPr>
          <w:rFonts w:hAnsiTheme="minorEastAsia"/>
          <w:sz w:val="24"/>
          <w:szCs w:val="24"/>
        </w:rPr>
      </w:pPr>
      <w:r>
        <w:rPr>
          <w:rFonts w:hAnsiTheme="minorEastAsia" w:hint="eastAsia"/>
          <w:sz w:val="24"/>
          <w:szCs w:val="24"/>
        </w:rPr>
        <w:t>令和２</w:t>
      </w:r>
      <w:r w:rsidR="00E52EF2">
        <w:rPr>
          <w:rFonts w:hAnsiTheme="minorEastAsia" w:hint="eastAsia"/>
          <w:sz w:val="24"/>
          <w:szCs w:val="24"/>
        </w:rPr>
        <w:t>年</w:t>
      </w:r>
      <w:r w:rsidR="00032A3C">
        <w:rPr>
          <w:rFonts w:hAnsiTheme="minorEastAsia" w:hint="eastAsia"/>
          <w:sz w:val="24"/>
          <w:szCs w:val="24"/>
        </w:rPr>
        <w:t>度川西町創業促進事業補助金</w:t>
      </w:r>
      <w:r w:rsidR="00836029" w:rsidRPr="00A90C44">
        <w:rPr>
          <w:rFonts w:hint="eastAsia"/>
          <w:sz w:val="24"/>
          <w:szCs w:val="24"/>
        </w:rPr>
        <w:t>実績報告書</w:t>
      </w:r>
    </w:p>
    <w:p w:rsidR="00213B7A" w:rsidRPr="00D67EF6" w:rsidRDefault="00213B7A" w:rsidP="00213B7A">
      <w:pPr>
        <w:rPr>
          <w:rFonts w:hAnsiTheme="minorEastAsia"/>
          <w:sz w:val="24"/>
          <w:szCs w:val="24"/>
        </w:rPr>
      </w:pPr>
    </w:p>
    <w:p w:rsidR="00213B7A" w:rsidRPr="0098705D" w:rsidRDefault="00D767CB" w:rsidP="00213B7A">
      <w:pPr>
        <w:rPr>
          <w:rFonts w:hAnsiTheme="minorEastAsia"/>
          <w:sz w:val="24"/>
          <w:szCs w:val="24"/>
        </w:rPr>
      </w:pPr>
      <w:r w:rsidRPr="00A90C44">
        <w:rPr>
          <w:rFonts w:hint="eastAsia"/>
          <w:sz w:val="24"/>
          <w:szCs w:val="24"/>
        </w:rPr>
        <w:t xml:space="preserve">　</w:t>
      </w:r>
      <w:r w:rsidR="006B54B4">
        <w:rPr>
          <w:rFonts w:hint="eastAsia"/>
          <w:sz w:val="24"/>
          <w:szCs w:val="24"/>
        </w:rPr>
        <w:t xml:space="preserve">　　</w:t>
      </w:r>
      <w:r w:rsidRPr="00A90C44">
        <w:rPr>
          <w:rFonts w:hint="eastAsia"/>
          <w:sz w:val="24"/>
          <w:szCs w:val="24"/>
        </w:rPr>
        <w:t xml:space="preserve">　　年</w:t>
      </w:r>
      <w:r w:rsidR="00D90F6D">
        <w:rPr>
          <w:rFonts w:hint="eastAsia"/>
          <w:sz w:val="24"/>
          <w:szCs w:val="24"/>
        </w:rPr>
        <w:t xml:space="preserve">　　</w:t>
      </w:r>
      <w:r w:rsidRPr="00A90C44">
        <w:rPr>
          <w:rFonts w:hint="eastAsia"/>
          <w:sz w:val="24"/>
          <w:szCs w:val="24"/>
        </w:rPr>
        <w:t>月</w:t>
      </w:r>
      <w:r w:rsidR="00D90F6D">
        <w:rPr>
          <w:rFonts w:hint="eastAsia"/>
          <w:sz w:val="24"/>
          <w:szCs w:val="24"/>
        </w:rPr>
        <w:t xml:space="preserve">　　</w:t>
      </w:r>
      <w:r w:rsidRPr="00A90C44">
        <w:rPr>
          <w:rFonts w:hint="eastAsia"/>
          <w:sz w:val="24"/>
          <w:szCs w:val="24"/>
        </w:rPr>
        <w:t>日付け　発第　　号により決定を受けた</w:t>
      </w:r>
      <w:r w:rsidR="00D22546">
        <w:rPr>
          <w:rFonts w:hAnsiTheme="minorEastAsia" w:hint="eastAsia"/>
          <w:sz w:val="24"/>
          <w:szCs w:val="24"/>
        </w:rPr>
        <w:t>令和２</w:t>
      </w:r>
      <w:r w:rsidR="00E52EF2">
        <w:rPr>
          <w:rFonts w:hint="eastAsia"/>
          <w:sz w:val="24"/>
          <w:szCs w:val="24"/>
        </w:rPr>
        <w:t>年</w:t>
      </w:r>
      <w:r w:rsidRPr="00A90C44">
        <w:rPr>
          <w:rFonts w:hint="eastAsia"/>
          <w:sz w:val="24"/>
          <w:szCs w:val="24"/>
        </w:rPr>
        <w:t>度</w:t>
      </w:r>
      <w:r w:rsidR="008A2C60" w:rsidRPr="0098705D">
        <w:rPr>
          <w:rFonts w:hAnsiTheme="minorEastAsia" w:hint="eastAsia"/>
          <w:sz w:val="24"/>
          <w:szCs w:val="24"/>
        </w:rPr>
        <w:t>川西町創業促進事業</w:t>
      </w:r>
      <w:r w:rsidRPr="00A90C44">
        <w:rPr>
          <w:rFonts w:hint="eastAsia"/>
          <w:sz w:val="24"/>
          <w:szCs w:val="24"/>
        </w:rPr>
        <w:t>について事業が完了したので、</w:t>
      </w:r>
      <w:r w:rsidR="00D22546">
        <w:rPr>
          <w:rFonts w:hAnsiTheme="minorEastAsia" w:hint="eastAsia"/>
          <w:sz w:val="24"/>
          <w:szCs w:val="24"/>
        </w:rPr>
        <w:t>令和２</w:t>
      </w:r>
      <w:r w:rsidR="00E52EF2">
        <w:rPr>
          <w:rFonts w:hAnsiTheme="minorEastAsia" w:hint="eastAsia"/>
          <w:sz w:val="24"/>
          <w:szCs w:val="24"/>
        </w:rPr>
        <w:t>年</w:t>
      </w:r>
      <w:r w:rsidR="00032A3C">
        <w:rPr>
          <w:rFonts w:hAnsiTheme="minorEastAsia" w:hint="eastAsia"/>
          <w:sz w:val="24"/>
          <w:szCs w:val="24"/>
        </w:rPr>
        <w:t>度川西町創業促進事業補助金</w:t>
      </w:r>
      <w:r w:rsidRPr="00A90C44">
        <w:rPr>
          <w:rFonts w:hint="eastAsia"/>
          <w:sz w:val="24"/>
          <w:szCs w:val="24"/>
        </w:rPr>
        <w:t>交付要綱第</w:t>
      </w:r>
      <w:r>
        <w:rPr>
          <w:rFonts w:hint="eastAsia"/>
          <w:sz w:val="24"/>
          <w:szCs w:val="24"/>
        </w:rPr>
        <w:t>１</w:t>
      </w:r>
      <w:r w:rsidR="0057055B">
        <w:rPr>
          <w:rFonts w:hint="eastAsia"/>
          <w:sz w:val="24"/>
          <w:szCs w:val="24"/>
        </w:rPr>
        <w:t>１</w:t>
      </w:r>
      <w:r w:rsidRPr="00A90C44">
        <w:rPr>
          <w:rFonts w:hint="eastAsia"/>
          <w:sz w:val="24"/>
          <w:szCs w:val="24"/>
        </w:rPr>
        <w:t>条の規定に基づき、下記のとおり報告します。</w:t>
      </w:r>
    </w:p>
    <w:p w:rsidR="00213B7A" w:rsidRPr="0098705D" w:rsidRDefault="00213B7A" w:rsidP="00213B7A">
      <w:pPr>
        <w:rPr>
          <w:rFonts w:hAnsiTheme="minorEastAsia"/>
          <w:sz w:val="24"/>
          <w:szCs w:val="24"/>
        </w:rPr>
      </w:pPr>
    </w:p>
    <w:p w:rsidR="00213B7A" w:rsidRPr="005749B7" w:rsidRDefault="00213B7A" w:rsidP="00213B7A">
      <w:pPr>
        <w:pStyle w:val="ac"/>
        <w:rPr>
          <w:sz w:val="24"/>
        </w:rPr>
      </w:pPr>
      <w:r w:rsidRPr="005749B7">
        <w:rPr>
          <w:rFonts w:hint="eastAsia"/>
          <w:sz w:val="24"/>
        </w:rPr>
        <w:t>記</w:t>
      </w:r>
    </w:p>
    <w:p w:rsidR="00213B7A" w:rsidRPr="0098705D" w:rsidRDefault="00213B7A" w:rsidP="00213B7A">
      <w:pPr>
        <w:rPr>
          <w:rFonts w:hAnsiTheme="minorEastAsia"/>
          <w:sz w:val="24"/>
          <w:szCs w:val="24"/>
        </w:rPr>
      </w:pPr>
    </w:p>
    <w:tbl>
      <w:tblPr>
        <w:tblStyle w:val="1"/>
        <w:tblW w:w="9028" w:type="dxa"/>
        <w:jc w:val="center"/>
        <w:tblInd w:w="304" w:type="dxa"/>
        <w:tblLook w:val="04A0" w:firstRow="1" w:lastRow="0" w:firstColumn="1" w:lastColumn="0" w:noHBand="0" w:noVBand="1"/>
      </w:tblPr>
      <w:tblGrid>
        <w:gridCol w:w="1865"/>
        <w:gridCol w:w="961"/>
        <w:gridCol w:w="1363"/>
        <w:gridCol w:w="698"/>
        <w:gridCol w:w="2020"/>
        <w:gridCol w:w="695"/>
        <w:gridCol w:w="1426"/>
      </w:tblGrid>
      <w:tr w:rsidR="00213B7A" w:rsidRPr="009F2837" w:rsidTr="00206E23">
        <w:trPr>
          <w:trHeight w:val="817"/>
          <w:jc w:val="center"/>
        </w:trPr>
        <w:tc>
          <w:tcPr>
            <w:tcW w:w="1865" w:type="dxa"/>
            <w:vAlign w:val="center"/>
          </w:tcPr>
          <w:p w:rsidR="00213B7A" w:rsidRPr="009F2837" w:rsidRDefault="00213B7A" w:rsidP="0083047C">
            <w:pPr>
              <w:jc w:val="center"/>
              <w:rPr>
                <w:rFonts w:hAnsiTheme="minorEastAsia"/>
                <w:szCs w:val="21"/>
              </w:rPr>
            </w:pPr>
            <w:r w:rsidRPr="009F2837">
              <w:rPr>
                <w:rFonts w:hAnsiTheme="minorEastAsia" w:hint="eastAsia"/>
                <w:szCs w:val="21"/>
              </w:rPr>
              <w:t>補助金申請額</w:t>
            </w:r>
          </w:p>
        </w:tc>
        <w:tc>
          <w:tcPr>
            <w:tcW w:w="7163" w:type="dxa"/>
            <w:gridSpan w:val="6"/>
            <w:tcBorders>
              <w:bottom w:val="dotted" w:sz="4" w:space="0" w:color="auto"/>
            </w:tcBorders>
            <w:vAlign w:val="center"/>
          </w:tcPr>
          <w:p w:rsidR="00213B7A" w:rsidRPr="009F2837" w:rsidRDefault="00213B7A" w:rsidP="0083047C">
            <w:pPr>
              <w:jc w:val="center"/>
              <w:rPr>
                <w:rFonts w:hAnsiTheme="minorEastAsia"/>
                <w:szCs w:val="21"/>
              </w:rPr>
            </w:pPr>
            <w:r w:rsidRPr="009F2837">
              <w:rPr>
                <w:rFonts w:hAnsiTheme="minorEastAsia" w:hint="eastAsia"/>
                <w:szCs w:val="21"/>
              </w:rPr>
              <w:t xml:space="preserve">　　　　　　　　　　　　　　　円</w:t>
            </w:r>
          </w:p>
        </w:tc>
      </w:tr>
      <w:tr w:rsidR="00A0369B" w:rsidRPr="009F2837" w:rsidTr="00206E23">
        <w:trPr>
          <w:trHeight w:val="1112"/>
          <w:jc w:val="center"/>
        </w:trPr>
        <w:tc>
          <w:tcPr>
            <w:tcW w:w="1865" w:type="dxa"/>
            <w:vAlign w:val="center"/>
          </w:tcPr>
          <w:p w:rsidR="00A0369B" w:rsidRPr="009F2837" w:rsidRDefault="00A0369B" w:rsidP="0083047C">
            <w:pPr>
              <w:jc w:val="center"/>
              <w:rPr>
                <w:rFonts w:hAnsiTheme="minorEastAsia"/>
                <w:szCs w:val="21"/>
              </w:rPr>
            </w:pPr>
            <w:r w:rsidRPr="009F2837">
              <w:rPr>
                <w:rFonts w:hAnsiTheme="minorEastAsia" w:hint="eastAsia"/>
                <w:szCs w:val="21"/>
              </w:rPr>
              <w:t>業種</w:t>
            </w:r>
          </w:p>
        </w:tc>
        <w:tc>
          <w:tcPr>
            <w:tcW w:w="5042" w:type="dxa"/>
            <w:gridSpan w:val="4"/>
          </w:tcPr>
          <w:p w:rsidR="00A0369B" w:rsidRPr="009F2837" w:rsidRDefault="00A0369B" w:rsidP="00973905">
            <w:pPr>
              <w:rPr>
                <w:rFonts w:hAnsiTheme="minorEastAsia"/>
                <w:szCs w:val="21"/>
              </w:rPr>
            </w:pPr>
          </w:p>
          <w:p w:rsidR="00A0369B" w:rsidRDefault="00A0369B" w:rsidP="00973905">
            <w:pPr>
              <w:rPr>
                <w:rFonts w:hAnsiTheme="minorEastAsia"/>
                <w:szCs w:val="21"/>
              </w:rPr>
            </w:pPr>
          </w:p>
          <w:p w:rsidR="00A0369B" w:rsidRPr="009F2837" w:rsidRDefault="00A0369B" w:rsidP="00973905">
            <w:pPr>
              <w:rPr>
                <w:rFonts w:hAnsiTheme="minorEastAsia"/>
                <w:szCs w:val="21"/>
              </w:rPr>
            </w:pPr>
          </w:p>
          <w:p w:rsidR="00A0369B" w:rsidRPr="009F2837" w:rsidRDefault="00A0369B" w:rsidP="00973905">
            <w:pPr>
              <w:jc w:val="right"/>
              <w:rPr>
                <w:rFonts w:hAnsiTheme="minorEastAsia"/>
                <w:szCs w:val="21"/>
              </w:rPr>
            </w:pPr>
            <w:r w:rsidRPr="0043390E">
              <w:rPr>
                <w:rFonts w:hAnsiTheme="minorEastAsia" w:hint="eastAsia"/>
                <w:sz w:val="14"/>
                <w:szCs w:val="21"/>
              </w:rPr>
              <w:t>（平成２５年１０月改訂「日本標準産業分類」の小分類を記載）</w:t>
            </w:r>
          </w:p>
        </w:tc>
        <w:tc>
          <w:tcPr>
            <w:tcW w:w="2121" w:type="dxa"/>
            <w:gridSpan w:val="2"/>
          </w:tcPr>
          <w:p w:rsidR="00A0369B" w:rsidRPr="0049549E" w:rsidRDefault="00A0369B" w:rsidP="00973905">
            <w:pPr>
              <w:rPr>
                <w:rFonts w:hAnsiTheme="minorEastAsia"/>
                <w:sz w:val="14"/>
                <w:szCs w:val="21"/>
              </w:rPr>
            </w:pPr>
            <w:r w:rsidRPr="0049549E">
              <w:rPr>
                <w:rFonts w:hAnsiTheme="minorEastAsia" w:hint="eastAsia"/>
                <w:sz w:val="14"/>
                <w:szCs w:val="21"/>
              </w:rPr>
              <w:t>分類コード（３桁）</w:t>
            </w:r>
          </w:p>
        </w:tc>
      </w:tr>
      <w:tr w:rsidR="00213B7A" w:rsidRPr="009F2837" w:rsidTr="00206E23">
        <w:trPr>
          <w:trHeight w:val="996"/>
          <w:jc w:val="center"/>
        </w:trPr>
        <w:tc>
          <w:tcPr>
            <w:tcW w:w="1865" w:type="dxa"/>
            <w:vAlign w:val="center"/>
          </w:tcPr>
          <w:p w:rsidR="00213B7A" w:rsidRPr="009F2837" w:rsidRDefault="00213B7A" w:rsidP="0083047C">
            <w:pPr>
              <w:jc w:val="center"/>
              <w:rPr>
                <w:rFonts w:hAnsiTheme="minorEastAsia"/>
                <w:szCs w:val="21"/>
              </w:rPr>
            </w:pPr>
            <w:r w:rsidRPr="009F2837">
              <w:rPr>
                <w:rFonts w:hAnsiTheme="minorEastAsia" w:hint="eastAsia"/>
                <w:szCs w:val="21"/>
              </w:rPr>
              <w:t>事業形態</w:t>
            </w:r>
          </w:p>
        </w:tc>
        <w:tc>
          <w:tcPr>
            <w:tcW w:w="7163" w:type="dxa"/>
            <w:gridSpan w:val="6"/>
            <w:vAlign w:val="center"/>
          </w:tcPr>
          <w:p w:rsidR="00213B7A" w:rsidRPr="009F2837" w:rsidRDefault="00213B7A" w:rsidP="0083047C">
            <w:pPr>
              <w:jc w:val="center"/>
              <w:rPr>
                <w:rFonts w:hAnsiTheme="minorEastAsia"/>
                <w:szCs w:val="21"/>
              </w:rPr>
            </w:pPr>
            <w:r w:rsidRPr="009F2837">
              <w:rPr>
                <w:rFonts w:hAnsiTheme="minorEastAsia" w:hint="eastAsia"/>
                <w:szCs w:val="21"/>
              </w:rPr>
              <w:t>個人事業・株式会社・合同会社　その他（　　　　　　　　）</w:t>
            </w:r>
          </w:p>
        </w:tc>
      </w:tr>
      <w:tr w:rsidR="00213B7A" w:rsidRPr="009F2837" w:rsidTr="00206E23">
        <w:trPr>
          <w:trHeight w:val="1124"/>
          <w:jc w:val="center"/>
        </w:trPr>
        <w:tc>
          <w:tcPr>
            <w:tcW w:w="1865" w:type="dxa"/>
            <w:vAlign w:val="center"/>
          </w:tcPr>
          <w:p w:rsidR="00213B7A" w:rsidRPr="009F2837" w:rsidRDefault="00213B7A" w:rsidP="0083047C">
            <w:pPr>
              <w:rPr>
                <w:rFonts w:hAnsiTheme="minorEastAsia"/>
                <w:szCs w:val="21"/>
              </w:rPr>
            </w:pPr>
            <w:r w:rsidRPr="009F2837">
              <w:rPr>
                <w:rFonts w:hAnsiTheme="minorEastAsia" w:hint="eastAsia"/>
                <w:kern w:val="0"/>
                <w:szCs w:val="21"/>
              </w:rPr>
              <w:t>法人名</w:t>
            </w:r>
            <w:r w:rsidRPr="009F2837">
              <w:rPr>
                <w:rFonts w:hAnsiTheme="minorEastAsia" w:hint="eastAsia"/>
                <w:szCs w:val="21"/>
              </w:rPr>
              <w:t>又は商号</w:t>
            </w:r>
          </w:p>
        </w:tc>
        <w:tc>
          <w:tcPr>
            <w:tcW w:w="7163" w:type="dxa"/>
            <w:gridSpan w:val="6"/>
            <w:vAlign w:val="center"/>
          </w:tcPr>
          <w:p w:rsidR="00213B7A" w:rsidRPr="009F2837" w:rsidRDefault="00213B7A" w:rsidP="0083047C">
            <w:pPr>
              <w:jc w:val="center"/>
              <w:rPr>
                <w:rFonts w:hAnsiTheme="minorEastAsia"/>
                <w:szCs w:val="21"/>
              </w:rPr>
            </w:pPr>
          </w:p>
        </w:tc>
      </w:tr>
      <w:tr w:rsidR="00213B7A" w:rsidRPr="009F2837" w:rsidTr="00206E23">
        <w:trPr>
          <w:trHeight w:val="554"/>
          <w:jc w:val="center"/>
        </w:trPr>
        <w:tc>
          <w:tcPr>
            <w:tcW w:w="1865" w:type="dxa"/>
            <w:vAlign w:val="center"/>
          </w:tcPr>
          <w:p w:rsidR="00213B7A" w:rsidRPr="009F2837" w:rsidRDefault="00213B7A" w:rsidP="0083047C">
            <w:pPr>
              <w:jc w:val="center"/>
              <w:rPr>
                <w:rFonts w:hAnsiTheme="minorEastAsia"/>
                <w:szCs w:val="21"/>
              </w:rPr>
            </w:pPr>
            <w:r w:rsidRPr="009F2837">
              <w:rPr>
                <w:rFonts w:hAnsiTheme="minorEastAsia" w:hint="eastAsia"/>
                <w:szCs w:val="21"/>
              </w:rPr>
              <w:t>創業（予定）日</w:t>
            </w:r>
          </w:p>
        </w:tc>
        <w:tc>
          <w:tcPr>
            <w:tcW w:w="7163" w:type="dxa"/>
            <w:gridSpan w:val="6"/>
            <w:vAlign w:val="center"/>
          </w:tcPr>
          <w:p w:rsidR="00213B7A" w:rsidRPr="009F2837" w:rsidRDefault="006B54B4" w:rsidP="0083047C">
            <w:pPr>
              <w:jc w:val="center"/>
              <w:rPr>
                <w:rFonts w:hAnsiTheme="minorEastAsia"/>
                <w:szCs w:val="21"/>
              </w:rPr>
            </w:pPr>
            <w:r>
              <w:rPr>
                <w:rFonts w:hAnsiTheme="minorEastAsia" w:hint="eastAsia"/>
                <w:szCs w:val="21"/>
              </w:rPr>
              <w:t xml:space="preserve">　　</w:t>
            </w:r>
            <w:r w:rsidR="00213B7A" w:rsidRPr="009F2837">
              <w:rPr>
                <w:rFonts w:hAnsiTheme="minorEastAsia" w:hint="eastAsia"/>
                <w:szCs w:val="21"/>
              </w:rPr>
              <w:t xml:space="preserve">　　　　年　　　　月　　　　日</w:t>
            </w:r>
          </w:p>
        </w:tc>
      </w:tr>
      <w:tr w:rsidR="00213B7A" w:rsidRPr="009F2837" w:rsidTr="00206E23">
        <w:trPr>
          <w:trHeight w:val="1124"/>
          <w:jc w:val="center"/>
        </w:trPr>
        <w:tc>
          <w:tcPr>
            <w:tcW w:w="1865" w:type="dxa"/>
            <w:vAlign w:val="center"/>
          </w:tcPr>
          <w:p w:rsidR="00213B7A" w:rsidRPr="009F2837" w:rsidRDefault="00213B7A" w:rsidP="0083047C">
            <w:pPr>
              <w:rPr>
                <w:rFonts w:hAnsiTheme="minorEastAsia"/>
                <w:szCs w:val="21"/>
              </w:rPr>
            </w:pPr>
            <w:r w:rsidRPr="009F2837">
              <w:rPr>
                <w:rFonts w:hAnsiTheme="minorEastAsia" w:hint="eastAsia"/>
                <w:szCs w:val="21"/>
              </w:rPr>
              <w:t>事業を実施する住所</w:t>
            </w:r>
          </w:p>
        </w:tc>
        <w:tc>
          <w:tcPr>
            <w:tcW w:w="7163" w:type="dxa"/>
            <w:gridSpan w:val="6"/>
            <w:vAlign w:val="center"/>
          </w:tcPr>
          <w:p w:rsidR="00213B7A" w:rsidRPr="009F2837" w:rsidRDefault="00213B7A" w:rsidP="0083047C">
            <w:pPr>
              <w:rPr>
                <w:rFonts w:hAnsiTheme="minorEastAsia"/>
                <w:szCs w:val="21"/>
              </w:rPr>
            </w:pPr>
            <w:r w:rsidRPr="009F2837">
              <w:rPr>
                <w:rFonts w:hAnsiTheme="minorEastAsia" w:hint="eastAsia"/>
                <w:szCs w:val="21"/>
              </w:rPr>
              <w:t>〒</w:t>
            </w:r>
          </w:p>
          <w:p w:rsidR="00213B7A" w:rsidRPr="009F2837" w:rsidRDefault="00213B7A" w:rsidP="0083047C">
            <w:pPr>
              <w:rPr>
                <w:rFonts w:hAnsiTheme="minorEastAsia"/>
                <w:szCs w:val="21"/>
              </w:rPr>
            </w:pPr>
          </w:p>
          <w:p w:rsidR="00213B7A" w:rsidRPr="009F2837" w:rsidRDefault="00213B7A" w:rsidP="0083047C">
            <w:pPr>
              <w:rPr>
                <w:rFonts w:hAnsiTheme="minorEastAsia"/>
                <w:szCs w:val="21"/>
              </w:rPr>
            </w:pPr>
          </w:p>
        </w:tc>
      </w:tr>
      <w:tr w:rsidR="00213B7A" w:rsidRPr="009F2837" w:rsidTr="00206E23">
        <w:trPr>
          <w:trHeight w:val="804"/>
          <w:jc w:val="center"/>
        </w:trPr>
        <w:tc>
          <w:tcPr>
            <w:tcW w:w="1865" w:type="dxa"/>
            <w:vAlign w:val="center"/>
          </w:tcPr>
          <w:p w:rsidR="00213B7A" w:rsidRPr="009F2837" w:rsidRDefault="00213B7A" w:rsidP="0083047C">
            <w:pPr>
              <w:rPr>
                <w:rFonts w:hAnsiTheme="minorEastAsia"/>
                <w:szCs w:val="21"/>
              </w:rPr>
            </w:pPr>
            <w:r w:rsidRPr="009F2837">
              <w:rPr>
                <w:rFonts w:hAnsiTheme="minorEastAsia" w:hint="eastAsia"/>
                <w:szCs w:val="21"/>
              </w:rPr>
              <w:t>出資者：出資額</w:t>
            </w:r>
          </w:p>
        </w:tc>
        <w:tc>
          <w:tcPr>
            <w:tcW w:w="7163" w:type="dxa"/>
            <w:gridSpan w:val="6"/>
          </w:tcPr>
          <w:p w:rsidR="00213B7A" w:rsidRPr="009F2837" w:rsidRDefault="00213B7A" w:rsidP="00185AF0">
            <w:pPr>
              <w:rPr>
                <w:rFonts w:hAnsiTheme="minorEastAsia"/>
                <w:szCs w:val="21"/>
              </w:rPr>
            </w:pPr>
            <w:r w:rsidRPr="009F2837">
              <w:rPr>
                <w:rFonts w:hAnsiTheme="minorEastAsia" w:hint="eastAsia"/>
                <w:szCs w:val="21"/>
              </w:rPr>
              <w:t>（法人を設立の場合は記載）</w:t>
            </w:r>
          </w:p>
        </w:tc>
      </w:tr>
      <w:tr w:rsidR="00213B7A" w:rsidRPr="009F2837" w:rsidTr="00206E23">
        <w:trPr>
          <w:trHeight w:val="314"/>
          <w:jc w:val="center"/>
        </w:trPr>
        <w:tc>
          <w:tcPr>
            <w:tcW w:w="1865" w:type="dxa"/>
            <w:vMerge w:val="restart"/>
            <w:vAlign w:val="center"/>
          </w:tcPr>
          <w:p w:rsidR="00213B7A" w:rsidRPr="009F2837" w:rsidRDefault="00213B7A" w:rsidP="0083047C">
            <w:pPr>
              <w:rPr>
                <w:rFonts w:hAnsiTheme="minorEastAsia"/>
                <w:szCs w:val="21"/>
              </w:rPr>
            </w:pPr>
            <w:r w:rsidRPr="009F2837">
              <w:rPr>
                <w:rFonts w:hAnsiTheme="minorEastAsia" w:hint="eastAsia"/>
                <w:szCs w:val="21"/>
              </w:rPr>
              <w:t>役員・従業員数</w:t>
            </w:r>
          </w:p>
          <w:p w:rsidR="00213B7A" w:rsidRPr="009F2837" w:rsidRDefault="00213B7A" w:rsidP="0083047C">
            <w:pPr>
              <w:jc w:val="center"/>
              <w:rPr>
                <w:rFonts w:hAnsiTheme="minorEastAsia"/>
                <w:szCs w:val="21"/>
              </w:rPr>
            </w:pPr>
          </w:p>
        </w:tc>
        <w:tc>
          <w:tcPr>
            <w:tcW w:w="961" w:type="dxa"/>
            <w:vMerge w:val="restart"/>
            <w:tcBorders>
              <w:right w:val="dotted" w:sz="4" w:space="0" w:color="auto"/>
            </w:tcBorders>
            <w:vAlign w:val="center"/>
          </w:tcPr>
          <w:p w:rsidR="00213B7A" w:rsidRPr="009F2837" w:rsidRDefault="00213B7A" w:rsidP="0083047C">
            <w:pPr>
              <w:jc w:val="center"/>
              <w:rPr>
                <w:rFonts w:hAnsiTheme="minorEastAsia"/>
                <w:szCs w:val="21"/>
              </w:rPr>
            </w:pPr>
            <w:r w:rsidRPr="009F2837">
              <w:rPr>
                <w:rFonts w:hAnsiTheme="minorEastAsia" w:hint="eastAsia"/>
                <w:szCs w:val="21"/>
              </w:rPr>
              <w:t>合計</w:t>
            </w:r>
          </w:p>
        </w:tc>
        <w:tc>
          <w:tcPr>
            <w:tcW w:w="1363" w:type="dxa"/>
            <w:vMerge w:val="restart"/>
            <w:tcBorders>
              <w:left w:val="dotted" w:sz="4" w:space="0" w:color="auto"/>
            </w:tcBorders>
            <w:vAlign w:val="center"/>
          </w:tcPr>
          <w:p w:rsidR="00213B7A" w:rsidRPr="009F2837" w:rsidRDefault="00213B7A" w:rsidP="0083047C">
            <w:pPr>
              <w:jc w:val="right"/>
              <w:rPr>
                <w:rFonts w:hAnsiTheme="minorEastAsia"/>
                <w:szCs w:val="21"/>
              </w:rPr>
            </w:pPr>
            <w:r w:rsidRPr="009F2837">
              <w:rPr>
                <w:rFonts w:hAnsiTheme="minorEastAsia" w:hint="eastAsia"/>
                <w:szCs w:val="21"/>
              </w:rPr>
              <w:t>人</w:t>
            </w:r>
          </w:p>
        </w:tc>
        <w:tc>
          <w:tcPr>
            <w:tcW w:w="698" w:type="dxa"/>
            <w:vMerge w:val="restart"/>
            <w:vAlign w:val="center"/>
          </w:tcPr>
          <w:p w:rsidR="00213B7A" w:rsidRPr="009F2837" w:rsidRDefault="00213B7A" w:rsidP="0083047C">
            <w:pPr>
              <w:jc w:val="center"/>
              <w:rPr>
                <w:rFonts w:hAnsiTheme="minorEastAsia"/>
                <w:szCs w:val="21"/>
              </w:rPr>
            </w:pPr>
            <w:r w:rsidRPr="009F2837">
              <w:rPr>
                <w:rFonts w:hAnsiTheme="minorEastAsia" w:hint="eastAsia"/>
                <w:szCs w:val="21"/>
              </w:rPr>
              <w:t>内訳</w:t>
            </w:r>
          </w:p>
        </w:tc>
        <w:tc>
          <w:tcPr>
            <w:tcW w:w="2715" w:type="dxa"/>
            <w:gridSpan w:val="2"/>
            <w:tcBorders>
              <w:bottom w:val="dotted" w:sz="4" w:space="0" w:color="auto"/>
              <w:right w:val="dotted" w:sz="4" w:space="0" w:color="auto"/>
            </w:tcBorders>
          </w:tcPr>
          <w:p w:rsidR="00213B7A" w:rsidRPr="009F2837" w:rsidRDefault="00213B7A" w:rsidP="0083047C">
            <w:pPr>
              <w:rPr>
                <w:rFonts w:hAnsiTheme="minorEastAsia"/>
                <w:szCs w:val="21"/>
              </w:rPr>
            </w:pPr>
            <w:r w:rsidRPr="009F2837">
              <w:rPr>
                <w:rFonts w:hAnsiTheme="minorEastAsia" w:hint="eastAsia"/>
                <w:szCs w:val="21"/>
              </w:rPr>
              <w:t>役員（法人の場合）</w:t>
            </w:r>
          </w:p>
        </w:tc>
        <w:tc>
          <w:tcPr>
            <w:tcW w:w="1426" w:type="dxa"/>
            <w:tcBorders>
              <w:left w:val="dotted" w:sz="4" w:space="0" w:color="auto"/>
              <w:bottom w:val="dotted" w:sz="4" w:space="0" w:color="auto"/>
            </w:tcBorders>
          </w:tcPr>
          <w:p w:rsidR="00213B7A" w:rsidRPr="009F2837" w:rsidRDefault="00213B7A" w:rsidP="0083047C">
            <w:pPr>
              <w:jc w:val="right"/>
              <w:rPr>
                <w:rFonts w:hAnsiTheme="minorEastAsia"/>
                <w:szCs w:val="21"/>
              </w:rPr>
            </w:pPr>
            <w:r w:rsidRPr="009F2837">
              <w:rPr>
                <w:rFonts w:hAnsiTheme="minorEastAsia" w:hint="eastAsia"/>
                <w:szCs w:val="21"/>
              </w:rPr>
              <w:t>人</w:t>
            </w:r>
          </w:p>
        </w:tc>
      </w:tr>
      <w:tr w:rsidR="00213B7A" w:rsidRPr="009F2837" w:rsidTr="00206E23">
        <w:trPr>
          <w:trHeight w:val="314"/>
          <w:jc w:val="center"/>
        </w:trPr>
        <w:tc>
          <w:tcPr>
            <w:tcW w:w="1865" w:type="dxa"/>
            <w:vMerge/>
            <w:vAlign w:val="center"/>
          </w:tcPr>
          <w:p w:rsidR="00213B7A" w:rsidRPr="009F2837" w:rsidRDefault="00213B7A" w:rsidP="0083047C">
            <w:pPr>
              <w:rPr>
                <w:rFonts w:hAnsiTheme="minorEastAsia"/>
                <w:szCs w:val="21"/>
              </w:rPr>
            </w:pPr>
          </w:p>
        </w:tc>
        <w:tc>
          <w:tcPr>
            <w:tcW w:w="961" w:type="dxa"/>
            <w:vMerge/>
            <w:tcBorders>
              <w:right w:val="dotted" w:sz="4" w:space="0" w:color="auto"/>
            </w:tcBorders>
            <w:vAlign w:val="center"/>
          </w:tcPr>
          <w:p w:rsidR="00213B7A" w:rsidRPr="009F2837" w:rsidRDefault="00213B7A" w:rsidP="0083047C">
            <w:pPr>
              <w:jc w:val="center"/>
              <w:rPr>
                <w:rFonts w:hAnsiTheme="minorEastAsia"/>
                <w:szCs w:val="21"/>
              </w:rPr>
            </w:pPr>
          </w:p>
        </w:tc>
        <w:tc>
          <w:tcPr>
            <w:tcW w:w="1363" w:type="dxa"/>
            <w:vMerge/>
            <w:tcBorders>
              <w:left w:val="dotted" w:sz="4" w:space="0" w:color="auto"/>
            </w:tcBorders>
            <w:vAlign w:val="center"/>
          </w:tcPr>
          <w:p w:rsidR="00213B7A" w:rsidRPr="009F2837" w:rsidRDefault="00213B7A" w:rsidP="0083047C">
            <w:pPr>
              <w:jc w:val="right"/>
              <w:rPr>
                <w:rFonts w:hAnsiTheme="minorEastAsia"/>
                <w:szCs w:val="21"/>
              </w:rPr>
            </w:pPr>
          </w:p>
        </w:tc>
        <w:tc>
          <w:tcPr>
            <w:tcW w:w="698" w:type="dxa"/>
            <w:vMerge/>
            <w:vAlign w:val="center"/>
          </w:tcPr>
          <w:p w:rsidR="00213B7A" w:rsidRPr="009F2837" w:rsidRDefault="00213B7A" w:rsidP="0083047C">
            <w:pPr>
              <w:jc w:val="center"/>
              <w:rPr>
                <w:rFonts w:hAnsiTheme="minorEastAsia"/>
                <w:szCs w:val="21"/>
              </w:rPr>
            </w:pPr>
          </w:p>
        </w:tc>
        <w:tc>
          <w:tcPr>
            <w:tcW w:w="2715" w:type="dxa"/>
            <w:gridSpan w:val="2"/>
            <w:tcBorders>
              <w:top w:val="dotted" w:sz="4" w:space="0" w:color="auto"/>
              <w:bottom w:val="dotted" w:sz="4" w:space="0" w:color="auto"/>
              <w:right w:val="dotted" w:sz="4" w:space="0" w:color="auto"/>
            </w:tcBorders>
          </w:tcPr>
          <w:p w:rsidR="00213B7A" w:rsidRPr="009F2837" w:rsidRDefault="00213B7A" w:rsidP="0083047C">
            <w:pPr>
              <w:rPr>
                <w:rFonts w:hAnsiTheme="minorEastAsia"/>
                <w:szCs w:val="21"/>
              </w:rPr>
            </w:pPr>
            <w:r w:rsidRPr="009F2837">
              <w:rPr>
                <w:rFonts w:hAnsiTheme="minorEastAsia" w:hint="eastAsia"/>
                <w:szCs w:val="21"/>
              </w:rPr>
              <w:t>正社員</w:t>
            </w:r>
          </w:p>
        </w:tc>
        <w:tc>
          <w:tcPr>
            <w:tcW w:w="1426" w:type="dxa"/>
            <w:tcBorders>
              <w:top w:val="dotted" w:sz="4" w:space="0" w:color="auto"/>
              <w:left w:val="dotted" w:sz="4" w:space="0" w:color="auto"/>
              <w:bottom w:val="dotted" w:sz="4" w:space="0" w:color="auto"/>
            </w:tcBorders>
          </w:tcPr>
          <w:p w:rsidR="00213B7A" w:rsidRPr="009F2837" w:rsidRDefault="00213B7A" w:rsidP="0083047C">
            <w:pPr>
              <w:jc w:val="right"/>
              <w:rPr>
                <w:rFonts w:hAnsiTheme="minorEastAsia"/>
                <w:szCs w:val="21"/>
              </w:rPr>
            </w:pPr>
            <w:r w:rsidRPr="009F2837">
              <w:rPr>
                <w:rFonts w:hAnsiTheme="minorEastAsia" w:hint="eastAsia"/>
                <w:szCs w:val="21"/>
              </w:rPr>
              <w:t>人</w:t>
            </w:r>
          </w:p>
        </w:tc>
      </w:tr>
      <w:tr w:rsidR="00213B7A" w:rsidRPr="009F2837" w:rsidTr="00206E23">
        <w:trPr>
          <w:trHeight w:val="314"/>
          <w:jc w:val="center"/>
        </w:trPr>
        <w:tc>
          <w:tcPr>
            <w:tcW w:w="1865" w:type="dxa"/>
            <w:vMerge/>
            <w:vAlign w:val="center"/>
          </w:tcPr>
          <w:p w:rsidR="00213B7A" w:rsidRPr="009F2837" w:rsidRDefault="00213B7A" w:rsidP="0083047C">
            <w:pPr>
              <w:rPr>
                <w:rFonts w:hAnsiTheme="minorEastAsia"/>
                <w:szCs w:val="21"/>
              </w:rPr>
            </w:pPr>
          </w:p>
        </w:tc>
        <w:tc>
          <w:tcPr>
            <w:tcW w:w="961" w:type="dxa"/>
            <w:vMerge/>
            <w:tcBorders>
              <w:right w:val="dotted" w:sz="4" w:space="0" w:color="auto"/>
            </w:tcBorders>
            <w:vAlign w:val="center"/>
          </w:tcPr>
          <w:p w:rsidR="00213B7A" w:rsidRPr="009F2837" w:rsidRDefault="00213B7A" w:rsidP="0083047C">
            <w:pPr>
              <w:jc w:val="center"/>
              <w:rPr>
                <w:rFonts w:hAnsiTheme="minorEastAsia"/>
                <w:szCs w:val="21"/>
              </w:rPr>
            </w:pPr>
          </w:p>
        </w:tc>
        <w:tc>
          <w:tcPr>
            <w:tcW w:w="1363" w:type="dxa"/>
            <w:vMerge/>
            <w:tcBorders>
              <w:left w:val="dotted" w:sz="4" w:space="0" w:color="auto"/>
            </w:tcBorders>
            <w:vAlign w:val="center"/>
          </w:tcPr>
          <w:p w:rsidR="00213B7A" w:rsidRPr="009F2837" w:rsidRDefault="00213B7A" w:rsidP="0083047C">
            <w:pPr>
              <w:jc w:val="right"/>
              <w:rPr>
                <w:rFonts w:hAnsiTheme="minorEastAsia"/>
                <w:szCs w:val="21"/>
              </w:rPr>
            </w:pPr>
          </w:p>
        </w:tc>
        <w:tc>
          <w:tcPr>
            <w:tcW w:w="698" w:type="dxa"/>
            <w:vMerge/>
            <w:vAlign w:val="center"/>
          </w:tcPr>
          <w:p w:rsidR="00213B7A" w:rsidRPr="009F2837" w:rsidRDefault="00213B7A" w:rsidP="0083047C">
            <w:pPr>
              <w:jc w:val="center"/>
              <w:rPr>
                <w:rFonts w:hAnsiTheme="minorEastAsia"/>
                <w:szCs w:val="21"/>
              </w:rPr>
            </w:pPr>
          </w:p>
        </w:tc>
        <w:tc>
          <w:tcPr>
            <w:tcW w:w="2715" w:type="dxa"/>
            <w:gridSpan w:val="2"/>
            <w:tcBorders>
              <w:top w:val="dotted" w:sz="4" w:space="0" w:color="auto"/>
              <w:bottom w:val="dotted" w:sz="4" w:space="0" w:color="auto"/>
              <w:right w:val="dotted" w:sz="4" w:space="0" w:color="auto"/>
            </w:tcBorders>
          </w:tcPr>
          <w:p w:rsidR="00213B7A" w:rsidRPr="009F2837" w:rsidRDefault="00213B7A" w:rsidP="0083047C">
            <w:pPr>
              <w:rPr>
                <w:rFonts w:hAnsiTheme="minorEastAsia"/>
                <w:szCs w:val="21"/>
              </w:rPr>
            </w:pPr>
            <w:r w:rsidRPr="009F2837">
              <w:rPr>
                <w:rFonts w:hAnsiTheme="minorEastAsia" w:hint="eastAsia"/>
                <w:szCs w:val="21"/>
              </w:rPr>
              <w:t>家族従業員（専従者）</w:t>
            </w:r>
          </w:p>
        </w:tc>
        <w:tc>
          <w:tcPr>
            <w:tcW w:w="1426" w:type="dxa"/>
            <w:tcBorders>
              <w:top w:val="dotted" w:sz="4" w:space="0" w:color="auto"/>
              <w:left w:val="dotted" w:sz="4" w:space="0" w:color="auto"/>
              <w:bottom w:val="dotted" w:sz="4" w:space="0" w:color="auto"/>
            </w:tcBorders>
          </w:tcPr>
          <w:p w:rsidR="00213B7A" w:rsidRPr="009F2837" w:rsidRDefault="00213B7A" w:rsidP="0083047C">
            <w:pPr>
              <w:jc w:val="right"/>
              <w:rPr>
                <w:rFonts w:hAnsiTheme="minorEastAsia"/>
                <w:szCs w:val="21"/>
              </w:rPr>
            </w:pPr>
            <w:r w:rsidRPr="009F2837">
              <w:rPr>
                <w:rFonts w:hAnsiTheme="minorEastAsia" w:hint="eastAsia"/>
                <w:szCs w:val="21"/>
              </w:rPr>
              <w:t>人</w:t>
            </w:r>
          </w:p>
        </w:tc>
      </w:tr>
      <w:tr w:rsidR="00213B7A" w:rsidRPr="009F2837" w:rsidTr="00206E23">
        <w:trPr>
          <w:trHeight w:val="314"/>
          <w:jc w:val="center"/>
        </w:trPr>
        <w:tc>
          <w:tcPr>
            <w:tcW w:w="1865" w:type="dxa"/>
            <w:vMerge/>
            <w:vAlign w:val="center"/>
          </w:tcPr>
          <w:p w:rsidR="00213B7A" w:rsidRPr="009F2837" w:rsidRDefault="00213B7A" w:rsidP="0083047C">
            <w:pPr>
              <w:rPr>
                <w:rFonts w:hAnsiTheme="minorEastAsia"/>
                <w:szCs w:val="21"/>
              </w:rPr>
            </w:pPr>
          </w:p>
        </w:tc>
        <w:tc>
          <w:tcPr>
            <w:tcW w:w="961" w:type="dxa"/>
            <w:vMerge/>
            <w:tcBorders>
              <w:right w:val="dotted" w:sz="4" w:space="0" w:color="auto"/>
            </w:tcBorders>
            <w:vAlign w:val="center"/>
          </w:tcPr>
          <w:p w:rsidR="00213B7A" w:rsidRPr="009F2837" w:rsidRDefault="00213B7A" w:rsidP="0083047C">
            <w:pPr>
              <w:jc w:val="center"/>
              <w:rPr>
                <w:rFonts w:hAnsiTheme="minorEastAsia"/>
                <w:szCs w:val="21"/>
              </w:rPr>
            </w:pPr>
          </w:p>
        </w:tc>
        <w:tc>
          <w:tcPr>
            <w:tcW w:w="1363" w:type="dxa"/>
            <w:vMerge/>
            <w:tcBorders>
              <w:left w:val="dotted" w:sz="4" w:space="0" w:color="auto"/>
            </w:tcBorders>
            <w:vAlign w:val="center"/>
          </w:tcPr>
          <w:p w:rsidR="00213B7A" w:rsidRPr="009F2837" w:rsidRDefault="00213B7A" w:rsidP="0083047C">
            <w:pPr>
              <w:jc w:val="right"/>
              <w:rPr>
                <w:rFonts w:hAnsiTheme="minorEastAsia"/>
                <w:szCs w:val="21"/>
              </w:rPr>
            </w:pPr>
          </w:p>
        </w:tc>
        <w:tc>
          <w:tcPr>
            <w:tcW w:w="698" w:type="dxa"/>
            <w:vMerge/>
            <w:vAlign w:val="center"/>
          </w:tcPr>
          <w:p w:rsidR="00213B7A" w:rsidRPr="009F2837" w:rsidRDefault="00213B7A" w:rsidP="0083047C">
            <w:pPr>
              <w:jc w:val="center"/>
              <w:rPr>
                <w:rFonts w:hAnsiTheme="minorEastAsia"/>
                <w:szCs w:val="21"/>
              </w:rPr>
            </w:pPr>
          </w:p>
        </w:tc>
        <w:tc>
          <w:tcPr>
            <w:tcW w:w="2715" w:type="dxa"/>
            <w:gridSpan w:val="2"/>
            <w:tcBorders>
              <w:top w:val="dotted" w:sz="4" w:space="0" w:color="auto"/>
              <w:bottom w:val="single" w:sz="4" w:space="0" w:color="auto"/>
              <w:right w:val="dotted" w:sz="4" w:space="0" w:color="auto"/>
            </w:tcBorders>
          </w:tcPr>
          <w:p w:rsidR="00213B7A" w:rsidRPr="009F2837" w:rsidRDefault="00213B7A" w:rsidP="0083047C">
            <w:pPr>
              <w:rPr>
                <w:rFonts w:hAnsiTheme="minorEastAsia"/>
                <w:szCs w:val="21"/>
              </w:rPr>
            </w:pPr>
            <w:r w:rsidRPr="009F2837">
              <w:rPr>
                <w:rFonts w:hAnsiTheme="minorEastAsia" w:hint="eastAsia"/>
                <w:szCs w:val="21"/>
              </w:rPr>
              <w:t>パート・アルバイト</w:t>
            </w:r>
          </w:p>
        </w:tc>
        <w:tc>
          <w:tcPr>
            <w:tcW w:w="1426" w:type="dxa"/>
            <w:tcBorders>
              <w:top w:val="dotted" w:sz="4" w:space="0" w:color="auto"/>
              <w:left w:val="dotted" w:sz="4" w:space="0" w:color="auto"/>
              <w:bottom w:val="single" w:sz="4" w:space="0" w:color="auto"/>
            </w:tcBorders>
          </w:tcPr>
          <w:p w:rsidR="00213B7A" w:rsidRPr="009F2837" w:rsidRDefault="00213B7A" w:rsidP="0083047C">
            <w:pPr>
              <w:jc w:val="right"/>
              <w:rPr>
                <w:rFonts w:hAnsiTheme="minorEastAsia"/>
                <w:szCs w:val="21"/>
              </w:rPr>
            </w:pPr>
            <w:r w:rsidRPr="009F2837">
              <w:rPr>
                <w:rFonts w:hAnsiTheme="minorEastAsia" w:hint="eastAsia"/>
                <w:szCs w:val="21"/>
              </w:rPr>
              <w:t>人</w:t>
            </w:r>
          </w:p>
        </w:tc>
      </w:tr>
      <w:tr w:rsidR="00213B7A" w:rsidRPr="009F2837" w:rsidTr="00206E23">
        <w:trPr>
          <w:trHeight w:val="3787"/>
          <w:jc w:val="center"/>
        </w:trPr>
        <w:tc>
          <w:tcPr>
            <w:tcW w:w="1865" w:type="dxa"/>
            <w:vAlign w:val="center"/>
          </w:tcPr>
          <w:p w:rsidR="00213B7A" w:rsidRPr="009F2837" w:rsidRDefault="00213B7A" w:rsidP="0083047C">
            <w:pPr>
              <w:jc w:val="left"/>
              <w:rPr>
                <w:rFonts w:hAnsiTheme="minorEastAsia"/>
                <w:szCs w:val="21"/>
              </w:rPr>
            </w:pPr>
            <w:r w:rsidRPr="009F2837">
              <w:rPr>
                <w:rFonts w:hAnsiTheme="minorEastAsia" w:hint="eastAsia"/>
                <w:szCs w:val="21"/>
              </w:rPr>
              <w:lastRenderedPageBreak/>
              <w:t>事業の内容</w:t>
            </w:r>
          </w:p>
        </w:tc>
        <w:tc>
          <w:tcPr>
            <w:tcW w:w="7163" w:type="dxa"/>
            <w:gridSpan w:val="6"/>
            <w:vAlign w:val="center"/>
          </w:tcPr>
          <w:p w:rsidR="00213B7A" w:rsidRPr="009F2837" w:rsidRDefault="00213B7A" w:rsidP="0083047C">
            <w:pPr>
              <w:jc w:val="left"/>
              <w:rPr>
                <w:rFonts w:hAnsiTheme="minorEastAsia"/>
                <w:szCs w:val="21"/>
              </w:rPr>
            </w:pPr>
          </w:p>
        </w:tc>
      </w:tr>
      <w:tr w:rsidR="00213B7A" w:rsidRPr="009F2837" w:rsidTr="00206E23">
        <w:trPr>
          <w:trHeight w:val="706"/>
          <w:jc w:val="center"/>
        </w:trPr>
        <w:tc>
          <w:tcPr>
            <w:tcW w:w="1865" w:type="dxa"/>
            <w:vAlign w:val="center"/>
          </w:tcPr>
          <w:p w:rsidR="00213B7A" w:rsidRPr="009F2837" w:rsidRDefault="00213B7A" w:rsidP="0083047C">
            <w:pPr>
              <w:jc w:val="left"/>
              <w:rPr>
                <w:rFonts w:hAnsiTheme="minorEastAsia"/>
                <w:szCs w:val="21"/>
              </w:rPr>
            </w:pPr>
            <w:r w:rsidRPr="009F2837">
              <w:rPr>
                <w:rFonts w:hAnsiTheme="minorEastAsia" w:hint="eastAsia"/>
                <w:szCs w:val="21"/>
              </w:rPr>
              <w:t>特定創業支援事業の状況</w:t>
            </w:r>
          </w:p>
        </w:tc>
        <w:tc>
          <w:tcPr>
            <w:tcW w:w="7163" w:type="dxa"/>
            <w:gridSpan w:val="6"/>
            <w:vAlign w:val="center"/>
          </w:tcPr>
          <w:p w:rsidR="00213B7A" w:rsidRPr="009F2837" w:rsidRDefault="00213B7A" w:rsidP="00BC5180">
            <w:pPr>
              <w:jc w:val="center"/>
              <w:rPr>
                <w:rFonts w:hAnsiTheme="minorEastAsia"/>
                <w:szCs w:val="21"/>
              </w:rPr>
            </w:pPr>
            <w:r w:rsidRPr="009F2837">
              <w:rPr>
                <w:rFonts w:hAnsiTheme="minorEastAsia" w:hint="eastAsia"/>
                <w:szCs w:val="21"/>
              </w:rPr>
              <w:t>実施日：</w:t>
            </w:r>
            <w:r w:rsidR="005A02FF">
              <w:rPr>
                <w:rFonts w:hAnsiTheme="minorEastAsia" w:hint="eastAsia"/>
                <w:szCs w:val="21"/>
              </w:rPr>
              <w:t>令和</w:t>
            </w:r>
            <w:r w:rsidRPr="009F2837">
              <w:rPr>
                <w:rFonts w:hAnsiTheme="minorEastAsia" w:hint="eastAsia"/>
                <w:szCs w:val="21"/>
              </w:rPr>
              <w:t xml:space="preserve">　　年　　月　　日</w:t>
            </w:r>
          </w:p>
        </w:tc>
      </w:tr>
      <w:tr w:rsidR="00213B7A" w:rsidRPr="009F2837" w:rsidTr="00206E23">
        <w:trPr>
          <w:trHeight w:val="706"/>
          <w:jc w:val="center"/>
        </w:trPr>
        <w:tc>
          <w:tcPr>
            <w:tcW w:w="1865" w:type="dxa"/>
            <w:vAlign w:val="center"/>
          </w:tcPr>
          <w:p w:rsidR="00213B7A" w:rsidRPr="009F2837" w:rsidRDefault="00213B7A" w:rsidP="00D370E0">
            <w:pPr>
              <w:jc w:val="left"/>
              <w:rPr>
                <w:rFonts w:hAnsiTheme="minorEastAsia"/>
                <w:szCs w:val="21"/>
              </w:rPr>
            </w:pPr>
            <w:r w:rsidRPr="009F2837">
              <w:rPr>
                <w:rFonts w:hAnsiTheme="minorEastAsia" w:hint="eastAsia"/>
                <w:szCs w:val="21"/>
              </w:rPr>
              <w:t>商工会</w:t>
            </w:r>
            <w:r w:rsidR="00D370E0">
              <w:rPr>
                <w:rFonts w:hAnsiTheme="minorEastAsia" w:hint="eastAsia"/>
                <w:szCs w:val="21"/>
              </w:rPr>
              <w:t>への</w:t>
            </w:r>
            <w:r w:rsidRPr="009F2837">
              <w:rPr>
                <w:rFonts w:hAnsiTheme="minorEastAsia" w:hint="eastAsia"/>
                <w:szCs w:val="21"/>
              </w:rPr>
              <w:t>加入</w:t>
            </w:r>
          </w:p>
        </w:tc>
        <w:tc>
          <w:tcPr>
            <w:tcW w:w="7163" w:type="dxa"/>
            <w:gridSpan w:val="6"/>
            <w:vAlign w:val="center"/>
          </w:tcPr>
          <w:p w:rsidR="00213B7A" w:rsidRPr="009F2837" w:rsidRDefault="00213B7A" w:rsidP="0083047C">
            <w:pPr>
              <w:jc w:val="center"/>
              <w:rPr>
                <w:rFonts w:hAnsiTheme="minorEastAsia"/>
                <w:szCs w:val="21"/>
              </w:rPr>
            </w:pPr>
            <w:r w:rsidRPr="009F2837">
              <w:rPr>
                <w:rFonts w:hAnsiTheme="minorEastAsia" w:hint="eastAsia"/>
                <w:szCs w:val="21"/>
              </w:rPr>
              <w:t>加入（予定）日：</w:t>
            </w:r>
            <w:r w:rsidR="005A02FF">
              <w:rPr>
                <w:rFonts w:hAnsiTheme="minorEastAsia" w:hint="eastAsia"/>
                <w:szCs w:val="21"/>
              </w:rPr>
              <w:t>令和</w:t>
            </w:r>
            <w:r w:rsidRPr="009F2837">
              <w:rPr>
                <w:rFonts w:hAnsiTheme="minorEastAsia" w:hint="eastAsia"/>
                <w:szCs w:val="21"/>
              </w:rPr>
              <w:t xml:space="preserve">　　年　　月　　日</w:t>
            </w:r>
          </w:p>
        </w:tc>
      </w:tr>
    </w:tbl>
    <w:p w:rsidR="009B0761" w:rsidRPr="0098705D" w:rsidRDefault="00213B7A" w:rsidP="00213B7A">
      <w:pPr>
        <w:widowControl/>
        <w:jc w:val="left"/>
        <w:rPr>
          <w:rFonts w:hAnsiTheme="minorEastAsia"/>
          <w:sz w:val="24"/>
          <w:szCs w:val="24"/>
        </w:rPr>
      </w:pPr>
      <w:r>
        <w:rPr>
          <w:rFonts w:hAnsiTheme="minorEastAsia"/>
          <w:sz w:val="24"/>
          <w:szCs w:val="24"/>
        </w:rPr>
        <w:br w:type="page"/>
      </w:r>
      <w:r w:rsidR="009B0761" w:rsidRPr="0098705D">
        <w:rPr>
          <w:rFonts w:hAnsiTheme="minorEastAsia" w:hint="eastAsia"/>
          <w:sz w:val="24"/>
          <w:szCs w:val="24"/>
        </w:rPr>
        <w:lastRenderedPageBreak/>
        <w:t>様式第</w:t>
      </w:r>
      <w:r w:rsidR="000C05F1">
        <w:rPr>
          <w:rFonts w:hAnsiTheme="minorEastAsia" w:hint="eastAsia"/>
          <w:sz w:val="24"/>
          <w:szCs w:val="24"/>
        </w:rPr>
        <w:t>７</w:t>
      </w:r>
      <w:r w:rsidR="009B0761" w:rsidRPr="0098705D">
        <w:rPr>
          <w:rFonts w:hAnsiTheme="minorEastAsia" w:hint="eastAsia"/>
          <w:sz w:val="24"/>
          <w:szCs w:val="24"/>
        </w:rPr>
        <w:t>号</w:t>
      </w:r>
    </w:p>
    <w:p w:rsidR="00BB5C10" w:rsidRPr="0098705D" w:rsidRDefault="00BB5C10" w:rsidP="0098705D">
      <w:pPr>
        <w:autoSpaceDE w:val="0"/>
        <w:autoSpaceDN w:val="0"/>
        <w:ind w:firstLineChars="1300" w:firstLine="3120"/>
        <w:jc w:val="right"/>
        <w:rPr>
          <w:sz w:val="24"/>
          <w:szCs w:val="24"/>
        </w:rPr>
      </w:pPr>
      <w:r w:rsidRPr="0098705D">
        <w:rPr>
          <w:rFonts w:hint="eastAsia"/>
          <w:sz w:val="24"/>
          <w:szCs w:val="24"/>
        </w:rPr>
        <w:t>発第　　　　　　　　号</w:t>
      </w:r>
    </w:p>
    <w:p w:rsidR="00BB5C10" w:rsidRPr="0098705D" w:rsidRDefault="00BB5C10" w:rsidP="0098705D">
      <w:pPr>
        <w:autoSpaceDE w:val="0"/>
        <w:autoSpaceDN w:val="0"/>
        <w:ind w:firstLineChars="1300" w:firstLine="3120"/>
        <w:jc w:val="right"/>
        <w:rPr>
          <w:sz w:val="24"/>
          <w:szCs w:val="24"/>
        </w:rPr>
      </w:pPr>
      <w:r w:rsidRPr="0098705D">
        <w:rPr>
          <w:rFonts w:hint="eastAsia"/>
          <w:sz w:val="24"/>
          <w:szCs w:val="24"/>
        </w:rPr>
        <w:t xml:space="preserve">　　　　年　　月　　日</w:t>
      </w:r>
    </w:p>
    <w:p w:rsidR="00BB5C10" w:rsidRPr="0098705D" w:rsidRDefault="00BB5C10" w:rsidP="00BB5C10">
      <w:pPr>
        <w:autoSpaceDE w:val="0"/>
        <w:autoSpaceDN w:val="0"/>
        <w:jc w:val="left"/>
        <w:rPr>
          <w:sz w:val="24"/>
          <w:szCs w:val="24"/>
        </w:rPr>
      </w:pPr>
    </w:p>
    <w:p w:rsidR="00BB5C10" w:rsidRPr="0098705D" w:rsidRDefault="00BB5C10" w:rsidP="00BB5C10">
      <w:pPr>
        <w:autoSpaceDE w:val="0"/>
        <w:autoSpaceDN w:val="0"/>
        <w:ind w:right="420"/>
        <w:rPr>
          <w:sz w:val="24"/>
          <w:szCs w:val="24"/>
        </w:rPr>
      </w:pPr>
      <w:r w:rsidRPr="0098705D">
        <w:rPr>
          <w:rFonts w:hint="eastAsia"/>
          <w:sz w:val="24"/>
          <w:szCs w:val="24"/>
        </w:rPr>
        <w:t xml:space="preserve">　　　　　　　　　　殿</w:t>
      </w:r>
    </w:p>
    <w:p w:rsidR="00BB5C10" w:rsidRPr="0098705D" w:rsidRDefault="00BB5C10" w:rsidP="00BB5C10">
      <w:pPr>
        <w:autoSpaceDE w:val="0"/>
        <w:autoSpaceDN w:val="0"/>
        <w:ind w:right="420"/>
        <w:rPr>
          <w:sz w:val="24"/>
          <w:szCs w:val="24"/>
        </w:rPr>
      </w:pPr>
    </w:p>
    <w:p w:rsidR="00BB5C10" w:rsidRPr="0098705D" w:rsidRDefault="00BB5C10" w:rsidP="0098705D">
      <w:pPr>
        <w:autoSpaceDE w:val="0"/>
        <w:autoSpaceDN w:val="0"/>
        <w:ind w:firstLineChars="2700" w:firstLine="6480"/>
        <w:rPr>
          <w:sz w:val="24"/>
          <w:szCs w:val="24"/>
        </w:rPr>
      </w:pPr>
      <w:r w:rsidRPr="0098705D">
        <w:rPr>
          <w:rFonts w:hint="eastAsia"/>
          <w:sz w:val="24"/>
          <w:szCs w:val="24"/>
        </w:rPr>
        <w:t>川西町長</w:t>
      </w:r>
    </w:p>
    <w:p w:rsidR="009B0761" w:rsidRPr="0098705D" w:rsidRDefault="009B0761" w:rsidP="009B0761">
      <w:pPr>
        <w:autoSpaceDE w:val="0"/>
        <w:autoSpaceDN w:val="0"/>
        <w:ind w:right="420"/>
        <w:rPr>
          <w:sz w:val="24"/>
          <w:szCs w:val="24"/>
        </w:rPr>
      </w:pPr>
    </w:p>
    <w:p w:rsidR="009B0761" w:rsidRPr="0098705D" w:rsidRDefault="00D22546" w:rsidP="009B0761">
      <w:pPr>
        <w:autoSpaceDE w:val="0"/>
        <w:autoSpaceDN w:val="0"/>
        <w:jc w:val="center"/>
        <w:rPr>
          <w:sz w:val="24"/>
          <w:szCs w:val="24"/>
        </w:rPr>
      </w:pPr>
      <w:r>
        <w:rPr>
          <w:rFonts w:hAnsiTheme="minorEastAsia" w:hint="eastAsia"/>
          <w:sz w:val="24"/>
          <w:szCs w:val="24"/>
        </w:rPr>
        <w:t>令和２</w:t>
      </w:r>
      <w:r w:rsidR="00E52EF2">
        <w:rPr>
          <w:rFonts w:hint="eastAsia"/>
          <w:sz w:val="24"/>
          <w:szCs w:val="24"/>
        </w:rPr>
        <w:t>年</w:t>
      </w:r>
      <w:r w:rsidR="00032A3C">
        <w:rPr>
          <w:rFonts w:hint="eastAsia"/>
          <w:sz w:val="24"/>
          <w:szCs w:val="24"/>
        </w:rPr>
        <w:t>度川西町創業促進事業補助金</w:t>
      </w:r>
      <w:r w:rsidR="008E49BF" w:rsidRPr="0098705D">
        <w:rPr>
          <w:rFonts w:hint="eastAsia"/>
          <w:sz w:val="24"/>
          <w:szCs w:val="24"/>
        </w:rPr>
        <w:t>交付額確定通知書</w:t>
      </w:r>
    </w:p>
    <w:p w:rsidR="009B0761" w:rsidRPr="0098705D" w:rsidRDefault="009B0761" w:rsidP="009B0761">
      <w:pPr>
        <w:autoSpaceDE w:val="0"/>
        <w:autoSpaceDN w:val="0"/>
        <w:rPr>
          <w:sz w:val="24"/>
          <w:szCs w:val="24"/>
        </w:rPr>
      </w:pPr>
    </w:p>
    <w:p w:rsidR="009B0761" w:rsidRPr="0098705D" w:rsidRDefault="00596666" w:rsidP="009B0761">
      <w:pPr>
        <w:autoSpaceDE w:val="0"/>
        <w:autoSpaceDN w:val="0"/>
        <w:rPr>
          <w:sz w:val="24"/>
          <w:szCs w:val="24"/>
        </w:rPr>
      </w:pPr>
      <w:r w:rsidRPr="0098705D">
        <w:rPr>
          <w:rFonts w:hint="eastAsia"/>
          <w:sz w:val="24"/>
          <w:szCs w:val="24"/>
        </w:rPr>
        <w:t xml:space="preserve">　</w:t>
      </w:r>
      <w:r w:rsidR="006B54B4">
        <w:rPr>
          <w:rFonts w:hint="eastAsia"/>
          <w:sz w:val="24"/>
          <w:szCs w:val="24"/>
        </w:rPr>
        <w:t xml:space="preserve">　　</w:t>
      </w:r>
      <w:r w:rsidR="00D90F6D">
        <w:rPr>
          <w:rFonts w:hint="eastAsia"/>
          <w:sz w:val="24"/>
          <w:szCs w:val="24"/>
        </w:rPr>
        <w:t xml:space="preserve">　　</w:t>
      </w:r>
      <w:r w:rsidR="009B0761" w:rsidRPr="0098705D">
        <w:rPr>
          <w:rFonts w:hint="eastAsia"/>
          <w:sz w:val="24"/>
          <w:szCs w:val="24"/>
        </w:rPr>
        <w:t>年</w:t>
      </w:r>
      <w:r w:rsidR="00D90F6D">
        <w:rPr>
          <w:rFonts w:hint="eastAsia"/>
          <w:sz w:val="24"/>
          <w:szCs w:val="24"/>
        </w:rPr>
        <w:t xml:space="preserve">　　</w:t>
      </w:r>
      <w:r w:rsidR="009B0761" w:rsidRPr="0098705D">
        <w:rPr>
          <w:rFonts w:hint="eastAsia"/>
          <w:sz w:val="24"/>
          <w:szCs w:val="24"/>
        </w:rPr>
        <w:t>月</w:t>
      </w:r>
      <w:r w:rsidR="00D90F6D">
        <w:rPr>
          <w:rFonts w:hint="eastAsia"/>
          <w:sz w:val="24"/>
          <w:szCs w:val="24"/>
        </w:rPr>
        <w:t xml:space="preserve">　　</w:t>
      </w:r>
      <w:r w:rsidR="009B0761" w:rsidRPr="0098705D">
        <w:rPr>
          <w:rFonts w:hint="eastAsia"/>
          <w:sz w:val="24"/>
          <w:szCs w:val="24"/>
        </w:rPr>
        <w:t>日付けで申請のありました</w:t>
      </w:r>
      <w:r w:rsidR="00AB43D0" w:rsidRPr="0098705D">
        <w:rPr>
          <w:rFonts w:hint="eastAsia"/>
          <w:sz w:val="24"/>
          <w:szCs w:val="24"/>
        </w:rPr>
        <w:t>実績報告</w:t>
      </w:r>
      <w:r w:rsidR="009B0761" w:rsidRPr="0098705D">
        <w:rPr>
          <w:rFonts w:hint="eastAsia"/>
          <w:sz w:val="24"/>
          <w:szCs w:val="24"/>
        </w:rPr>
        <w:t>について、</w:t>
      </w:r>
      <w:r w:rsidR="00D22546">
        <w:rPr>
          <w:rFonts w:hAnsiTheme="minorEastAsia" w:hint="eastAsia"/>
          <w:sz w:val="24"/>
          <w:szCs w:val="24"/>
        </w:rPr>
        <w:t>令和２</w:t>
      </w:r>
      <w:r w:rsidR="00E52EF2">
        <w:rPr>
          <w:rFonts w:hAnsiTheme="minorEastAsia" w:hint="eastAsia"/>
          <w:sz w:val="24"/>
          <w:szCs w:val="24"/>
        </w:rPr>
        <w:t>年</w:t>
      </w:r>
      <w:r w:rsidR="00032A3C">
        <w:rPr>
          <w:rFonts w:hAnsiTheme="minorEastAsia" w:hint="eastAsia"/>
          <w:sz w:val="24"/>
          <w:szCs w:val="24"/>
        </w:rPr>
        <w:t>度川西町創業促進事業補助金</w:t>
      </w:r>
      <w:r w:rsidR="009B0761" w:rsidRPr="0098705D">
        <w:rPr>
          <w:rFonts w:hint="eastAsia"/>
          <w:sz w:val="24"/>
          <w:szCs w:val="24"/>
        </w:rPr>
        <w:t>交付要綱第</w:t>
      </w:r>
      <w:r w:rsidR="001E3CE3" w:rsidRPr="0098705D">
        <w:rPr>
          <w:rFonts w:hint="eastAsia"/>
          <w:sz w:val="24"/>
          <w:szCs w:val="24"/>
        </w:rPr>
        <w:t>１</w:t>
      </w:r>
      <w:r w:rsidR="00E50747">
        <w:rPr>
          <w:rFonts w:hint="eastAsia"/>
          <w:sz w:val="24"/>
          <w:szCs w:val="24"/>
        </w:rPr>
        <w:t>２</w:t>
      </w:r>
      <w:r w:rsidR="009B0761" w:rsidRPr="0098705D">
        <w:rPr>
          <w:rFonts w:hint="eastAsia"/>
          <w:sz w:val="24"/>
          <w:szCs w:val="24"/>
        </w:rPr>
        <w:t>条の規定に基づき、下記のとおり</w:t>
      </w:r>
      <w:r w:rsidR="001C2F8D" w:rsidRPr="0098705D">
        <w:rPr>
          <w:rFonts w:hint="eastAsia"/>
          <w:sz w:val="24"/>
          <w:szCs w:val="24"/>
        </w:rPr>
        <w:t>交付額を確定</w:t>
      </w:r>
      <w:r w:rsidR="009B0761" w:rsidRPr="0098705D">
        <w:rPr>
          <w:rFonts w:hint="eastAsia"/>
          <w:sz w:val="24"/>
          <w:szCs w:val="24"/>
        </w:rPr>
        <w:t>しましたので通知します。</w:t>
      </w:r>
    </w:p>
    <w:p w:rsidR="009B0761" w:rsidRPr="0098705D" w:rsidRDefault="009B0761" w:rsidP="009B0761">
      <w:pPr>
        <w:autoSpaceDE w:val="0"/>
        <w:autoSpaceDN w:val="0"/>
        <w:rPr>
          <w:sz w:val="24"/>
          <w:szCs w:val="24"/>
        </w:rPr>
      </w:pPr>
    </w:p>
    <w:p w:rsidR="009B0761" w:rsidRPr="0098705D" w:rsidRDefault="009B0761" w:rsidP="009B0761">
      <w:pPr>
        <w:autoSpaceDE w:val="0"/>
        <w:autoSpaceDN w:val="0"/>
        <w:jc w:val="center"/>
        <w:rPr>
          <w:sz w:val="24"/>
          <w:szCs w:val="24"/>
        </w:rPr>
      </w:pPr>
      <w:r w:rsidRPr="0098705D">
        <w:rPr>
          <w:rFonts w:hint="eastAsia"/>
          <w:sz w:val="24"/>
          <w:szCs w:val="24"/>
        </w:rPr>
        <w:t>記</w:t>
      </w:r>
    </w:p>
    <w:p w:rsidR="009B0761" w:rsidRPr="0098705D" w:rsidRDefault="009B0761" w:rsidP="009B0761">
      <w:pPr>
        <w:pStyle w:val="ac"/>
        <w:jc w:val="both"/>
        <w:rPr>
          <w:sz w:val="24"/>
          <w:szCs w:val="24"/>
        </w:rPr>
      </w:pPr>
    </w:p>
    <w:p w:rsidR="009B0761" w:rsidRPr="0098705D" w:rsidRDefault="009B0761" w:rsidP="009B0761">
      <w:pPr>
        <w:jc w:val="center"/>
        <w:rPr>
          <w:sz w:val="24"/>
          <w:szCs w:val="24"/>
        </w:rPr>
      </w:pPr>
      <w:r w:rsidRPr="0098705D">
        <w:rPr>
          <w:rFonts w:hint="eastAsia"/>
          <w:sz w:val="24"/>
          <w:szCs w:val="24"/>
        </w:rPr>
        <w:t>１　補助金の額　　　　　　　　　　　　　　　　　　円</w:t>
      </w:r>
    </w:p>
    <w:p w:rsidR="00A8011F" w:rsidRPr="0098705D" w:rsidRDefault="00A8011F">
      <w:pPr>
        <w:widowControl/>
        <w:jc w:val="left"/>
        <w:rPr>
          <w:rFonts w:hAnsiTheme="minorEastAsia"/>
          <w:sz w:val="24"/>
          <w:szCs w:val="24"/>
        </w:rPr>
      </w:pPr>
      <w:r w:rsidRPr="0098705D">
        <w:rPr>
          <w:rFonts w:hAnsiTheme="minorEastAsia"/>
          <w:sz w:val="24"/>
          <w:szCs w:val="24"/>
        </w:rPr>
        <w:br w:type="page"/>
      </w:r>
    </w:p>
    <w:p w:rsidR="00336EF5" w:rsidRPr="0098705D" w:rsidRDefault="00336EF5" w:rsidP="00336EF5">
      <w:pPr>
        <w:rPr>
          <w:rFonts w:hAnsiTheme="minorEastAsia"/>
          <w:sz w:val="24"/>
          <w:szCs w:val="24"/>
        </w:rPr>
      </w:pPr>
      <w:r w:rsidRPr="0098705D">
        <w:rPr>
          <w:rFonts w:hint="eastAsia"/>
          <w:sz w:val="24"/>
          <w:szCs w:val="24"/>
        </w:rPr>
        <w:lastRenderedPageBreak/>
        <w:t>様式第</w:t>
      </w:r>
      <w:r w:rsidR="000C05F1">
        <w:rPr>
          <w:rFonts w:hint="eastAsia"/>
          <w:sz w:val="24"/>
          <w:szCs w:val="24"/>
        </w:rPr>
        <w:t>８</w:t>
      </w:r>
      <w:r w:rsidRPr="0098705D">
        <w:rPr>
          <w:rFonts w:hint="eastAsia"/>
          <w:sz w:val="24"/>
          <w:szCs w:val="24"/>
        </w:rPr>
        <w:t>号</w:t>
      </w:r>
    </w:p>
    <w:p w:rsidR="00FB49C1" w:rsidRPr="0098705D" w:rsidRDefault="00FB49C1" w:rsidP="00FB49C1">
      <w:pPr>
        <w:jc w:val="right"/>
        <w:rPr>
          <w:snapToGrid w:val="0"/>
          <w:kern w:val="0"/>
          <w:sz w:val="24"/>
          <w:szCs w:val="24"/>
        </w:rPr>
      </w:pPr>
      <w:r w:rsidRPr="0098705D">
        <w:rPr>
          <w:rFonts w:hint="eastAsia"/>
          <w:snapToGrid w:val="0"/>
          <w:kern w:val="0"/>
          <w:sz w:val="24"/>
          <w:szCs w:val="24"/>
        </w:rPr>
        <w:t xml:space="preserve">　　年　　月　　日</w:t>
      </w:r>
    </w:p>
    <w:p w:rsidR="00BB5C10" w:rsidRPr="0098705D" w:rsidRDefault="00BB5C10" w:rsidP="00FB49C1">
      <w:pPr>
        <w:jc w:val="right"/>
        <w:rPr>
          <w:rFonts w:hAnsiTheme="minorEastAsia"/>
          <w:sz w:val="24"/>
          <w:szCs w:val="24"/>
        </w:rPr>
      </w:pPr>
    </w:p>
    <w:p w:rsidR="00FB49C1" w:rsidRPr="0098705D" w:rsidRDefault="00C1314A" w:rsidP="00FB49C1">
      <w:pPr>
        <w:autoSpaceDE w:val="0"/>
        <w:autoSpaceDN w:val="0"/>
        <w:rPr>
          <w:snapToGrid w:val="0"/>
          <w:kern w:val="0"/>
          <w:sz w:val="24"/>
          <w:szCs w:val="24"/>
        </w:rPr>
      </w:pPr>
      <w:r w:rsidRPr="0098705D">
        <w:rPr>
          <w:rFonts w:hint="eastAsia"/>
          <w:snapToGrid w:val="0"/>
          <w:kern w:val="0"/>
          <w:sz w:val="24"/>
          <w:szCs w:val="24"/>
        </w:rPr>
        <w:t xml:space="preserve">川西町長　</w:t>
      </w:r>
      <w:r w:rsidR="00FB49C1" w:rsidRPr="0098705D">
        <w:rPr>
          <w:rFonts w:hint="eastAsia"/>
          <w:snapToGrid w:val="0"/>
          <w:kern w:val="0"/>
          <w:sz w:val="24"/>
          <w:szCs w:val="24"/>
        </w:rPr>
        <w:t>殿</w:t>
      </w:r>
    </w:p>
    <w:p w:rsidR="00FB49C1" w:rsidRPr="0098705D" w:rsidRDefault="00FB49C1" w:rsidP="00FB49C1">
      <w:pPr>
        <w:autoSpaceDE w:val="0"/>
        <w:autoSpaceDN w:val="0"/>
        <w:rPr>
          <w:snapToGrid w:val="0"/>
          <w:kern w:val="0"/>
          <w:sz w:val="24"/>
          <w:szCs w:val="24"/>
        </w:rPr>
      </w:pPr>
    </w:p>
    <w:p w:rsidR="00FB49C1" w:rsidRPr="0098705D" w:rsidRDefault="00FB49C1" w:rsidP="0098705D">
      <w:pPr>
        <w:ind w:firstLineChars="2450" w:firstLine="5880"/>
        <w:jc w:val="left"/>
        <w:rPr>
          <w:rFonts w:hAnsiTheme="minorEastAsia"/>
          <w:sz w:val="24"/>
          <w:szCs w:val="24"/>
        </w:rPr>
      </w:pPr>
      <w:r w:rsidRPr="0098705D">
        <w:rPr>
          <w:rFonts w:hAnsiTheme="minorEastAsia" w:hint="eastAsia"/>
          <w:sz w:val="24"/>
          <w:szCs w:val="24"/>
        </w:rPr>
        <w:t>住所</w:t>
      </w:r>
    </w:p>
    <w:p w:rsidR="00FB49C1" w:rsidRPr="0098705D" w:rsidRDefault="00FB49C1" w:rsidP="0098705D">
      <w:pPr>
        <w:ind w:firstLineChars="2050" w:firstLine="4920"/>
        <w:jc w:val="left"/>
        <w:rPr>
          <w:rFonts w:hAnsiTheme="minorEastAsia"/>
          <w:sz w:val="24"/>
          <w:szCs w:val="24"/>
        </w:rPr>
      </w:pPr>
      <w:r w:rsidRPr="0098705D">
        <w:rPr>
          <w:rFonts w:hAnsiTheme="minorEastAsia" w:hint="eastAsia"/>
          <w:kern w:val="0"/>
          <w:sz w:val="24"/>
          <w:szCs w:val="24"/>
        </w:rPr>
        <w:t xml:space="preserve">申請者  </w:t>
      </w:r>
      <w:r w:rsidRPr="0098705D">
        <w:rPr>
          <w:rFonts w:hAnsiTheme="minorEastAsia" w:hint="eastAsia"/>
          <w:sz w:val="24"/>
          <w:szCs w:val="24"/>
        </w:rPr>
        <w:t>法人名又は商号</w:t>
      </w:r>
    </w:p>
    <w:p w:rsidR="00336EF5" w:rsidRPr="0098705D" w:rsidRDefault="00FB49C1" w:rsidP="0098705D">
      <w:pPr>
        <w:ind w:firstLineChars="2050" w:firstLine="4920"/>
        <w:jc w:val="left"/>
        <w:rPr>
          <w:rFonts w:hAnsiTheme="minorEastAsia"/>
          <w:sz w:val="24"/>
          <w:szCs w:val="24"/>
        </w:rPr>
      </w:pPr>
      <w:r w:rsidRPr="0098705D">
        <w:rPr>
          <w:rFonts w:hAnsiTheme="minorEastAsia" w:hint="eastAsia"/>
          <w:sz w:val="24"/>
          <w:szCs w:val="24"/>
        </w:rPr>
        <w:t xml:space="preserve">        代表者</w:t>
      </w:r>
      <w:r w:rsidR="001C568C" w:rsidRPr="0098705D">
        <w:rPr>
          <w:rFonts w:hAnsiTheme="minorEastAsia" w:hint="eastAsia"/>
          <w:sz w:val="24"/>
          <w:szCs w:val="24"/>
        </w:rPr>
        <w:t>氏名</w:t>
      </w:r>
      <w:r w:rsidRPr="0098705D">
        <w:rPr>
          <w:rFonts w:hAnsiTheme="minorEastAsia" w:hint="eastAsia"/>
          <w:sz w:val="24"/>
          <w:szCs w:val="24"/>
        </w:rPr>
        <w:t xml:space="preserve">　　　　　　㊞</w:t>
      </w:r>
    </w:p>
    <w:p w:rsidR="00336EF5" w:rsidRPr="0098705D" w:rsidRDefault="00336EF5" w:rsidP="0098705D">
      <w:pPr>
        <w:ind w:right="120" w:firstLineChars="2450" w:firstLine="5880"/>
        <w:jc w:val="left"/>
        <w:rPr>
          <w:rFonts w:hAnsiTheme="minorEastAsia"/>
          <w:sz w:val="24"/>
          <w:szCs w:val="24"/>
        </w:rPr>
      </w:pPr>
    </w:p>
    <w:p w:rsidR="00A8011F" w:rsidRPr="0098705D" w:rsidRDefault="00D22546" w:rsidP="00A8011F">
      <w:pPr>
        <w:autoSpaceDE w:val="0"/>
        <w:autoSpaceDN w:val="0"/>
        <w:jc w:val="center"/>
        <w:rPr>
          <w:sz w:val="24"/>
          <w:szCs w:val="24"/>
        </w:rPr>
      </w:pPr>
      <w:r>
        <w:rPr>
          <w:rFonts w:hAnsiTheme="minorEastAsia" w:hint="eastAsia"/>
          <w:sz w:val="24"/>
          <w:szCs w:val="24"/>
        </w:rPr>
        <w:t>令和２</w:t>
      </w:r>
      <w:r w:rsidR="00E52EF2">
        <w:rPr>
          <w:rFonts w:hint="eastAsia"/>
          <w:sz w:val="24"/>
          <w:szCs w:val="24"/>
        </w:rPr>
        <w:t>年</w:t>
      </w:r>
      <w:r w:rsidR="00032A3C">
        <w:rPr>
          <w:rFonts w:hint="eastAsia"/>
          <w:sz w:val="24"/>
          <w:szCs w:val="24"/>
        </w:rPr>
        <w:t>度川西町創業促進事業補助金</w:t>
      </w:r>
      <w:r w:rsidR="00A8011F" w:rsidRPr="0098705D">
        <w:rPr>
          <w:rFonts w:hint="eastAsia"/>
          <w:sz w:val="24"/>
          <w:szCs w:val="24"/>
        </w:rPr>
        <w:t>交付請求書</w:t>
      </w:r>
    </w:p>
    <w:p w:rsidR="00A8011F" w:rsidRPr="00324B7D" w:rsidRDefault="00A8011F" w:rsidP="00A8011F">
      <w:pPr>
        <w:autoSpaceDE w:val="0"/>
        <w:autoSpaceDN w:val="0"/>
        <w:spacing w:line="360" w:lineRule="auto"/>
        <w:rPr>
          <w:sz w:val="24"/>
          <w:szCs w:val="24"/>
        </w:rPr>
      </w:pPr>
    </w:p>
    <w:p w:rsidR="00A8011F" w:rsidRPr="0098705D" w:rsidRDefault="009C0CE3" w:rsidP="00814B91">
      <w:pPr>
        <w:autoSpaceDE w:val="0"/>
        <w:autoSpaceDN w:val="0"/>
        <w:rPr>
          <w:sz w:val="24"/>
          <w:szCs w:val="24"/>
        </w:rPr>
      </w:pPr>
      <w:r w:rsidRPr="0098705D">
        <w:rPr>
          <w:rFonts w:hint="eastAsia"/>
          <w:sz w:val="24"/>
          <w:szCs w:val="24"/>
        </w:rPr>
        <w:t xml:space="preserve">　</w:t>
      </w:r>
      <w:r w:rsidR="006B54B4">
        <w:rPr>
          <w:rFonts w:hint="eastAsia"/>
          <w:sz w:val="24"/>
          <w:szCs w:val="24"/>
        </w:rPr>
        <w:t xml:space="preserve">　　</w:t>
      </w:r>
      <w:r w:rsidRPr="0098705D">
        <w:rPr>
          <w:rFonts w:hint="eastAsia"/>
          <w:sz w:val="24"/>
          <w:szCs w:val="24"/>
        </w:rPr>
        <w:t xml:space="preserve">　　</w:t>
      </w:r>
      <w:r w:rsidR="00A8011F" w:rsidRPr="0098705D">
        <w:rPr>
          <w:rFonts w:hint="eastAsia"/>
          <w:sz w:val="24"/>
          <w:szCs w:val="24"/>
        </w:rPr>
        <w:t>年</w:t>
      </w:r>
      <w:r w:rsidR="00D90F6D">
        <w:rPr>
          <w:rFonts w:hint="eastAsia"/>
          <w:sz w:val="24"/>
          <w:szCs w:val="24"/>
        </w:rPr>
        <w:t xml:space="preserve">　　</w:t>
      </w:r>
      <w:r w:rsidR="00A8011F" w:rsidRPr="0098705D">
        <w:rPr>
          <w:rFonts w:hint="eastAsia"/>
          <w:sz w:val="24"/>
          <w:szCs w:val="24"/>
        </w:rPr>
        <w:t>月</w:t>
      </w:r>
      <w:r w:rsidR="00D90F6D">
        <w:rPr>
          <w:rFonts w:hint="eastAsia"/>
          <w:sz w:val="24"/>
          <w:szCs w:val="24"/>
        </w:rPr>
        <w:t xml:space="preserve">　　</w:t>
      </w:r>
      <w:r w:rsidR="00A8011F" w:rsidRPr="0098705D">
        <w:rPr>
          <w:rFonts w:hint="eastAsia"/>
          <w:sz w:val="24"/>
          <w:szCs w:val="24"/>
        </w:rPr>
        <w:t>日付け</w:t>
      </w:r>
      <w:r w:rsidR="001B6245">
        <w:rPr>
          <w:rFonts w:hint="eastAsia"/>
          <w:sz w:val="24"/>
          <w:szCs w:val="24"/>
        </w:rPr>
        <w:t xml:space="preserve">　</w:t>
      </w:r>
      <w:r w:rsidR="00A8011F" w:rsidRPr="0098705D">
        <w:rPr>
          <w:rFonts w:hint="eastAsia"/>
          <w:sz w:val="24"/>
          <w:szCs w:val="24"/>
        </w:rPr>
        <w:t>発第</w:t>
      </w:r>
      <w:r w:rsidRPr="0098705D">
        <w:rPr>
          <w:rFonts w:hint="eastAsia"/>
          <w:sz w:val="24"/>
          <w:szCs w:val="24"/>
        </w:rPr>
        <w:t xml:space="preserve">　　</w:t>
      </w:r>
      <w:r w:rsidR="00A8011F" w:rsidRPr="0098705D">
        <w:rPr>
          <w:rFonts w:hint="eastAsia"/>
          <w:sz w:val="24"/>
          <w:szCs w:val="24"/>
        </w:rPr>
        <w:t>号により交付額</w:t>
      </w:r>
      <w:r w:rsidR="00C8041D" w:rsidRPr="0098705D">
        <w:rPr>
          <w:rFonts w:hint="eastAsia"/>
          <w:sz w:val="24"/>
          <w:szCs w:val="24"/>
        </w:rPr>
        <w:t>確定</w:t>
      </w:r>
      <w:r w:rsidR="00A8011F" w:rsidRPr="0098705D">
        <w:rPr>
          <w:rFonts w:hint="eastAsia"/>
          <w:sz w:val="24"/>
          <w:szCs w:val="24"/>
        </w:rPr>
        <w:t>通知書を受けた</w:t>
      </w:r>
      <w:r w:rsidR="00D22546">
        <w:rPr>
          <w:rFonts w:hAnsiTheme="minorEastAsia" w:hint="eastAsia"/>
          <w:sz w:val="24"/>
          <w:szCs w:val="24"/>
        </w:rPr>
        <w:t>令和２</w:t>
      </w:r>
      <w:r w:rsidR="00E52EF2">
        <w:rPr>
          <w:rFonts w:hint="eastAsia"/>
          <w:sz w:val="24"/>
          <w:szCs w:val="24"/>
        </w:rPr>
        <w:t>年</w:t>
      </w:r>
      <w:r w:rsidR="00032A3C">
        <w:rPr>
          <w:rFonts w:hint="eastAsia"/>
          <w:sz w:val="24"/>
          <w:szCs w:val="24"/>
        </w:rPr>
        <w:t>度川西町創業促進事業補助金</w:t>
      </w:r>
      <w:r w:rsidR="00A8011F" w:rsidRPr="0098705D">
        <w:rPr>
          <w:rFonts w:hint="eastAsia"/>
          <w:sz w:val="24"/>
          <w:szCs w:val="24"/>
        </w:rPr>
        <w:t>について、</w:t>
      </w:r>
      <w:r w:rsidR="00D22546">
        <w:rPr>
          <w:rFonts w:hAnsiTheme="minorEastAsia" w:hint="eastAsia"/>
          <w:sz w:val="24"/>
          <w:szCs w:val="24"/>
        </w:rPr>
        <w:t>令和２</w:t>
      </w:r>
      <w:r w:rsidR="00E52EF2">
        <w:rPr>
          <w:rFonts w:hint="eastAsia"/>
          <w:sz w:val="24"/>
          <w:szCs w:val="24"/>
        </w:rPr>
        <w:t>年</w:t>
      </w:r>
      <w:r w:rsidR="00032A3C">
        <w:rPr>
          <w:rFonts w:hint="eastAsia"/>
          <w:sz w:val="24"/>
          <w:szCs w:val="24"/>
        </w:rPr>
        <w:t>度川西町創業促進事業補助金</w:t>
      </w:r>
      <w:r w:rsidR="00A8011F" w:rsidRPr="0098705D">
        <w:rPr>
          <w:rFonts w:hint="eastAsia"/>
          <w:sz w:val="24"/>
          <w:szCs w:val="24"/>
        </w:rPr>
        <w:t>交付要綱第</w:t>
      </w:r>
      <w:r w:rsidR="004C1450">
        <w:rPr>
          <w:rFonts w:hint="eastAsia"/>
          <w:sz w:val="24"/>
          <w:szCs w:val="24"/>
        </w:rPr>
        <w:t>１</w:t>
      </w:r>
      <w:r w:rsidR="00E50747">
        <w:rPr>
          <w:rFonts w:hint="eastAsia"/>
          <w:sz w:val="24"/>
          <w:szCs w:val="24"/>
        </w:rPr>
        <w:t>３</w:t>
      </w:r>
      <w:r w:rsidR="00A8011F" w:rsidRPr="0098705D">
        <w:rPr>
          <w:rFonts w:hint="eastAsia"/>
          <w:sz w:val="24"/>
          <w:szCs w:val="24"/>
        </w:rPr>
        <w:t>条の規定に基づき、下記のとおり請求します。</w:t>
      </w:r>
    </w:p>
    <w:p w:rsidR="00A8011F" w:rsidRPr="0098705D" w:rsidRDefault="00A8011F" w:rsidP="00A8011F">
      <w:pPr>
        <w:autoSpaceDE w:val="0"/>
        <w:autoSpaceDN w:val="0"/>
        <w:rPr>
          <w:sz w:val="24"/>
          <w:szCs w:val="24"/>
        </w:rPr>
      </w:pPr>
    </w:p>
    <w:p w:rsidR="00A8011F" w:rsidRDefault="00A8011F" w:rsidP="00A8011F">
      <w:pPr>
        <w:pStyle w:val="ac"/>
        <w:rPr>
          <w:sz w:val="24"/>
          <w:szCs w:val="24"/>
        </w:rPr>
      </w:pPr>
      <w:r w:rsidRPr="0098705D">
        <w:rPr>
          <w:rFonts w:hint="eastAsia"/>
          <w:sz w:val="24"/>
          <w:szCs w:val="24"/>
        </w:rPr>
        <w:t>記</w:t>
      </w:r>
    </w:p>
    <w:p w:rsidR="00435371" w:rsidRPr="00FF6EC0" w:rsidRDefault="00435371" w:rsidP="00435371">
      <w:pPr>
        <w:rPr>
          <w:sz w:val="24"/>
        </w:rPr>
      </w:pPr>
    </w:p>
    <w:tbl>
      <w:tblPr>
        <w:tblStyle w:val="a9"/>
        <w:tblW w:w="0" w:type="auto"/>
        <w:jc w:val="center"/>
        <w:tblInd w:w="108" w:type="dxa"/>
        <w:tblLook w:val="04A0" w:firstRow="1" w:lastRow="0" w:firstColumn="1" w:lastColumn="0" w:noHBand="0" w:noVBand="1"/>
      </w:tblPr>
      <w:tblGrid>
        <w:gridCol w:w="1871"/>
        <w:gridCol w:w="1674"/>
        <w:gridCol w:w="5493"/>
      </w:tblGrid>
      <w:tr w:rsidR="00DF2EAF" w:rsidRPr="0098705D" w:rsidTr="00DF2EAF">
        <w:trPr>
          <w:trHeight w:val="652"/>
          <w:jc w:val="center"/>
        </w:trPr>
        <w:tc>
          <w:tcPr>
            <w:tcW w:w="1889" w:type="dxa"/>
            <w:vAlign w:val="center"/>
          </w:tcPr>
          <w:p w:rsidR="00DF2EAF" w:rsidRPr="0098705D" w:rsidRDefault="00DF2EAF" w:rsidP="009F2837">
            <w:pPr>
              <w:autoSpaceDE w:val="0"/>
              <w:autoSpaceDN w:val="0"/>
              <w:jc w:val="center"/>
            </w:pPr>
            <w:r w:rsidRPr="00F81E3A">
              <w:rPr>
                <w:rFonts w:hint="eastAsia"/>
                <w:kern w:val="0"/>
              </w:rPr>
              <w:t>補助金請求額</w:t>
            </w:r>
          </w:p>
        </w:tc>
        <w:tc>
          <w:tcPr>
            <w:tcW w:w="7237" w:type="dxa"/>
            <w:gridSpan w:val="2"/>
            <w:vAlign w:val="center"/>
          </w:tcPr>
          <w:p w:rsidR="00DF2EAF" w:rsidRPr="0098705D" w:rsidRDefault="00DF2EAF" w:rsidP="00DF2EAF">
            <w:pPr>
              <w:autoSpaceDE w:val="0"/>
              <w:autoSpaceDN w:val="0"/>
            </w:pPr>
            <w:r w:rsidRPr="0098705D">
              <w:rPr>
                <w:rFonts w:hint="eastAsia"/>
              </w:rPr>
              <w:t xml:space="preserve"> 　　　　　　　　　　　　　　円</w:t>
            </w:r>
          </w:p>
        </w:tc>
      </w:tr>
      <w:tr w:rsidR="00DF2EAF" w:rsidRPr="0098705D" w:rsidTr="00DF2EAF">
        <w:trPr>
          <w:trHeight w:val="652"/>
          <w:jc w:val="center"/>
        </w:trPr>
        <w:tc>
          <w:tcPr>
            <w:tcW w:w="1889" w:type="dxa"/>
            <w:vMerge w:val="restart"/>
            <w:vAlign w:val="center"/>
          </w:tcPr>
          <w:p w:rsidR="00DF2EAF" w:rsidRPr="0098705D" w:rsidRDefault="00DF2EAF" w:rsidP="009F2837">
            <w:pPr>
              <w:autoSpaceDE w:val="0"/>
              <w:autoSpaceDN w:val="0"/>
              <w:jc w:val="center"/>
            </w:pPr>
            <w:r w:rsidRPr="00F81E3A">
              <w:rPr>
                <w:rFonts w:hint="eastAsia"/>
                <w:kern w:val="0"/>
              </w:rPr>
              <w:t>振込先</w:t>
            </w:r>
          </w:p>
        </w:tc>
        <w:tc>
          <w:tcPr>
            <w:tcW w:w="1689" w:type="dxa"/>
            <w:vAlign w:val="center"/>
          </w:tcPr>
          <w:p w:rsidR="00DF2EAF" w:rsidRPr="0098705D" w:rsidRDefault="00DF2EAF" w:rsidP="00DF2EAF">
            <w:pPr>
              <w:autoSpaceDE w:val="0"/>
              <w:autoSpaceDN w:val="0"/>
              <w:jc w:val="center"/>
            </w:pPr>
            <w:r w:rsidRPr="00F81E3A">
              <w:rPr>
                <w:rFonts w:hint="eastAsia"/>
                <w:kern w:val="0"/>
              </w:rPr>
              <w:t>金融機関名</w:t>
            </w:r>
          </w:p>
        </w:tc>
        <w:tc>
          <w:tcPr>
            <w:tcW w:w="5548" w:type="dxa"/>
            <w:vAlign w:val="center"/>
          </w:tcPr>
          <w:p w:rsidR="00DF2EAF" w:rsidRPr="0098705D" w:rsidRDefault="00DF2EAF" w:rsidP="00DF2EAF">
            <w:pPr>
              <w:autoSpaceDE w:val="0"/>
              <w:autoSpaceDN w:val="0"/>
            </w:pPr>
          </w:p>
        </w:tc>
      </w:tr>
      <w:tr w:rsidR="00DF2EAF" w:rsidRPr="0098705D" w:rsidTr="00DF2EAF">
        <w:trPr>
          <w:trHeight w:val="652"/>
          <w:jc w:val="center"/>
        </w:trPr>
        <w:tc>
          <w:tcPr>
            <w:tcW w:w="1889" w:type="dxa"/>
            <w:vMerge/>
            <w:vAlign w:val="center"/>
          </w:tcPr>
          <w:p w:rsidR="00DF2EAF" w:rsidRPr="0098705D" w:rsidRDefault="00DF2EAF" w:rsidP="00DF2EAF">
            <w:pPr>
              <w:autoSpaceDE w:val="0"/>
              <w:autoSpaceDN w:val="0"/>
              <w:jc w:val="center"/>
              <w:rPr>
                <w:kern w:val="0"/>
              </w:rPr>
            </w:pPr>
          </w:p>
        </w:tc>
        <w:tc>
          <w:tcPr>
            <w:tcW w:w="1689" w:type="dxa"/>
            <w:vAlign w:val="center"/>
          </w:tcPr>
          <w:p w:rsidR="00DF2EAF" w:rsidRPr="0098705D" w:rsidRDefault="00DF2EAF" w:rsidP="00DF2EAF">
            <w:pPr>
              <w:autoSpaceDE w:val="0"/>
              <w:autoSpaceDN w:val="0"/>
              <w:jc w:val="center"/>
            </w:pPr>
            <w:r w:rsidRPr="00F81E3A">
              <w:rPr>
                <w:rFonts w:hint="eastAsia"/>
                <w:kern w:val="0"/>
              </w:rPr>
              <w:t>支店名</w:t>
            </w:r>
          </w:p>
        </w:tc>
        <w:tc>
          <w:tcPr>
            <w:tcW w:w="5548" w:type="dxa"/>
            <w:vAlign w:val="center"/>
          </w:tcPr>
          <w:p w:rsidR="00DF2EAF" w:rsidRPr="0098705D" w:rsidRDefault="00DF2EAF" w:rsidP="00DF2EAF">
            <w:pPr>
              <w:autoSpaceDE w:val="0"/>
              <w:autoSpaceDN w:val="0"/>
            </w:pPr>
          </w:p>
        </w:tc>
      </w:tr>
      <w:tr w:rsidR="00DF2EAF" w:rsidRPr="0098705D" w:rsidTr="00DF2EAF">
        <w:trPr>
          <w:trHeight w:val="1314"/>
          <w:jc w:val="center"/>
        </w:trPr>
        <w:tc>
          <w:tcPr>
            <w:tcW w:w="1889" w:type="dxa"/>
            <w:vMerge/>
            <w:vAlign w:val="center"/>
          </w:tcPr>
          <w:p w:rsidR="00DF2EAF" w:rsidRPr="0098705D" w:rsidRDefault="00DF2EAF" w:rsidP="00DF2EAF">
            <w:pPr>
              <w:autoSpaceDE w:val="0"/>
              <w:autoSpaceDN w:val="0"/>
              <w:jc w:val="center"/>
            </w:pPr>
          </w:p>
        </w:tc>
        <w:tc>
          <w:tcPr>
            <w:tcW w:w="1689" w:type="dxa"/>
            <w:vAlign w:val="center"/>
          </w:tcPr>
          <w:p w:rsidR="00DF2EAF" w:rsidRDefault="00DF2EAF" w:rsidP="00DF2EAF">
            <w:pPr>
              <w:autoSpaceDE w:val="0"/>
              <w:autoSpaceDN w:val="0"/>
              <w:snapToGrid w:val="0"/>
              <w:jc w:val="center"/>
              <w:rPr>
                <w:kern w:val="0"/>
              </w:rPr>
            </w:pPr>
            <w:r w:rsidRPr="00F81E3A">
              <w:rPr>
                <w:rFonts w:hint="eastAsia"/>
                <w:kern w:val="0"/>
              </w:rPr>
              <w:t>フリガナ</w:t>
            </w:r>
          </w:p>
          <w:p w:rsidR="00DF2EAF" w:rsidRPr="0098705D" w:rsidRDefault="00DF2EAF" w:rsidP="00DF2EAF">
            <w:pPr>
              <w:autoSpaceDE w:val="0"/>
              <w:autoSpaceDN w:val="0"/>
              <w:snapToGrid w:val="0"/>
              <w:jc w:val="center"/>
            </w:pPr>
          </w:p>
          <w:p w:rsidR="00DF2EAF" w:rsidRPr="0098705D" w:rsidRDefault="00DF2EAF" w:rsidP="00DF2EAF">
            <w:pPr>
              <w:autoSpaceDE w:val="0"/>
              <w:autoSpaceDN w:val="0"/>
              <w:snapToGrid w:val="0"/>
              <w:jc w:val="center"/>
            </w:pPr>
            <w:r w:rsidRPr="00F81E3A">
              <w:rPr>
                <w:rFonts w:hint="eastAsia"/>
                <w:kern w:val="0"/>
              </w:rPr>
              <w:t>口座名義</w:t>
            </w:r>
          </w:p>
        </w:tc>
        <w:tc>
          <w:tcPr>
            <w:tcW w:w="5548" w:type="dxa"/>
            <w:vAlign w:val="center"/>
          </w:tcPr>
          <w:p w:rsidR="00DF2EAF" w:rsidRPr="0098705D" w:rsidRDefault="00DF2EAF" w:rsidP="00DF2EAF">
            <w:pPr>
              <w:autoSpaceDE w:val="0"/>
              <w:autoSpaceDN w:val="0"/>
            </w:pPr>
          </w:p>
        </w:tc>
      </w:tr>
      <w:tr w:rsidR="00DF2EAF" w:rsidRPr="0098705D" w:rsidTr="00DF2EAF">
        <w:trPr>
          <w:trHeight w:val="652"/>
          <w:jc w:val="center"/>
        </w:trPr>
        <w:tc>
          <w:tcPr>
            <w:tcW w:w="1889" w:type="dxa"/>
            <w:vMerge/>
            <w:vAlign w:val="center"/>
          </w:tcPr>
          <w:p w:rsidR="00DF2EAF" w:rsidRPr="0098705D" w:rsidRDefault="00DF2EAF" w:rsidP="00DF2EAF">
            <w:pPr>
              <w:autoSpaceDE w:val="0"/>
              <w:autoSpaceDN w:val="0"/>
              <w:jc w:val="center"/>
            </w:pPr>
          </w:p>
        </w:tc>
        <w:tc>
          <w:tcPr>
            <w:tcW w:w="1689" w:type="dxa"/>
            <w:vAlign w:val="center"/>
          </w:tcPr>
          <w:p w:rsidR="00DF2EAF" w:rsidRPr="0098705D" w:rsidRDefault="00DF2EAF" w:rsidP="00DF2EAF">
            <w:pPr>
              <w:autoSpaceDE w:val="0"/>
              <w:autoSpaceDN w:val="0"/>
              <w:jc w:val="center"/>
            </w:pPr>
            <w:r w:rsidRPr="00F81E3A">
              <w:rPr>
                <w:rFonts w:hint="eastAsia"/>
                <w:kern w:val="0"/>
              </w:rPr>
              <w:t>預金種目</w:t>
            </w:r>
          </w:p>
        </w:tc>
        <w:tc>
          <w:tcPr>
            <w:tcW w:w="5548" w:type="dxa"/>
            <w:vAlign w:val="center"/>
          </w:tcPr>
          <w:p w:rsidR="00DF2EAF" w:rsidRPr="0098705D" w:rsidRDefault="00DF2EAF" w:rsidP="00DF2EAF">
            <w:pPr>
              <w:autoSpaceDE w:val="0"/>
              <w:autoSpaceDN w:val="0"/>
            </w:pPr>
            <w:r w:rsidRPr="0098705D">
              <w:rPr>
                <w:rFonts w:hint="eastAsia"/>
              </w:rPr>
              <w:t xml:space="preserve">　　　　　普通　　・　当座</w:t>
            </w:r>
          </w:p>
        </w:tc>
      </w:tr>
      <w:tr w:rsidR="00DF2EAF" w:rsidRPr="0098705D" w:rsidTr="00DF2EAF">
        <w:trPr>
          <w:trHeight w:val="652"/>
          <w:jc w:val="center"/>
        </w:trPr>
        <w:tc>
          <w:tcPr>
            <w:tcW w:w="1889" w:type="dxa"/>
            <w:vMerge/>
            <w:vAlign w:val="center"/>
          </w:tcPr>
          <w:p w:rsidR="00DF2EAF" w:rsidRPr="0098705D" w:rsidRDefault="00DF2EAF" w:rsidP="00DF2EAF">
            <w:pPr>
              <w:autoSpaceDE w:val="0"/>
              <w:autoSpaceDN w:val="0"/>
              <w:jc w:val="center"/>
            </w:pPr>
          </w:p>
        </w:tc>
        <w:tc>
          <w:tcPr>
            <w:tcW w:w="1689" w:type="dxa"/>
            <w:vAlign w:val="center"/>
          </w:tcPr>
          <w:p w:rsidR="00DF2EAF" w:rsidRPr="0098705D" w:rsidRDefault="00DF2EAF" w:rsidP="00DF2EAF">
            <w:pPr>
              <w:autoSpaceDE w:val="0"/>
              <w:autoSpaceDN w:val="0"/>
              <w:jc w:val="center"/>
            </w:pPr>
            <w:r w:rsidRPr="00F81E3A">
              <w:rPr>
                <w:rFonts w:hint="eastAsia"/>
                <w:kern w:val="0"/>
              </w:rPr>
              <w:t>口座番号</w:t>
            </w:r>
          </w:p>
        </w:tc>
        <w:tc>
          <w:tcPr>
            <w:tcW w:w="5548" w:type="dxa"/>
            <w:vAlign w:val="center"/>
          </w:tcPr>
          <w:p w:rsidR="00DF2EAF" w:rsidRPr="0098705D" w:rsidRDefault="00DF2EAF" w:rsidP="00DF2EAF">
            <w:pPr>
              <w:autoSpaceDE w:val="0"/>
              <w:autoSpaceDN w:val="0"/>
            </w:pPr>
          </w:p>
        </w:tc>
      </w:tr>
    </w:tbl>
    <w:p w:rsidR="00A8011F" w:rsidRPr="00DA50AF" w:rsidRDefault="00A8011F" w:rsidP="00A8011F">
      <w:pPr>
        <w:rPr>
          <w:sz w:val="24"/>
          <w:szCs w:val="24"/>
        </w:rPr>
      </w:pPr>
    </w:p>
    <w:p w:rsidR="00A8011F" w:rsidRPr="0098705D" w:rsidRDefault="00A8011F" w:rsidP="00A8011F">
      <w:pPr>
        <w:widowControl/>
        <w:jc w:val="left"/>
      </w:pPr>
      <w:r w:rsidRPr="0098705D">
        <w:rPr>
          <w:rFonts w:hint="eastAsia"/>
        </w:rPr>
        <w:t>※口座名義は、請求者氏名と同一にしてください。</w:t>
      </w:r>
    </w:p>
    <w:p w:rsidR="00453F94" w:rsidRPr="0098705D" w:rsidRDefault="00453F94" w:rsidP="0098705D">
      <w:pPr>
        <w:ind w:left="240" w:hangingChars="100" w:hanging="240"/>
        <w:rPr>
          <w:rFonts w:hAnsiTheme="minorEastAsia"/>
          <w:sz w:val="24"/>
          <w:szCs w:val="24"/>
        </w:rPr>
      </w:pPr>
    </w:p>
    <w:sectPr w:rsidR="00453F94" w:rsidRPr="0098705D" w:rsidSect="00D90F6D">
      <w:pgSz w:w="11906" w:h="16838" w:code="9"/>
      <w:pgMar w:top="1418" w:right="1558" w:bottom="1418" w:left="1418" w:header="851" w:footer="992" w:gutter="0"/>
      <w:cols w:space="425"/>
      <w:docGrid w:linePitch="342" w:charSpace="1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01" w:rsidRDefault="00EB4C01" w:rsidP="00CA0454">
      <w:r>
        <w:separator/>
      </w:r>
    </w:p>
  </w:endnote>
  <w:endnote w:type="continuationSeparator" w:id="0">
    <w:p w:rsidR="00EB4C01" w:rsidRDefault="00EB4C01" w:rsidP="00CA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01" w:rsidRDefault="00EB4C01" w:rsidP="00CA0454">
      <w:r>
        <w:separator/>
      </w:r>
    </w:p>
  </w:footnote>
  <w:footnote w:type="continuationSeparator" w:id="0">
    <w:p w:rsidR="00EB4C01" w:rsidRDefault="00EB4C01" w:rsidP="00CA0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49A2"/>
    <w:multiLevelType w:val="hybridMultilevel"/>
    <w:tmpl w:val="894EE852"/>
    <w:lvl w:ilvl="0" w:tplc="C430D8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19B1E49"/>
    <w:multiLevelType w:val="hybridMultilevel"/>
    <w:tmpl w:val="A814B234"/>
    <w:lvl w:ilvl="0" w:tplc="9FAAB24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2C1B38"/>
    <w:multiLevelType w:val="hybridMultilevel"/>
    <w:tmpl w:val="F68E5E34"/>
    <w:lvl w:ilvl="0" w:tplc="91A4BE5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5E70097"/>
    <w:multiLevelType w:val="hybridMultilevel"/>
    <w:tmpl w:val="43DEF17C"/>
    <w:lvl w:ilvl="0" w:tplc="58E82F9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D311F74"/>
    <w:multiLevelType w:val="hybridMultilevel"/>
    <w:tmpl w:val="24D6679C"/>
    <w:lvl w:ilvl="0" w:tplc="93B405A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5236A44"/>
    <w:multiLevelType w:val="hybridMultilevel"/>
    <w:tmpl w:val="A6AA52E2"/>
    <w:lvl w:ilvl="0" w:tplc="0A62C1E2">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
    <w:nsid w:val="2E5C3689"/>
    <w:multiLevelType w:val="hybridMultilevel"/>
    <w:tmpl w:val="A4E680D6"/>
    <w:lvl w:ilvl="0" w:tplc="5EBCE7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7809FF"/>
    <w:multiLevelType w:val="hybridMultilevel"/>
    <w:tmpl w:val="C43E1122"/>
    <w:lvl w:ilvl="0" w:tplc="EB663E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3846C2C"/>
    <w:multiLevelType w:val="hybridMultilevel"/>
    <w:tmpl w:val="4FF84B3C"/>
    <w:lvl w:ilvl="0" w:tplc="B1CED15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6E353BDA"/>
    <w:multiLevelType w:val="hybridMultilevel"/>
    <w:tmpl w:val="22488DB8"/>
    <w:lvl w:ilvl="0" w:tplc="B9380E4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EBC0156"/>
    <w:multiLevelType w:val="hybridMultilevel"/>
    <w:tmpl w:val="089CB8C0"/>
    <w:lvl w:ilvl="0" w:tplc="B21E9B8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6"/>
  </w:num>
  <w:num w:numId="4">
    <w:abstractNumId w:val="7"/>
  </w:num>
  <w:num w:numId="5">
    <w:abstractNumId w:val="9"/>
  </w:num>
  <w:num w:numId="6">
    <w:abstractNumId w:val="4"/>
  </w:num>
  <w:num w:numId="7">
    <w:abstractNumId w:val="1"/>
  </w:num>
  <w:num w:numId="8">
    <w:abstractNumId w:val="8"/>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9"/>
  <w:drawingGridVerticalSpacing w:val="171"/>
  <w:displayHorizontalDrawingGridEvery w:val="0"/>
  <w:displayVerticalDrawingGridEvery w:val="2"/>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7D"/>
    <w:rsid w:val="00001551"/>
    <w:rsid w:val="00001786"/>
    <w:rsid w:val="00005196"/>
    <w:rsid w:val="00006A8D"/>
    <w:rsid w:val="00011FB9"/>
    <w:rsid w:val="0001720C"/>
    <w:rsid w:val="00017368"/>
    <w:rsid w:val="0001792E"/>
    <w:rsid w:val="00025A08"/>
    <w:rsid w:val="00026AD2"/>
    <w:rsid w:val="00027671"/>
    <w:rsid w:val="00031336"/>
    <w:rsid w:val="00032A3C"/>
    <w:rsid w:val="00037AF0"/>
    <w:rsid w:val="00047023"/>
    <w:rsid w:val="00050A13"/>
    <w:rsid w:val="00050C9A"/>
    <w:rsid w:val="000536BF"/>
    <w:rsid w:val="00053B05"/>
    <w:rsid w:val="0006033B"/>
    <w:rsid w:val="00064BDE"/>
    <w:rsid w:val="0006587B"/>
    <w:rsid w:val="00065AE4"/>
    <w:rsid w:val="000800BA"/>
    <w:rsid w:val="0008547E"/>
    <w:rsid w:val="00085C90"/>
    <w:rsid w:val="00086A77"/>
    <w:rsid w:val="0009541A"/>
    <w:rsid w:val="0009771D"/>
    <w:rsid w:val="000A1DF3"/>
    <w:rsid w:val="000A27B8"/>
    <w:rsid w:val="000A2DE6"/>
    <w:rsid w:val="000A4C01"/>
    <w:rsid w:val="000A512D"/>
    <w:rsid w:val="000B0338"/>
    <w:rsid w:val="000B3630"/>
    <w:rsid w:val="000B6BE2"/>
    <w:rsid w:val="000C05F1"/>
    <w:rsid w:val="000C0D25"/>
    <w:rsid w:val="000C1B0B"/>
    <w:rsid w:val="000C35C9"/>
    <w:rsid w:val="000C4299"/>
    <w:rsid w:val="000C446B"/>
    <w:rsid w:val="000C53AF"/>
    <w:rsid w:val="000C69BA"/>
    <w:rsid w:val="000D6F24"/>
    <w:rsid w:val="000E474F"/>
    <w:rsid w:val="000E54F5"/>
    <w:rsid w:val="000E58D5"/>
    <w:rsid w:val="000E5E6A"/>
    <w:rsid w:val="000F091A"/>
    <w:rsid w:val="000F21ED"/>
    <w:rsid w:val="000F2881"/>
    <w:rsid w:val="000F2EE0"/>
    <w:rsid w:val="000F368F"/>
    <w:rsid w:val="000F3B17"/>
    <w:rsid w:val="000F45BC"/>
    <w:rsid w:val="000F5048"/>
    <w:rsid w:val="000F56C4"/>
    <w:rsid w:val="000F6E55"/>
    <w:rsid w:val="001014D8"/>
    <w:rsid w:val="001055AF"/>
    <w:rsid w:val="00112B6E"/>
    <w:rsid w:val="00113AD1"/>
    <w:rsid w:val="001146EC"/>
    <w:rsid w:val="001162E4"/>
    <w:rsid w:val="00124CAF"/>
    <w:rsid w:val="00124E11"/>
    <w:rsid w:val="0012594D"/>
    <w:rsid w:val="00125E79"/>
    <w:rsid w:val="00125FBE"/>
    <w:rsid w:val="00131C7A"/>
    <w:rsid w:val="00132258"/>
    <w:rsid w:val="00134BB7"/>
    <w:rsid w:val="0013673F"/>
    <w:rsid w:val="00136B65"/>
    <w:rsid w:val="00142E10"/>
    <w:rsid w:val="0014395B"/>
    <w:rsid w:val="00143E2E"/>
    <w:rsid w:val="00144798"/>
    <w:rsid w:val="00144D92"/>
    <w:rsid w:val="0014528B"/>
    <w:rsid w:val="00146E14"/>
    <w:rsid w:val="00146F80"/>
    <w:rsid w:val="0015055B"/>
    <w:rsid w:val="001505C2"/>
    <w:rsid w:val="001506CB"/>
    <w:rsid w:val="0015127C"/>
    <w:rsid w:val="00152F49"/>
    <w:rsid w:val="0015429C"/>
    <w:rsid w:val="00160F90"/>
    <w:rsid w:val="00162B3E"/>
    <w:rsid w:val="001630D6"/>
    <w:rsid w:val="001630EC"/>
    <w:rsid w:val="00163B32"/>
    <w:rsid w:val="00166565"/>
    <w:rsid w:val="00167140"/>
    <w:rsid w:val="00167A34"/>
    <w:rsid w:val="00170A6B"/>
    <w:rsid w:val="00170AE9"/>
    <w:rsid w:val="00171312"/>
    <w:rsid w:val="00173E20"/>
    <w:rsid w:val="001740FC"/>
    <w:rsid w:val="001742AE"/>
    <w:rsid w:val="00180EEF"/>
    <w:rsid w:val="00180F93"/>
    <w:rsid w:val="0018128D"/>
    <w:rsid w:val="00184083"/>
    <w:rsid w:val="00185468"/>
    <w:rsid w:val="00185AF0"/>
    <w:rsid w:val="0018760C"/>
    <w:rsid w:val="0019345F"/>
    <w:rsid w:val="0019512D"/>
    <w:rsid w:val="00195134"/>
    <w:rsid w:val="0019742B"/>
    <w:rsid w:val="0019747D"/>
    <w:rsid w:val="001A4E24"/>
    <w:rsid w:val="001B6245"/>
    <w:rsid w:val="001B71A1"/>
    <w:rsid w:val="001B73EF"/>
    <w:rsid w:val="001C1945"/>
    <w:rsid w:val="001C2179"/>
    <w:rsid w:val="001C2DB1"/>
    <w:rsid w:val="001C2F8D"/>
    <w:rsid w:val="001C3CF2"/>
    <w:rsid w:val="001C568C"/>
    <w:rsid w:val="001C647D"/>
    <w:rsid w:val="001D1C3D"/>
    <w:rsid w:val="001D2D18"/>
    <w:rsid w:val="001D72A4"/>
    <w:rsid w:val="001D7769"/>
    <w:rsid w:val="001D7BF4"/>
    <w:rsid w:val="001E3CE3"/>
    <w:rsid w:val="001F013B"/>
    <w:rsid w:val="001F0B3B"/>
    <w:rsid w:val="001F281C"/>
    <w:rsid w:val="001F331A"/>
    <w:rsid w:val="001F4D3B"/>
    <w:rsid w:val="001F7CB1"/>
    <w:rsid w:val="00202279"/>
    <w:rsid w:val="00203F8A"/>
    <w:rsid w:val="002044A0"/>
    <w:rsid w:val="00206A76"/>
    <w:rsid w:val="00206E23"/>
    <w:rsid w:val="00211A3F"/>
    <w:rsid w:val="002129A7"/>
    <w:rsid w:val="00212D14"/>
    <w:rsid w:val="00213170"/>
    <w:rsid w:val="00213B7A"/>
    <w:rsid w:val="00217CF8"/>
    <w:rsid w:val="00217DE7"/>
    <w:rsid w:val="002201B8"/>
    <w:rsid w:val="00221B8F"/>
    <w:rsid w:val="00224C1F"/>
    <w:rsid w:val="0022685C"/>
    <w:rsid w:val="00227B1B"/>
    <w:rsid w:val="00230F6D"/>
    <w:rsid w:val="00232965"/>
    <w:rsid w:val="00232E20"/>
    <w:rsid w:val="002347E3"/>
    <w:rsid w:val="00234F88"/>
    <w:rsid w:val="002438CD"/>
    <w:rsid w:val="0024553C"/>
    <w:rsid w:val="0024687F"/>
    <w:rsid w:val="00246E02"/>
    <w:rsid w:val="0025010F"/>
    <w:rsid w:val="0025038E"/>
    <w:rsid w:val="00250739"/>
    <w:rsid w:val="002526F8"/>
    <w:rsid w:val="00253308"/>
    <w:rsid w:val="00257750"/>
    <w:rsid w:val="0026202C"/>
    <w:rsid w:val="002629AC"/>
    <w:rsid w:val="00262BE5"/>
    <w:rsid w:val="002631F8"/>
    <w:rsid w:val="002654C1"/>
    <w:rsid w:val="002669FF"/>
    <w:rsid w:val="002670D2"/>
    <w:rsid w:val="002710B9"/>
    <w:rsid w:val="00275421"/>
    <w:rsid w:val="00281F4A"/>
    <w:rsid w:val="002846DE"/>
    <w:rsid w:val="00286CFD"/>
    <w:rsid w:val="00290D56"/>
    <w:rsid w:val="0029307A"/>
    <w:rsid w:val="0029589A"/>
    <w:rsid w:val="00296166"/>
    <w:rsid w:val="002969E4"/>
    <w:rsid w:val="00297905"/>
    <w:rsid w:val="00297DF2"/>
    <w:rsid w:val="002A1A5A"/>
    <w:rsid w:val="002A24FA"/>
    <w:rsid w:val="002A2C5F"/>
    <w:rsid w:val="002A669C"/>
    <w:rsid w:val="002B1228"/>
    <w:rsid w:val="002C052A"/>
    <w:rsid w:val="002C0899"/>
    <w:rsid w:val="002C089A"/>
    <w:rsid w:val="002C2DA7"/>
    <w:rsid w:val="002C47DF"/>
    <w:rsid w:val="002C4AFB"/>
    <w:rsid w:val="002C7167"/>
    <w:rsid w:val="002D03BF"/>
    <w:rsid w:val="002D0F0D"/>
    <w:rsid w:val="002D2242"/>
    <w:rsid w:val="002D33D1"/>
    <w:rsid w:val="002D488A"/>
    <w:rsid w:val="002D488E"/>
    <w:rsid w:val="002D6551"/>
    <w:rsid w:val="002D6F2F"/>
    <w:rsid w:val="002E0A2F"/>
    <w:rsid w:val="002E3EEC"/>
    <w:rsid w:val="002E41A6"/>
    <w:rsid w:val="002E4792"/>
    <w:rsid w:val="002E5A9E"/>
    <w:rsid w:val="002E717E"/>
    <w:rsid w:val="002E76DC"/>
    <w:rsid w:val="002E7909"/>
    <w:rsid w:val="002F2E42"/>
    <w:rsid w:val="002F3966"/>
    <w:rsid w:val="003008E8"/>
    <w:rsid w:val="00302418"/>
    <w:rsid w:val="00304DBE"/>
    <w:rsid w:val="00305D55"/>
    <w:rsid w:val="003101C0"/>
    <w:rsid w:val="00310B05"/>
    <w:rsid w:val="0031278B"/>
    <w:rsid w:val="00312D98"/>
    <w:rsid w:val="003133FE"/>
    <w:rsid w:val="003144F1"/>
    <w:rsid w:val="00316FFF"/>
    <w:rsid w:val="00317EE8"/>
    <w:rsid w:val="00320605"/>
    <w:rsid w:val="0032289E"/>
    <w:rsid w:val="00322FBC"/>
    <w:rsid w:val="00323550"/>
    <w:rsid w:val="00324B7D"/>
    <w:rsid w:val="00325D8C"/>
    <w:rsid w:val="003275C9"/>
    <w:rsid w:val="00330C9A"/>
    <w:rsid w:val="00332368"/>
    <w:rsid w:val="00332769"/>
    <w:rsid w:val="003337A3"/>
    <w:rsid w:val="0033461E"/>
    <w:rsid w:val="00334C2A"/>
    <w:rsid w:val="00336EF5"/>
    <w:rsid w:val="00340901"/>
    <w:rsid w:val="003409CD"/>
    <w:rsid w:val="00342CCD"/>
    <w:rsid w:val="00355750"/>
    <w:rsid w:val="00355B10"/>
    <w:rsid w:val="0035798C"/>
    <w:rsid w:val="003605A0"/>
    <w:rsid w:val="00361F2B"/>
    <w:rsid w:val="0036361F"/>
    <w:rsid w:val="00363C18"/>
    <w:rsid w:val="00364CAD"/>
    <w:rsid w:val="00365B38"/>
    <w:rsid w:val="00367907"/>
    <w:rsid w:val="0037067E"/>
    <w:rsid w:val="00372BAE"/>
    <w:rsid w:val="00373B83"/>
    <w:rsid w:val="00380E9D"/>
    <w:rsid w:val="003822B2"/>
    <w:rsid w:val="00382E82"/>
    <w:rsid w:val="0038327C"/>
    <w:rsid w:val="003861ED"/>
    <w:rsid w:val="003867CE"/>
    <w:rsid w:val="00391006"/>
    <w:rsid w:val="00391073"/>
    <w:rsid w:val="00395550"/>
    <w:rsid w:val="00396450"/>
    <w:rsid w:val="003967BB"/>
    <w:rsid w:val="003978C3"/>
    <w:rsid w:val="00397C7A"/>
    <w:rsid w:val="003A0FB9"/>
    <w:rsid w:val="003A33FA"/>
    <w:rsid w:val="003A3BA0"/>
    <w:rsid w:val="003B074B"/>
    <w:rsid w:val="003B086B"/>
    <w:rsid w:val="003B0BD9"/>
    <w:rsid w:val="003B281D"/>
    <w:rsid w:val="003B3FB0"/>
    <w:rsid w:val="003B7F78"/>
    <w:rsid w:val="003C000D"/>
    <w:rsid w:val="003C00C3"/>
    <w:rsid w:val="003C024F"/>
    <w:rsid w:val="003C4CE4"/>
    <w:rsid w:val="003C6E29"/>
    <w:rsid w:val="003D112B"/>
    <w:rsid w:val="003D2022"/>
    <w:rsid w:val="003D296B"/>
    <w:rsid w:val="003D6517"/>
    <w:rsid w:val="003D7CA5"/>
    <w:rsid w:val="003E5D55"/>
    <w:rsid w:val="003E77EF"/>
    <w:rsid w:val="003E7D83"/>
    <w:rsid w:val="003F30E9"/>
    <w:rsid w:val="003F377F"/>
    <w:rsid w:val="00400299"/>
    <w:rsid w:val="004006D1"/>
    <w:rsid w:val="00402A17"/>
    <w:rsid w:val="004049C3"/>
    <w:rsid w:val="00406EBD"/>
    <w:rsid w:val="004078F3"/>
    <w:rsid w:val="00410C3B"/>
    <w:rsid w:val="0041362F"/>
    <w:rsid w:val="0041535E"/>
    <w:rsid w:val="004156DD"/>
    <w:rsid w:val="00417E61"/>
    <w:rsid w:val="0042176E"/>
    <w:rsid w:val="00422494"/>
    <w:rsid w:val="00424A7E"/>
    <w:rsid w:val="004251EB"/>
    <w:rsid w:val="00425F06"/>
    <w:rsid w:val="004269C7"/>
    <w:rsid w:val="00430585"/>
    <w:rsid w:val="00431B3F"/>
    <w:rsid w:val="0043390E"/>
    <w:rsid w:val="0043406F"/>
    <w:rsid w:val="00434787"/>
    <w:rsid w:val="00435371"/>
    <w:rsid w:val="0043666A"/>
    <w:rsid w:val="004375E8"/>
    <w:rsid w:val="00442DD2"/>
    <w:rsid w:val="00442E44"/>
    <w:rsid w:val="00443986"/>
    <w:rsid w:val="0044607A"/>
    <w:rsid w:val="00446C0D"/>
    <w:rsid w:val="00446C7C"/>
    <w:rsid w:val="00453F94"/>
    <w:rsid w:val="0046050A"/>
    <w:rsid w:val="00460BBE"/>
    <w:rsid w:val="00465D46"/>
    <w:rsid w:val="00467069"/>
    <w:rsid w:val="004700E3"/>
    <w:rsid w:val="00472126"/>
    <w:rsid w:val="00475609"/>
    <w:rsid w:val="004763EB"/>
    <w:rsid w:val="00476715"/>
    <w:rsid w:val="004767AA"/>
    <w:rsid w:val="00477734"/>
    <w:rsid w:val="004807E4"/>
    <w:rsid w:val="004817C3"/>
    <w:rsid w:val="00483250"/>
    <w:rsid w:val="00484F7F"/>
    <w:rsid w:val="00485D4B"/>
    <w:rsid w:val="0049057C"/>
    <w:rsid w:val="00490B64"/>
    <w:rsid w:val="00495197"/>
    <w:rsid w:val="0049549E"/>
    <w:rsid w:val="00496432"/>
    <w:rsid w:val="00497EC8"/>
    <w:rsid w:val="004A0F11"/>
    <w:rsid w:val="004A33DF"/>
    <w:rsid w:val="004A4EB8"/>
    <w:rsid w:val="004A5D00"/>
    <w:rsid w:val="004B107C"/>
    <w:rsid w:val="004B2048"/>
    <w:rsid w:val="004B5AFB"/>
    <w:rsid w:val="004C1450"/>
    <w:rsid w:val="004C378B"/>
    <w:rsid w:val="004C69FA"/>
    <w:rsid w:val="004C6FC3"/>
    <w:rsid w:val="004C7DC3"/>
    <w:rsid w:val="004D4210"/>
    <w:rsid w:val="004D6798"/>
    <w:rsid w:val="004E2251"/>
    <w:rsid w:val="004E372D"/>
    <w:rsid w:val="004E3CFB"/>
    <w:rsid w:val="004E471F"/>
    <w:rsid w:val="004E4D83"/>
    <w:rsid w:val="004E63EA"/>
    <w:rsid w:val="004E74B7"/>
    <w:rsid w:val="004F4D52"/>
    <w:rsid w:val="004F4FAC"/>
    <w:rsid w:val="00501CFF"/>
    <w:rsid w:val="0050441B"/>
    <w:rsid w:val="00507E5E"/>
    <w:rsid w:val="00511AC6"/>
    <w:rsid w:val="0051221C"/>
    <w:rsid w:val="005128BB"/>
    <w:rsid w:val="00514D77"/>
    <w:rsid w:val="00515C19"/>
    <w:rsid w:val="005161C7"/>
    <w:rsid w:val="00517F3E"/>
    <w:rsid w:val="00520AE9"/>
    <w:rsid w:val="005215D7"/>
    <w:rsid w:val="00521C77"/>
    <w:rsid w:val="005229C4"/>
    <w:rsid w:val="005249DB"/>
    <w:rsid w:val="005261F8"/>
    <w:rsid w:val="00527BA3"/>
    <w:rsid w:val="005326DA"/>
    <w:rsid w:val="00534CAD"/>
    <w:rsid w:val="005363B9"/>
    <w:rsid w:val="00540081"/>
    <w:rsid w:val="00542BBA"/>
    <w:rsid w:val="00544BF5"/>
    <w:rsid w:val="00546832"/>
    <w:rsid w:val="0054720C"/>
    <w:rsid w:val="0055000B"/>
    <w:rsid w:val="00550077"/>
    <w:rsid w:val="00550536"/>
    <w:rsid w:val="00551FD3"/>
    <w:rsid w:val="00562347"/>
    <w:rsid w:val="005632E6"/>
    <w:rsid w:val="00563551"/>
    <w:rsid w:val="0056676F"/>
    <w:rsid w:val="005668A5"/>
    <w:rsid w:val="0057055B"/>
    <w:rsid w:val="005749B7"/>
    <w:rsid w:val="0057779F"/>
    <w:rsid w:val="00581936"/>
    <w:rsid w:val="00581D02"/>
    <w:rsid w:val="00582E37"/>
    <w:rsid w:val="005856FE"/>
    <w:rsid w:val="00587846"/>
    <w:rsid w:val="00590FDF"/>
    <w:rsid w:val="005929F3"/>
    <w:rsid w:val="00593004"/>
    <w:rsid w:val="00593478"/>
    <w:rsid w:val="00593845"/>
    <w:rsid w:val="00595198"/>
    <w:rsid w:val="00595AEF"/>
    <w:rsid w:val="00596666"/>
    <w:rsid w:val="005A02FF"/>
    <w:rsid w:val="005A0411"/>
    <w:rsid w:val="005A2744"/>
    <w:rsid w:val="005A2CFC"/>
    <w:rsid w:val="005A4668"/>
    <w:rsid w:val="005A65C1"/>
    <w:rsid w:val="005A6BFC"/>
    <w:rsid w:val="005A725C"/>
    <w:rsid w:val="005A7B4E"/>
    <w:rsid w:val="005A7D8C"/>
    <w:rsid w:val="005B24C4"/>
    <w:rsid w:val="005B5712"/>
    <w:rsid w:val="005B5BF9"/>
    <w:rsid w:val="005C1A89"/>
    <w:rsid w:val="005C3820"/>
    <w:rsid w:val="005C5E0A"/>
    <w:rsid w:val="005C73DA"/>
    <w:rsid w:val="005C7B27"/>
    <w:rsid w:val="005D0C9D"/>
    <w:rsid w:val="005D37AA"/>
    <w:rsid w:val="005D4351"/>
    <w:rsid w:val="005D7439"/>
    <w:rsid w:val="005E5196"/>
    <w:rsid w:val="005E55FE"/>
    <w:rsid w:val="005F0643"/>
    <w:rsid w:val="005F142F"/>
    <w:rsid w:val="005F1EA6"/>
    <w:rsid w:val="005F2C07"/>
    <w:rsid w:val="005F6CC4"/>
    <w:rsid w:val="005F7684"/>
    <w:rsid w:val="005F7DDC"/>
    <w:rsid w:val="005F7F16"/>
    <w:rsid w:val="0060199C"/>
    <w:rsid w:val="0060355F"/>
    <w:rsid w:val="00605B88"/>
    <w:rsid w:val="0061199E"/>
    <w:rsid w:val="00612288"/>
    <w:rsid w:val="00613B18"/>
    <w:rsid w:val="00613EDF"/>
    <w:rsid w:val="0061556B"/>
    <w:rsid w:val="00616A7E"/>
    <w:rsid w:val="00616AD4"/>
    <w:rsid w:val="0062026D"/>
    <w:rsid w:val="006208DE"/>
    <w:rsid w:val="00621612"/>
    <w:rsid w:val="00621CA8"/>
    <w:rsid w:val="00623FF7"/>
    <w:rsid w:val="0062448E"/>
    <w:rsid w:val="006262C7"/>
    <w:rsid w:val="00630FC6"/>
    <w:rsid w:val="0063613A"/>
    <w:rsid w:val="00641766"/>
    <w:rsid w:val="00643CCF"/>
    <w:rsid w:val="00645220"/>
    <w:rsid w:val="006464E3"/>
    <w:rsid w:val="00650A6A"/>
    <w:rsid w:val="00654561"/>
    <w:rsid w:val="00660306"/>
    <w:rsid w:val="0066166B"/>
    <w:rsid w:val="006637F7"/>
    <w:rsid w:val="00665553"/>
    <w:rsid w:val="00666403"/>
    <w:rsid w:val="00670285"/>
    <w:rsid w:val="00671D97"/>
    <w:rsid w:val="00674893"/>
    <w:rsid w:val="00680FF8"/>
    <w:rsid w:val="00681557"/>
    <w:rsid w:val="0068156D"/>
    <w:rsid w:val="00684E20"/>
    <w:rsid w:val="00687AE8"/>
    <w:rsid w:val="006924E2"/>
    <w:rsid w:val="00692C81"/>
    <w:rsid w:val="00693AE2"/>
    <w:rsid w:val="00693FD5"/>
    <w:rsid w:val="0069622C"/>
    <w:rsid w:val="00697922"/>
    <w:rsid w:val="00697DF7"/>
    <w:rsid w:val="006A082E"/>
    <w:rsid w:val="006A09D4"/>
    <w:rsid w:val="006A11C4"/>
    <w:rsid w:val="006A1903"/>
    <w:rsid w:val="006A2F38"/>
    <w:rsid w:val="006A4071"/>
    <w:rsid w:val="006A62A5"/>
    <w:rsid w:val="006B548C"/>
    <w:rsid w:val="006B54B4"/>
    <w:rsid w:val="006C5D03"/>
    <w:rsid w:val="006C6595"/>
    <w:rsid w:val="006C7B55"/>
    <w:rsid w:val="006D306F"/>
    <w:rsid w:val="006D31C0"/>
    <w:rsid w:val="006D386B"/>
    <w:rsid w:val="006D55E0"/>
    <w:rsid w:val="006D7718"/>
    <w:rsid w:val="006E383A"/>
    <w:rsid w:val="006E462C"/>
    <w:rsid w:val="006E75CD"/>
    <w:rsid w:val="006F56F9"/>
    <w:rsid w:val="006F57B0"/>
    <w:rsid w:val="00701189"/>
    <w:rsid w:val="00701EB8"/>
    <w:rsid w:val="007038EC"/>
    <w:rsid w:val="0070518D"/>
    <w:rsid w:val="007058E8"/>
    <w:rsid w:val="007110F2"/>
    <w:rsid w:val="007113BF"/>
    <w:rsid w:val="0071225A"/>
    <w:rsid w:val="0071245B"/>
    <w:rsid w:val="00712DE1"/>
    <w:rsid w:val="00720774"/>
    <w:rsid w:val="0072077A"/>
    <w:rsid w:val="00723BB4"/>
    <w:rsid w:val="00724DE1"/>
    <w:rsid w:val="00730A4E"/>
    <w:rsid w:val="00732981"/>
    <w:rsid w:val="00736651"/>
    <w:rsid w:val="007443B8"/>
    <w:rsid w:val="00750352"/>
    <w:rsid w:val="0075079E"/>
    <w:rsid w:val="007514C7"/>
    <w:rsid w:val="00751741"/>
    <w:rsid w:val="00752B85"/>
    <w:rsid w:val="00755134"/>
    <w:rsid w:val="00755499"/>
    <w:rsid w:val="00761E55"/>
    <w:rsid w:val="00762AE9"/>
    <w:rsid w:val="0076683A"/>
    <w:rsid w:val="007715CF"/>
    <w:rsid w:val="00773477"/>
    <w:rsid w:val="007741AF"/>
    <w:rsid w:val="007754B6"/>
    <w:rsid w:val="00776018"/>
    <w:rsid w:val="00776612"/>
    <w:rsid w:val="00781506"/>
    <w:rsid w:val="00783F79"/>
    <w:rsid w:val="00784702"/>
    <w:rsid w:val="00787DA3"/>
    <w:rsid w:val="007903D3"/>
    <w:rsid w:val="00792121"/>
    <w:rsid w:val="00793063"/>
    <w:rsid w:val="0079310D"/>
    <w:rsid w:val="00794B2D"/>
    <w:rsid w:val="0079668D"/>
    <w:rsid w:val="007968EE"/>
    <w:rsid w:val="007978C7"/>
    <w:rsid w:val="007A1AE6"/>
    <w:rsid w:val="007A1BA9"/>
    <w:rsid w:val="007A383D"/>
    <w:rsid w:val="007A3D54"/>
    <w:rsid w:val="007A5E24"/>
    <w:rsid w:val="007B1B84"/>
    <w:rsid w:val="007B1EBA"/>
    <w:rsid w:val="007B5B60"/>
    <w:rsid w:val="007B5B81"/>
    <w:rsid w:val="007B6ABF"/>
    <w:rsid w:val="007B787A"/>
    <w:rsid w:val="007C15E7"/>
    <w:rsid w:val="007C1AC4"/>
    <w:rsid w:val="007C54F6"/>
    <w:rsid w:val="007C5506"/>
    <w:rsid w:val="007C555C"/>
    <w:rsid w:val="007C6695"/>
    <w:rsid w:val="007C7059"/>
    <w:rsid w:val="007D25D7"/>
    <w:rsid w:val="007D44B7"/>
    <w:rsid w:val="007D52C0"/>
    <w:rsid w:val="007D6022"/>
    <w:rsid w:val="007D7857"/>
    <w:rsid w:val="007E0C17"/>
    <w:rsid w:val="007E473F"/>
    <w:rsid w:val="007F28C9"/>
    <w:rsid w:val="007F402C"/>
    <w:rsid w:val="007F527B"/>
    <w:rsid w:val="007F52AB"/>
    <w:rsid w:val="007F65E6"/>
    <w:rsid w:val="0080359D"/>
    <w:rsid w:val="00804D71"/>
    <w:rsid w:val="00804F89"/>
    <w:rsid w:val="00814B91"/>
    <w:rsid w:val="00817094"/>
    <w:rsid w:val="00817961"/>
    <w:rsid w:val="00825616"/>
    <w:rsid w:val="008271FA"/>
    <w:rsid w:val="0083047C"/>
    <w:rsid w:val="00830AA7"/>
    <w:rsid w:val="0083214C"/>
    <w:rsid w:val="00832B86"/>
    <w:rsid w:val="00835787"/>
    <w:rsid w:val="00835E0B"/>
    <w:rsid w:val="00836029"/>
    <w:rsid w:val="0084149B"/>
    <w:rsid w:val="00842899"/>
    <w:rsid w:val="008438E6"/>
    <w:rsid w:val="008461ED"/>
    <w:rsid w:val="00847834"/>
    <w:rsid w:val="00847EBE"/>
    <w:rsid w:val="0085032D"/>
    <w:rsid w:val="00852E80"/>
    <w:rsid w:val="008569D8"/>
    <w:rsid w:val="00860721"/>
    <w:rsid w:val="00860F95"/>
    <w:rsid w:val="008616C1"/>
    <w:rsid w:val="00861EB5"/>
    <w:rsid w:val="00863C03"/>
    <w:rsid w:val="00863E03"/>
    <w:rsid w:val="008665CB"/>
    <w:rsid w:val="0087138A"/>
    <w:rsid w:val="00872773"/>
    <w:rsid w:val="00875E49"/>
    <w:rsid w:val="00876100"/>
    <w:rsid w:val="00876ABF"/>
    <w:rsid w:val="008808AE"/>
    <w:rsid w:val="00881332"/>
    <w:rsid w:val="0088158A"/>
    <w:rsid w:val="00881712"/>
    <w:rsid w:val="00882637"/>
    <w:rsid w:val="00883A6D"/>
    <w:rsid w:val="008858AA"/>
    <w:rsid w:val="00890932"/>
    <w:rsid w:val="00890BC4"/>
    <w:rsid w:val="008A135C"/>
    <w:rsid w:val="008A1D03"/>
    <w:rsid w:val="008A2C60"/>
    <w:rsid w:val="008A7550"/>
    <w:rsid w:val="008B075B"/>
    <w:rsid w:val="008B2394"/>
    <w:rsid w:val="008B2CBA"/>
    <w:rsid w:val="008B38FB"/>
    <w:rsid w:val="008B5374"/>
    <w:rsid w:val="008B6ED8"/>
    <w:rsid w:val="008B7363"/>
    <w:rsid w:val="008C1C35"/>
    <w:rsid w:val="008C69DD"/>
    <w:rsid w:val="008D3C39"/>
    <w:rsid w:val="008E3712"/>
    <w:rsid w:val="008E49BF"/>
    <w:rsid w:val="008E7648"/>
    <w:rsid w:val="008F09D4"/>
    <w:rsid w:val="008F12AA"/>
    <w:rsid w:val="008F386E"/>
    <w:rsid w:val="008F459A"/>
    <w:rsid w:val="008F60D7"/>
    <w:rsid w:val="008F6307"/>
    <w:rsid w:val="008F662F"/>
    <w:rsid w:val="008F6F50"/>
    <w:rsid w:val="008F7EEB"/>
    <w:rsid w:val="009000ED"/>
    <w:rsid w:val="009021DA"/>
    <w:rsid w:val="00902950"/>
    <w:rsid w:val="00902EA5"/>
    <w:rsid w:val="00903185"/>
    <w:rsid w:val="00903EF1"/>
    <w:rsid w:val="00907BB1"/>
    <w:rsid w:val="00911A64"/>
    <w:rsid w:val="009120C2"/>
    <w:rsid w:val="009143B6"/>
    <w:rsid w:val="009150DC"/>
    <w:rsid w:val="00915284"/>
    <w:rsid w:val="00916847"/>
    <w:rsid w:val="00917FF2"/>
    <w:rsid w:val="00921B3A"/>
    <w:rsid w:val="00922785"/>
    <w:rsid w:val="00924BC5"/>
    <w:rsid w:val="00925C2C"/>
    <w:rsid w:val="00926DDB"/>
    <w:rsid w:val="00927DC7"/>
    <w:rsid w:val="00930495"/>
    <w:rsid w:val="00933826"/>
    <w:rsid w:val="00935663"/>
    <w:rsid w:val="009368C8"/>
    <w:rsid w:val="00937A95"/>
    <w:rsid w:val="009415B1"/>
    <w:rsid w:val="00942D97"/>
    <w:rsid w:val="0094358D"/>
    <w:rsid w:val="00947493"/>
    <w:rsid w:val="009538AA"/>
    <w:rsid w:val="009609AA"/>
    <w:rsid w:val="009612DE"/>
    <w:rsid w:val="00962D1A"/>
    <w:rsid w:val="00964E79"/>
    <w:rsid w:val="009675FF"/>
    <w:rsid w:val="00970E74"/>
    <w:rsid w:val="00972274"/>
    <w:rsid w:val="00972E6B"/>
    <w:rsid w:val="00973075"/>
    <w:rsid w:val="00973525"/>
    <w:rsid w:val="00973869"/>
    <w:rsid w:val="00973905"/>
    <w:rsid w:val="00973F1C"/>
    <w:rsid w:val="009741AD"/>
    <w:rsid w:val="00975398"/>
    <w:rsid w:val="00977CB3"/>
    <w:rsid w:val="0098661F"/>
    <w:rsid w:val="0098705D"/>
    <w:rsid w:val="00987A45"/>
    <w:rsid w:val="00990B7D"/>
    <w:rsid w:val="009914A5"/>
    <w:rsid w:val="0099262C"/>
    <w:rsid w:val="0099375C"/>
    <w:rsid w:val="00996046"/>
    <w:rsid w:val="00996172"/>
    <w:rsid w:val="00996F16"/>
    <w:rsid w:val="009A1292"/>
    <w:rsid w:val="009A1F99"/>
    <w:rsid w:val="009A2013"/>
    <w:rsid w:val="009A425A"/>
    <w:rsid w:val="009A5A5B"/>
    <w:rsid w:val="009A671D"/>
    <w:rsid w:val="009B04D0"/>
    <w:rsid w:val="009B0761"/>
    <w:rsid w:val="009B4F39"/>
    <w:rsid w:val="009B5AFF"/>
    <w:rsid w:val="009C0CE3"/>
    <w:rsid w:val="009C46BA"/>
    <w:rsid w:val="009C482E"/>
    <w:rsid w:val="009C5C7A"/>
    <w:rsid w:val="009D0707"/>
    <w:rsid w:val="009D1A16"/>
    <w:rsid w:val="009D7B2A"/>
    <w:rsid w:val="009E2A4F"/>
    <w:rsid w:val="009E433A"/>
    <w:rsid w:val="009E6739"/>
    <w:rsid w:val="009F2837"/>
    <w:rsid w:val="009F3EA5"/>
    <w:rsid w:val="009F51E8"/>
    <w:rsid w:val="009F61B7"/>
    <w:rsid w:val="009F66FF"/>
    <w:rsid w:val="009F6BA3"/>
    <w:rsid w:val="00A0022B"/>
    <w:rsid w:val="00A0369B"/>
    <w:rsid w:val="00A05940"/>
    <w:rsid w:val="00A062F9"/>
    <w:rsid w:val="00A07215"/>
    <w:rsid w:val="00A10F59"/>
    <w:rsid w:val="00A11FB7"/>
    <w:rsid w:val="00A16EE5"/>
    <w:rsid w:val="00A17F93"/>
    <w:rsid w:val="00A20571"/>
    <w:rsid w:val="00A26C0F"/>
    <w:rsid w:val="00A3107A"/>
    <w:rsid w:val="00A31DB7"/>
    <w:rsid w:val="00A32BD1"/>
    <w:rsid w:val="00A32F98"/>
    <w:rsid w:val="00A34B12"/>
    <w:rsid w:val="00A34BEB"/>
    <w:rsid w:val="00A350C4"/>
    <w:rsid w:val="00A35E5E"/>
    <w:rsid w:val="00A36638"/>
    <w:rsid w:val="00A401D6"/>
    <w:rsid w:val="00A41E6F"/>
    <w:rsid w:val="00A4264C"/>
    <w:rsid w:val="00A429D6"/>
    <w:rsid w:val="00A458E9"/>
    <w:rsid w:val="00A46350"/>
    <w:rsid w:val="00A4643C"/>
    <w:rsid w:val="00A50F09"/>
    <w:rsid w:val="00A55B61"/>
    <w:rsid w:val="00A56316"/>
    <w:rsid w:val="00A56841"/>
    <w:rsid w:val="00A56B29"/>
    <w:rsid w:val="00A61702"/>
    <w:rsid w:val="00A61992"/>
    <w:rsid w:val="00A6322F"/>
    <w:rsid w:val="00A6384E"/>
    <w:rsid w:val="00A63ABC"/>
    <w:rsid w:val="00A63AF0"/>
    <w:rsid w:val="00A66B85"/>
    <w:rsid w:val="00A67BBC"/>
    <w:rsid w:val="00A70DC3"/>
    <w:rsid w:val="00A726A0"/>
    <w:rsid w:val="00A73786"/>
    <w:rsid w:val="00A8011F"/>
    <w:rsid w:val="00A80CEE"/>
    <w:rsid w:val="00A83FF1"/>
    <w:rsid w:val="00A84D36"/>
    <w:rsid w:val="00A8685E"/>
    <w:rsid w:val="00A86D7F"/>
    <w:rsid w:val="00A87A77"/>
    <w:rsid w:val="00A912D5"/>
    <w:rsid w:val="00A92C2A"/>
    <w:rsid w:val="00A94507"/>
    <w:rsid w:val="00A95BEA"/>
    <w:rsid w:val="00AA1364"/>
    <w:rsid w:val="00AA1ABB"/>
    <w:rsid w:val="00AA2008"/>
    <w:rsid w:val="00AA2037"/>
    <w:rsid w:val="00AA2D09"/>
    <w:rsid w:val="00AA3952"/>
    <w:rsid w:val="00AA6D4C"/>
    <w:rsid w:val="00AA6F0D"/>
    <w:rsid w:val="00AB002A"/>
    <w:rsid w:val="00AB1CCE"/>
    <w:rsid w:val="00AB43D0"/>
    <w:rsid w:val="00AB6221"/>
    <w:rsid w:val="00AB6FE3"/>
    <w:rsid w:val="00AB7DEC"/>
    <w:rsid w:val="00AD0F57"/>
    <w:rsid w:val="00AD39D3"/>
    <w:rsid w:val="00AD4661"/>
    <w:rsid w:val="00AD77B2"/>
    <w:rsid w:val="00AE1CCC"/>
    <w:rsid w:val="00AE3210"/>
    <w:rsid w:val="00AE3312"/>
    <w:rsid w:val="00AE4CD9"/>
    <w:rsid w:val="00AE5CAE"/>
    <w:rsid w:val="00AE6AAB"/>
    <w:rsid w:val="00AE783C"/>
    <w:rsid w:val="00AE7EA0"/>
    <w:rsid w:val="00AF0FD6"/>
    <w:rsid w:val="00AF28FF"/>
    <w:rsid w:val="00AF291C"/>
    <w:rsid w:val="00AF43A6"/>
    <w:rsid w:val="00AF4494"/>
    <w:rsid w:val="00AF747D"/>
    <w:rsid w:val="00B0455A"/>
    <w:rsid w:val="00B05300"/>
    <w:rsid w:val="00B07A9D"/>
    <w:rsid w:val="00B11C08"/>
    <w:rsid w:val="00B13A5E"/>
    <w:rsid w:val="00B14241"/>
    <w:rsid w:val="00B14D1D"/>
    <w:rsid w:val="00B14F33"/>
    <w:rsid w:val="00B16DDD"/>
    <w:rsid w:val="00B21489"/>
    <w:rsid w:val="00B21B0E"/>
    <w:rsid w:val="00B22429"/>
    <w:rsid w:val="00B22A70"/>
    <w:rsid w:val="00B23A9D"/>
    <w:rsid w:val="00B32A26"/>
    <w:rsid w:val="00B4144B"/>
    <w:rsid w:val="00B42667"/>
    <w:rsid w:val="00B4671D"/>
    <w:rsid w:val="00B50109"/>
    <w:rsid w:val="00B516AA"/>
    <w:rsid w:val="00B53F3A"/>
    <w:rsid w:val="00B54897"/>
    <w:rsid w:val="00B607F3"/>
    <w:rsid w:val="00B625FF"/>
    <w:rsid w:val="00B62E1C"/>
    <w:rsid w:val="00B64537"/>
    <w:rsid w:val="00B7205A"/>
    <w:rsid w:val="00B721EC"/>
    <w:rsid w:val="00B72951"/>
    <w:rsid w:val="00B73729"/>
    <w:rsid w:val="00B76753"/>
    <w:rsid w:val="00B8430D"/>
    <w:rsid w:val="00B86A65"/>
    <w:rsid w:val="00B91691"/>
    <w:rsid w:val="00B923B4"/>
    <w:rsid w:val="00B92B97"/>
    <w:rsid w:val="00B92EF2"/>
    <w:rsid w:val="00B92F46"/>
    <w:rsid w:val="00B93522"/>
    <w:rsid w:val="00B93880"/>
    <w:rsid w:val="00B96348"/>
    <w:rsid w:val="00B973AD"/>
    <w:rsid w:val="00BA2616"/>
    <w:rsid w:val="00BA30C2"/>
    <w:rsid w:val="00BB214B"/>
    <w:rsid w:val="00BB4696"/>
    <w:rsid w:val="00BB5C10"/>
    <w:rsid w:val="00BB746C"/>
    <w:rsid w:val="00BC4793"/>
    <w:rsid w:val="00BC5180"/>
    <w:rsid w:val="00BC60FF"/>
    <w:rsid w:val="00BC701A"/>
    <w:rsid w:val="00BD36AB"/>
    <w:rsid w:val="00BD49D6"/>
    <w:rsid w:val="00BD7621"/>
    <w:rsid w:val="00BE0630"/>
    <w:rsid w:val="00BE3348"/>
    <w:rsid w:val="00BF1811"/>
    <w:rsid w:val="00BF2563"/>
    <w:rsid w:val="00BF36A8"/>
    <w:rsid w:val="00BF4BC5"/>
    <w:rsid w:val="00BF6914"/>
    <w:rsid w:val="00C05CA9"/>
    <w:rsid w:val="00C1314A"/>
    <w:rsid w:val="00C15766"/>
    <w:rsid w:val="00C15C45"/>
    <w:rsid w:val="00C1635F"/>
    <w:rsid w:val="00C17169"/>
    <w:rsid w:val="00C212F8"/>
    <w:rsid w:val="00C21324"/>
    <w:rsid w:val="00C223E8"/>
    <w:rsid w:val="00C245FF"/>
    <w:rsid w:val="00C248B7"/>
    <w:rsid w:val="00C24D15"/>
    <w:rsid w:val="00C267CB"/>
    <w:rsid w:val="00C2737F"/>
    <w:rsid w:val="00C3005A"/>
    <w:rsid w:val="00C31737"/>
    <w:rsid w:val="00C321F8"/>
    <w:rsid w:val="00C32B13"/>
    <w:rsid w:val="00C32DC6"/>
    <w:rsid w:val="00C3365C"/>
    <w:rsid w:val="00C3383A"/>
    <w:rsid w:val="00C34FB2"/>
    <w:rsid w:val="00C358B9"/>
    <w:rsid w:val="00C44215"/>
    <w:rsid w:val="00C46251"/>
    <w:rsid w:val="00C47BBA"/>
    <w:rsid w:val="00C5048C"/>
    <w:rsid w:val="00C510A4"/>
    <w:rsid w:val="00C5189D"/>
    <w:rsid w:val="00C5626C"/>
    <w:rsid w:val="00C56667"/>
    <w:rsid w:val="00C61299"/>
    <w:rsid w:val="00C64F58"/>
    <w:rsid w:val="00C679F5"/>
    <w:rsid w:val="00C714C6"/>
    <w:rsid w:val="00C728AE"/>
    <w:rsid w:val="00C7433C"/>
    <w:rsid w:val="00C76E27"/>
    <w:rsid w:val="00C8041D"/>
    <w:rsid w:val="00C80B47"/>
    <w:rsid w:val="00C8361C"/>
    <w:rsid w:val="00C83B08"/>
    <w:rsid w:val="00C86A9B"/>
    <w:rsid w:val="00C86DAB"/>
    <w:rsid w:val="00C872A8"/>
    <w:rsid w:val="00C90EDA"/>
    <w:rsid w:val="00C9431A"/>
    <w:rsid w:val="00C943D6"/>
    <w:rsid w:val="00C94D33"/>
    <w:rsid w:val="00C963A2"/>
    <w:rsid w:val="00CA0454"/>
    <w:rsid w:val="00CA2201"/>
    <w:rsid w:val="00CA3583"/>
    <w:rsid w:val="00CA7264"/>
    <w:rsid w:val="00CB0C2C"/>
    <w:rsid w:val="00CB10B0"/>
    <w:rsid w:val="00CB13A1"/>
    <w:rsid w:val="00CB4504"/>
    <w:rsid w:val="00CB48C2"/>
    <w:rsid w:val="00CC3164"/>
    <w:rsid w:val="00CC5840"/>
    <w:rsid w:val="00CC64A6"/>
    <w:rsid w:val="00CC7417"/>
    <w:rsid w:val="00CD0FC5"/>
    <w:rsid w:val="00CD49BB"/>
    <w:rsid w:val="00CD6628"/>
    <w:rsid w:val="00CD71D3"/>
    <w:rsid w:val="00CE0912"/>
    <w:rsid w:val="00CE09B4"/>
    <w:rsid w:val="00CE347F"/>
    <w:rsid w:val="00CE389F"/>
    <w:rsid w:val="00CE46FE"/>
    <w:rsid w:val="00CE6E7A"/>
    <w:rsid w:val="00CF0D06"/>
    <w:rsid w:val="00CF2C81"/>
    <w:rsid w:val="00CF396A"/>
    <w:rsid w:val="00CF5521"/>
    <w:rsid w:val="00CF6BF0"/>
    <w:rsid w:val="00D01184"/>
    <w:rsid w:val="00D05230"/>
    <w:rsid w:val="00D0552D"/>
    <w:rsid w:val="00D06CCC"/>
    <w:rsid w:val="00D06FF6"/>
    <w:rsid w:val="00D078B0"/>
    <w:rsid w:val="00D10777"/>
    <w:rsid w:val="00D10C95"/>
    <w:rsid w:val="00D12A18"/>
    <w:rsid w:val="00D147B4"/>
    <w:rsid w:val="00D14A5A"/>
    <w:rsid w:val="00D154AA"/>
    <w:rsid w:val="00D154CC"/>
    <w:rsid w:val="00D15EC5"/>
    <w:rsid w:val="00D22546"/>
    <w:rsid w:val="00D2262A"/>
    <w:rsid w:val="00D23940"/>
    <w:rsid w:val="00D23E15"/>
    <w:rsid w:val="00D23F6A"/>
    <w:rsid w:val="00D24833"/>
    <w:rsid w:val="00D277F5"/>
    <w:rsid w:val="00D3239A"/>
    <w:rsid w:val="00D34AB3"/>
    <w:rsid w:val="00D353E9"/>
    <w:rsid w:val="00D370E0"/>
    <w:rsid w:val="00D377B0"/>
    <w:rsid w:val="00D401D3"/>
    <w:rsid w:val="00D406F6"/>
    <w:rsid w:val="00D40D63"/>
    <w:rsid w:val="00D41D8B"/>
    <w:rsid w:val="00D44D60"/>
    <w:rsid w:val="00D456F6"/>
    <w:rsid w:val="00D466D3"/>
    <w:rsid w:val="00D46E15"/>
    <w:rsid w:val="00D5193E"/>
    <w:rsid w:val="00D55DA4"/>
    <w:rsid w:val="00D55F5D"/>
    <w:rsid w:val="00D57B26"/>
    <w:rsid w:val="00D61128"/>
    <w:rsid w:val="00D61214"/>
    <w:rsid w:val="00D64A39"/>
    <w:rsid w:val="00D660F6"/>
    <w:rsid w:val="00D66D59"/>
    <w:rsid w:val="00D67EF6"/>
    <w:rsid w:val="00D730AD"/>
    <w:rsid w:val="00D767CB"/>
    <w:rsid w:val="00D8139C"/>
    <w:rsid w:val="00D8237A"/>
    <w:rsid w:val="00D84289"/>
    <w:rsid w:val="00D84D59"/>
    <w:rsid w:val="00D84DD7"/>
    <w:rsid w:val="00D87829"/>
    <w:rsid w:val="00D90F6D"/>
    <w:rsid w:val="00D9217A"/>
    <w:rsid w:val="00D925B0"/>
    <w:rsid w:val="00D92681"/>
    <w:rsid w:val="00D9714A"/>
    <w:rsid w:val="00DA04C7"/>
    <w:rsid w:val="00DA50AF"/>
    <w:rsid w:val="00DA5519"/>
    <w:rsid w:val="00DA5B2C"/>
    <w:rsid w:val="00DA5B3F"/>
    <w:rsid w:val="00DA6510"/>
    <w:rsid w:val="00DA7EEF"/>
    <w:rsid w:val="00DB51EC"/>
    <w:rsid w:val="00DB5B14"/>
    <w:rsid w:val="00DB79FA"/>
    <w:rsid w:val="00DC1022"/>
    <w:rsid w:val="00DC4C64"/>
    <w:rsid w:val="00DC565B"/>
    <w:rsid w:val="00DC7FCE"/>
    <w:rsid w:val="00DD3CFD"/>
    <w:rsid w:val="00DD6445"/>
    <w:rsid w:val="00DD77AF"/>
    <w:rsid w:val="00DE18DA"/>
    <w:rsid w:val="00DE3DEC"/>
    <w:rsid w:val="00DE4908"/>
    <w:rsid w:val="00DE683E"/>
    <w:rsid w:val="00DF2EAF"/>
    <w:rsid w:val="00DF376E"/>
    <w:rsid w:val="00DF603F"/>
    <w:rsid w:val="00DF7751"/>
    <w:rsid w:val="00DF7BB2"/>
    <w:rsid w:val="00E00DD1"/>
    <w:rsid w:val="00E01307"/>
    <w:rsid w:val="00E04253"/>
    <w:rsid w:val="00E04A9F"/>
    <w:rsid w:val="00E11D4D"/>
    <w:rsid w:val="00E20320"/>
    <w:rsid w:val="00E212E5"/>
    <w:rsid w:val="00E21E78"/>
    <w:rsid w:val="00E24018"/>
    <w:rsid w:val="00E24D16"/>
    <w:rsid w:val="00E2697A"/>
    <w:rsid w:val="00E30A2B"/>
    <w:rsid w:val="00E32480"/>
    <w:rsid w:val="00E35865"/>
    <w:rsid w:val="00E37687"/>
    <w:rsid w:val="00E427E3"/>
    <w:rsid w:val="00E47A14"/>
    <w:rsid w:val="00E50747"/>
    <w:rsid w:val="00E512AB"/>
    <w:rsid w:val="00E51A1E"/>
    <w:rsid w:val="00E52067"/>
    <w:rsid w:val="00E52EF2"/>
    <w:rsid w:val="00E54065"/>
    <w:rsid w:val="00E56AAD"/>
    <w:rsid w:val="00E600BB"/>
    <w:rsid w:val="00E6152C"/>
    <w:rsid w:val="00E634A4"/>
    <w:rsid w:val="00E64741"/>
    <w:rsid w:val="00E6497C"/>
    <w:rsid w:val="00E64C2F"/>
    <w:rsid w:val="00E67DC5"/>
    <w:rsid w:val="00E717C8"/>
    <w:rsid w:val="00E7198C"/>
    <w:rsid w:val="00E71C13"/>
    <w:rsid w:val="00E770EB"/>
    <w:rsid w:val="00E77DA0"/>
    <w:rsid w:val="00E81AF3"/>
    <w:rsid w:val="00E85728"/>
    <w:rsid w:val="00E86135"/>
    <w:rsid w:val="00E90241"/>
    <w:rsid w:val="00E92AE7"/>
    <w:rsid w:val="00E95683"/>
    <w:rsid w:val="00E96D1A"/>
    <w:rsid w:val="00EA0E0D"/>
    <w:rsid w:val="00EA624C"/>
    <w:rsid w:val="00EA75A1"/>
    <w:rsid w:val="00EB1AF5"/>
    <w:rsid w:val="00EB31A3"/>
    <w:rsid w:val="00EB48D4"/>
    <w:rsid w:val="00EB4C01"/>
    <w:rsid w:val="00EB6379"/>
    <w:rsid w:val="00EB655F"/>
    <w:rsid w:val="00EB756E"/>
    <w:rsid w:val="00EC04EB"/>
    <w:rsid w:val="00EC6135"/>
    <w:rsid w:val="00EC6780"/>
    <w:rsid w:val="00EC7A41"/>
    <w:rsid w:val="00ED305A"/>
    <w:rsid w:val="00ED5453"/>
    <w:rsid w:val="00EE1ED8"/>
    <w:rsid w:val="00EE2839"/>
    <w:rsid w:val="00EE69D2"/>
    <w:rsid w:val="00EE7024"/>
    <w:rsid w:val="00EF2E9F"/>
    <w:rsid w:val="00EF53AD"/>
    <w:rsid w:val="00EF559C"/>
    <w:rsid w:val="00F0128B"/>
    <w:rsid w:val="00F0306C"/>
    <w:rsid w:val="00F045DF"/>
    <w:rsid w:val="00F07915"/>
    <w:rsid w:val="00F149F2"/>
    <w:rsid w:val="00F15529"/>
    <w:rsid w:val="00F15B37"/>
    <w:rsid w:val="00F21FD9"/>
    <w:rsid w:val="00F22C26"/>
    <w:rsid w:val="00F23AB4"/>
    <w:rsid w:val="00F23DEF"/>
    <w:rsid w:val="00F2442F"/>
    <w:rsid w:val="00F3213B"/>
    <w:rsid w:val="00F33685"/>
    <w:rsid w:val="00F33BEE"/>
    <w:rsid w:val="00F349A8"/>
    <w:rsid w:val="00F36AF7"/>
    <w:rsid w:val="00F37AA9"/>
    <w:rsid w:val="00F44320"/>
    <w:rsid w:val="00F535C3"/>
    <w:rsid w:val="00F54BF1"/>
    <w:rsid w:val="00F54D6B"/>
    <w:rsid w:val="00F5540E"/>
    <w:rsid w:val="00F5625A"/>
    <w:rsid w:val="00F602FE"/>
    <w:rsid w:val="00F6196E"/>
    <w:rsid w:val="00F61F21"/>
    <w:rsid w:val="00F62E83"/>
    <w:rsid w:val="00F63183"/>
    <w:rsid w:val="00F63D8D"/>
    <w:rsid w:val="00F71252"/>
    <w:rsid w:val="00F7519D"/>
    <w:rsid w:val="00F80039"/>
    <w:rsid w:val="00F81A4C"/>
    <w:rsid w:val="00F81C2F"/>
    <w:rsid w:val="00F83106"/>
    <w:rsid w:val="00F83351"/>
    <w:rsid w:val="00F83B08"/>
    <w:rsid w:val="00F850AD"/>
    <w:rsid w:val="00F8747D"/>
    <w:rsid w:val="00F87894"/>
    <w:rsid w:val="00F938BE"/>
    <w:rsid w:val="00F97966"/>
    <w:rsid w:val="00F97DED"/>
    <w:rsid w:val="00FA007E"/>
    <w:rsid w:val="00FA2B8D"/>
    <w:rsid w:val="00FA4CC2"/>
    <w:rsid w:val="00FA5EC0"/>
    <w:rsid w:val="00FA655A"/>
    <w:rsid w:val="00FA6C8F"/>
    <w:rsid w:val="00FA78EC"/>
    <w:rsid w:val="00FB043D"/>
    <w:rsid w:val="00FB1418"/>
    <w:rsid w:val="00FB2242"/>
    <w:rsid w:val="00FB49C1"/>
    <w:rsid w:val="00FB614B"/>
    <w:rsid w:val="00FB7041"/>
    <w:rsid w:val="00FB709B"/>
    <w:rsid w:val="00FB7F89"/>
    <w:rsid w:val="00FC0934"/>
    <w:rsid w:val="00FC3ADD"/>
    <w:rsid w:val="00FC462D"/>
    <w:rsid w:val="00FC6437"/>
    <w:rsid w:val="00FC66E7"/>
    <w:rsid w:val="00FC72C3"/>
    <w:rsid w:val="00FD15CD"/>
    <w:rsid w:val="00FD2614"/>
    <w:rsid w:val="00FD32B3"/>
    <w:rsid w:val="00FD56D2"/>
    <w:rsid w:val="00FE09E2"/>
    <w:rsid w:val="00FE294E"/>
    <w:rsid w:val="00FE368D"/>
    <w:rsid w:val="00FF201E"/>
    <w:rsid w:val="00FF523C"/>
    <w:rsid w:val="00FF5EA1"/>
    <w:rsid w:val="00FF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9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0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747D"/>
  </w:style>
  <w:style w:type="character" w:customStyle="1" w:styleId="a4">
    <w:name w:val="日付 (文字)"/>
    <w:basedOn w:val="a0"/>
    <w:link w:val="a3"/>
    <w:uiPriority w:val="99"/>
    <w:semiHidden/>
    <w:rsid w:val="00F8747D"/>
    <w:rPr>
      <w:rFonts w:asciiTheme="minorEastAsia"/>
      <w:sz w:val="22"/>
    </w:rPr>
  </w:style>
  <w:style w:type="paragraph" w:styleId="a5">
    <w:name w:val="header"/>
    <w:basedOn w:val="a"/>
    <w:link w:val="a6"/>
    <w:uiPriority w:val="99"/>
    <w:unhideWhenUsed/>
    <w:rsid w:val="00CA0454"/>
    <w:pPr>
      <w:tabs>
        <w:tab w:val="center" w:pos="4252"/>
        <w:tab w:val="right" w:pos="8504"/>
      </w:tabs>
      <w:snapToGrid w:val="0"/>
    </w:pPr>
  </w:style>
  <w:style w:type="character" w:customStyle="1" w:styleId="a6">
    <w:name w:val="ヘッダー (文字)"/>
    <w:basedOn w:val="a0"/>
    <w:link w:val="a5"/>
    <w:uiPriority w:val="99"/>
    <w:rsid w:val="00CA0454"/>
    <w:rPr>
      <w:rFonts w:asciiTheme="minorEastAsia"/>
      <w:sz w:val="22"/>
    </w:rPr>
  </w:style>
  <w:style w:type="paragraph" w:styleId="a7">
    <w:name w:val="footer"/>
    <w:basedOn w:val="a"/>
    <w:link w:val="a8"/>
    <w:uiPriority w:val="99"/>
    <w:unhideWhenUsed/>
    <w:rsid w:val="00CA0454"/>
    <w:pPr>
      <w:tabs>
        <w:tab w:val="center" w:pos="4252"/>
        <w:tab w:val="right" w:pos="8504"/>
      </w:tabs>
      <w:snapToGrid w:val="0"/>
    </w:pPr>
  </w:style>
  <w:style w:type="character" w:customStyle="1" w:styleId="a8">
    <w:name w:val="フッター (文字)"/>
    <w:basedOn w:val="a0"/>
    <w:link w:val="a7"/>
    <w:uiPriority w:val="99"/>
    <w:rsid w:val="00CA0454"/>
    <w:rPr>
      <w:rFonts w:asciiTheme="minorEastAsia"/>
      <w:sz w:val="22"/>
    </w:rPr>
  </w:style>
  <w:style w:type="table" w:styleId="a9">
    <w:name w:val="Table Grid"/>
    <w:basedOn w:val="a1"/>
    <w:uiPriority w:val="59"/>
    <w:rsid w:val="00CC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55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552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262C7"/>
    <w:pPr>
      <w:jc w:val="center"/>
    </w:pPr>
  </w:style>
  <w:style w:type="character" w:customStyle="1" w:styleId="ad">
    <w:name w:val="記 (文字)"/>
    <w:basedOn w:val="a0"/>
    <w:link w:val="ac"/>
    <w:uiPriority w:val="99"/>
    <w:rsid w:val="006262C7"/>
    <w:rPr>
      <w:rFonts w:asciiTheme="minorEastAsia"/>
    </w:rPr>
  </w:style>
  <w:style w:type="paragraph" w:styleId="ae">
    <w:name w:val="Closing"/>
    <w:basedOn w:val="a"/>
    <w:link w:val="af"/>
    <w:uiPriority w:val="99"/>
    <w:unhideWhenUsed/>
    <w:rsid w:val="006262C7"/>
    <w:pPr>
      <w:jc w:val="right"/>
    </w:pPr>
  </w:style>
  <w:style w:type="character" w:customStyle="1" w:styleId="af">
    <w:name w:val="結語 (文字)"/>
    <w:basedOn w:val="a0"/>
    <w:link w:val="ae"/>
    <w:uiPriority w:val="99"/>
    <w:rsid w:val="006262C7"/>
    <w:rPr>
      <w:rFonts w:asciiTheme="minorEastAsia"/>
    </w:rPr>
  </w:style>
  <w:style w:type="table" w:customStyle="1" w:styleId="1">
    <w:name w:val="表 (格子)1"/>
    <w:basedOn w:val="a1"/>
    <w:next w:val="a9"/>
    <w:uiPriority w:val="59"/>
    <w:rsid w:val="0000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149F2"/>
    <w:pPr>
      <w:widowControl/>
      <w:spacing w:line="0" w:lineRule="atLeast"/>
      <w:ind w:leftChars="400" w:left="840"/>
      <w:jc w:val="left"/>
    </w:pPr>
    <w:rPr>
      <w:rFonts w:ascii="平成明朝" w:eastAsia="平成明朝" w:hAnsi="Century" w:cs="平成明朝" w:hint="eastAsia"/>
      <w:kern w:val="0"/>
      <w:sz w:val="22"/>
      <w:szCs w:val="20"/>
    </w:rPr>
  </w:style>
  <w:style w:type="paragraph" w:customStyle="1" w:styleId="2">
    <w:name w:val="スタイル2"/>
    <w:basedOn w:val="a"/>
    <w:rsid w:val="007B6ABF"/>
    <w:pPr>
      <w:widowControl/>
      <w:spacing w:line="0" w:lineRule="atLeast"/>
      <w:jc w:val="left"/>
    </w:pPr>
    <w:rPr>
      <w:rFonts w:ascii="平成明朝" w:eastAsia="平成明朝" w:hAnsi="Century" w:cs="平成明朝" w:hint="eastAsia"/>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0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747D"/>
  </w:style>
  <w:style w:type="character" w:customStyle="1" w:styleId="a4">
    <w:name w:val="日付 (文字)"/>
    <w:basedOn w:val="a0"/>
    <w:link w:val="a3"/>
    <w:uiPriority w:val="99"/>
    <w:semiHidden/>
    <w:rsid w:val="00F8747D"/>
    <w:rPr>
      <w:rFonts w:asciiTheme="minorEastAsia"/>
      <w:sz w:val="22"/>
    </w:rPr>
  </w:style>
  <w:style w:type="paragraph" w:styleId="a5">
    <w:name w:val="header"/>
    <w:basedOn w:val="a"/>
    <w:link w:val="a6"/>
    <w:uiPriority w:val="99"/>
    <w:unhideWhenUsed/>
    <w:rsid w:val="00CA0454"/>
    <w:pPr>
      <w:tabs>
        <w:tab w:val="center" w:pos="4252"/>
        <w:tab w:val="right" w:pos="8504"/>
      </w:tabs>
      <w:snapToGrid w:val="0"/>
    </w:pPr>
  </w:style>
  <w:style w:type="character" w:customStyle="1" w:styleId="a6">
    <w:name w:val="ヘッダー (文字)"/>
    <w:basedOn w:val="a0"/>
    <w:link w:val="a5"/>
    <w:uiPriority w:val="99"/>
    <w:rsid w:val="00CA0454"/>
    <w:rPr>
      <w:rFonts w:asciiTheme="minorEastAsia"/>
      <w:sz w:val="22"/>
    </w:rPr>
  </w:style>
  <w:style w:type="paragraph" w:styleId="a7">
    <w:name w:val="footer"/>
    <w:basedOn w:val="a"/>
    <w:link w:val="a8"/>
    <w:uiPriority w:val="99"/>
    <w:unhideWhenUsed/>
    <w:rsid w:val="00CA0454"/>
    <w:pPr>
      <w:tabs>
        <w:tab w:val="center" w:pos="4252"/>
        <w:tab w:val="right" w:pos="8504"/>
      </w:tabs>
      <w:snapToGrid w:val="0"/>
    </w:pPr>
  </w:style>
  <w:style w:type="character" w:customStyle="1" w:styleId="a8">
    <w:name w:val="フッター (文字)"/>
    <w:basedOn w:val="a0"/>
    <w:link w:val="a7"/>
    <w:uiPriority w:val="99"/>
    <w:rsid w:val="00CA0454"/>
    <w:rPr>
      <w:rFonts w:asciiTheme="minorEastAsia"/>
      <w:sz w:val="22"/>
    </w:rPr>
  </w:style>
  <w:style w:type="table" w:styleId="a9">
    <w:name w:val="Table Grid"/>
    <w:basedOn w:val="a1"/>
    <w:uiPriority w:val="59"/>
    <w:rsid w:val="00CC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55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552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262C7"/>
    <w:pPr>
      <w:jc w:val="center"/>
    </w:pPr>
  </w:style>
  <w:style w:type="character" w:customStyle="1" w:styleId="ad">
    <w:name w:val="記 (文字)"/>
    <w:basedOn w:val="a0"/>
    <w:link w:val="ac"/>
    <w:uiPriority w:val="99"/>
    <w:rsid w:val="006262C7"/>
    <w:rPr>
      <w:rFonts w:asciiTheme="minorEastAsia"/>
    </w:rPr>
  </w:style>
  <w:style w:type="paragraph" w:styleId="ae">
    <w:name w:val="Closing"/>
    <w:basedOn w:val="a"/>
    <w:link w:val="af"/>
    <w:uiPriority w:val="99"/>
    <w:unhideWhenUsed/>
    <w:rsid w:val="006262C7"/>
    <w:pPr>
      <w:jc w:val="right"/>
    </w:pPr>
  </w:style>
  <w:style w:type="character" w:customStyle="1" w:styleId="af">
    <w:name w:val="結語 (文字)"/>
    <w:basedOn w:val="a0"/>
    <w:link w:val="ae"/>
    <w:uiPriority w:val="99"/>
    <w:rsid w:val="006262C7"/>
    <w:rPr>
      <w:rFonts w:asciiTheme="minorEastAsia"/>
    </w:rPr>
  </w:style>
  <w:style w:type="table" w:customStyle="1" w:styleId="1">
    <w:name w:val="表 (格子)1"/>
    <w:basedOn w:val="a1"/>
    <w:next w:val="a9"/>
    <w:uiPriority w:val="59"/>
    <w:rsid w:val="0000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149F2"/>
    <w:pPr>
      <w:widowControl/>
      <w:spacing w:line="0" w:lineRule="atLeast"/>
      <w:ind w:leftChars="400" w:left="840"/>
      <w:jc w:val="left"/>
    </w:pPr>
    <w:rPr>
      <w:rFonts w:ascii="平成明朝" w:eastAsia="平成明朝" w:hAnsi="Century" w:cs="平成明朝" w:hint="eastAsia"/>
      <w:kern w:val="0"/>
      <w:sz w:val="22"/>
      <w:szCs w:val="20"/>
    </w:rPr>
  </w:style>
  <w:style w:type="paragraph" w:customStyle="1" w:styleId="2">
    <w:name w:val="スタイル2"/>
    <w:basedOn w:val="a"/>
    <w:rsid w:val="007B6ABF"/>
    <w:pPr>
      <w:widowControl/>
      <w:spacing w:line="0" w:lineRule="atLeast"/>
      <w:jc w:val="left"/>
    </w:pPr>
    <w:rPr>
      <w:rFonts w:ascii="平成明朝" w:eastAsia="平成明朝" w:hAnsi="Century" w:cs="平成明朝" w:hint="eastAsia"/>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C5E7-14AA-47E4-8A72-71DB84C5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8640EE8C.dotm</Template>
  <TotalTime>351</TotalTime>
  <Pages>10</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0000781</cp:lastModifiedBy>
  <cp:revision>22</cp:revision>
  <cp:lastPrinted>2019-04-02T09:52:00Z</cp:lastPrinted>
  <dcterms:created xsi:type="dcterms:W3CDTF">2019-03-22T01:25:00Z</dcterms:created>
  <dcterms:modified xsi:type="dcterms:W3CDTF">2020-04-30T01:25:00Z</dcterms:modified>
</cp:coreProperties>
</file>